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B3C67" w14:textId="77777777" w:rsidR="007446CF" w:rsidRPr="00FF2FF8" w:rsidRDefault="00086F4D" w:rsidP="00FF2FF8">
      <w:pPr>
        <w:widowControl/>
        <w:spacing w:beforeLines="100" w:before="418" w:afterLines="100" w:after="418" w:line="360" w:lineRule="exac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2"/>
          <w:szCs w:val="32"/>
        </w:rPr>
      </w:pPr>
      <w:bookmarkStart w:id="0" w:name="_Hlk63700004"/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 xml:space="preserve"> 统一企业</w:t>
      </w:r>
      <w:bookmarkEnd w:id="0"/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2</w:t>
      </w:r>
      <w:r>
        <w:rPr>
          <w:rFonts w:ascii="微软雅黑" w:eastAsia="微软雅黑" w:hAnsi="微软雅黑" w:cs="宋体"/>
          <w:b/>
          <w:bCs/>
          <w:color w:val="000000"/>
          <w:kern w:val="0"/>
          <w:sz w:val="32"/>
          <w:szCs w:val="32"/>
        </w:rPr>
        <w:t>022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年</w:t>
      </w:r>
      <w:r w:rsidRPr="00FF2FF8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华东区物流服务项目招标信息公告</w:t>
      </w:r>
    </w:p>
    <w:p w14:paraId="7418FDCD" w14:textId="77777777" w:rsidR="007446CF" w:rsidRPr="00FF2FF8" w:rsidRDefault="00086F4D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 w:rsidRPr="00FF2FF8">
        <w:rPr>
          <w:rFonts w:ascii="微软雅黑" w:eastAsia="微软雅黑" w:hAnsi="微软雅黑" w:hint="eastAsia"/>
          <w:b/>
          <w:color w:val="000000"/>
          <w:sz w:val="24"/>
          <w:szCs w:val="24"/>
        </w:rPr>
        <w:t>一、项目名称</w:t>
      </w:r>
    </w:p>
    <w:p w14:paraId="421ED9AE" w14:textId="77777777" w:rsidR="009559EE" w:rsidRDefault="009559EE">
      <w:pPr>
        <w:snapToGrid w:val="0"/>
        <w:spacing w:line="480" w:lineRule="exact"/>
        <w:ind w:firstLine="480"/>
        <w:rPr>
          <w:rFonts w:ascii="微软雅黑" w:eastAsia="微软雅黑" w:hAnsi="微软雅黑"/>
          <w:color w:val="000000"/>
          <w:sz w:val="24"/>
          <w:szCs w:val="24"/>
        </w:rPr>
      </w:pPr>
      <w:r w:rsidRPr="009559EE">
        <w:rPr>
          <w:rFonts w:ascii="微软雅黑" w:eastAsia="微软雅黑" w:hAnsi="微软雅黑" w:hint="eastAsia"/>
          <w:color w:val="000000"/>
          <w:sz w:val="24"/>
          <w:szCs w:val="24"/>
        </w:rPr>
        <w:t>统一企业2022年华东区月饼配送物流服务项目</w:t>
      </w:r>
    </w:p>
    <w:p w14:paraId="545E7FFE" w14:textId="5096BEB4" w:rsidR="007446CF" w:rsidRPr="00FF2FF8" w:rsidRDefault="00086F4D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 w:rsidRPr="00FF2FF8">
        <w:rPr>
          <w:rFonts w:ascii="微软雅黑" w:eastAsia="微软雅黑" w:hAnsi="微软雅黑" w:hint="eastAsia"/>
          <w:b/>
          <w:color w:val="000000"/>
          <w:sz w:val="24"/>
          <w:szCs w:val="24"/>
        </w:rPr>
        <w:t>二、项目范围/区域</w:t>
      </w:r>
    </w:p>
    <w:p w14:paraId="4861065E" w14:textId="77777777" w:rsidR="007446CF" w:rsidRPr="00FF2FF8" w:rsidRDefault="00086F4D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 w:rsidRPr="00FF2FF8">
        <w:rPr>
          <w:rFonts w:ascii="微软雅黑" w:eastAsia="微软雅黑" w:hAnsi="微软雅黑" w:hint="eastAsia"/>
          <w:color w:val="000000"/>
          <w:sz w:val="24"/>
          <w:szCs w:val="24"/>
        </w:rPr>
        <w:t>1、承接项目：</w:t>
      </w:r>
    </w:p>
    <w:p w14:paraId="4D3E2ED9" w14:textId="77777777" w:rsidR="007446CF" w:rsidRPr="00FF2FF8" w:rsidRDefault="00086F4D">
      <w:pPr>
        <w:snapToGrid w:val="0"/>
        <w:spacing w:line="480" w:lineRule="exact"/>
        <w:ind w:leftChars="471" w:left="989" w:firstLine="2"/>
        <w:rPr>
          <w:rFonts w:ascii="微软雅黑" w:eastAsia="微软雅黑" w:hAnsi="微软雅黑"/>
          <w:color w:val="000000"/>
          <w:sz w:val="24"/>
          <w:szCs w:val="24"/>
        </w:rPr>
      </w:pPr>
      <w:r w:rsidRPr="00FF2FF8">
        <w:rPr>
          <w:rFonts w:ascii="微软雅黑" w:eastAsia="微软雅黑" w:hAnsi="微软雅黑" w:hint="eastAsia"/>
          <w:color w:val="000000"/>
          <w:sz w:val="24"/>
          <w:szCs w:val="24"/>
        </w:rPr>
        <w:t>华东区发往全国各地的月饼等产品的配送服务（快递、快运、空运等）；</w:t>
      </w:r>
    </w:p>
    <w:p w14:paraId="6598077B" w14:textId="77777777" w:rsidR="007446CF" w:rsidRPr="00FF2FF8" w:rsidRDefault="00086F4D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 w:rsidRPr="00FF2FF8">
        <w:rPr>
          <w:rFonts w:ascii="微软雅黑" w:eastAsia="微软雅黑" w:hAnsi="微软雅黑" w:hint="eastAsia"/>
          <w:color w:val="000000"/>
          <w:sz w:val="24"/>
          <w:szCs w:val="24"/>
        </w:rPr>
        <w:t>2、配送区域：全国</w:t>
      </w:r>
    </w:p>
    <w:p w14:paraId="1463F2EC" w14:textId="77777777" w:rsidR="007446CF" w:rsidRPr="00FF2FF8" w:rsidRDefault="00086F4D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 w:rsidRPr="00FF2FF8">
        <w:rPr>
          <w:rFonts w:ascii="微软雅黑" w:eastAsia="微软雅黑" w:hAnsi="微软雅黑" w:hint="eastAsia"/>
          <w:color w:val="000000"/>
          <w:sz w:val="24"/>
          <w:szCs w:val="24"/>
        </w:rPr>
        <w:t>3、需求时间：202</w:t>
      </w:r>
      <w:r w:rsidRPr="00FF2FF8">
        <w:rPr>
          <w:rFonts w:ascii="微软雅黑" w:eastAsia="微软雅黑" w:hAnsi="微软雅黑"/>
          <w:color w:val="000000"/>
          <w:sz w:val="24"/>
          <w:szCs w:val="24"/>
        </w:rPr>
        <w:t>2</w:t>
      </w:r>
      <w:r w:rsidRPr="00FF2FF8">
        <w:rPr>
          <w:rFonts w:ascii="微软雅黑" w:eastAsia="微软雅黑" w:hAnsi="微软雅黑" w:hint="eastAsia"/>
          <w:color w:val="000000"/>
          <w:sz w:val="24"/>
          <w:szCs w:val="24"/>
        </w:rPr>
        <w:t>年4月1日至202</w:t>
      </w:r>
      <w:r w:rsidRPr="00FF2FF8">
        <w:rPr>
          <w:rFonts w:ascii="微软雅黑" w:eastAsia="微软雅黑" w:hAnsi="微软雅黑"/>
          <w:color w:val="000000"/>
          <w:sz w:val="24"/>
          <w:szCs w:val="24"/>
        </w:rPr>
        <w:t>4</w:t>
      </w:r>
      <w:r w:rsidRPr="00FF2FF8">
        <w:rPr>
          <w:rFonts w:ascii="微软雅黑" w:eastAsia="微软雅黑" w:hAnsi="微软雅黑" w:hint="eastAsia"/>
          <w:color w:val="000000"/>
          <w:sz w:val="24"/>
          <w:szCs w:val="24"/>
        </w:rPr>
        <w:t>年3月 31日</w:t>
      </w:r>
    </w:p>
    <w:p w14:paraId="596AF72A" w14:textId="77777777" w:rsidR="007446CF" w:rsidRPr="00FF2FF8" w:rsidRDefault="00086F4D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 w:rsidRPr="00FF2FF8">
        <w:rPr>
          <w:rFonts w:ascii="微软雅黑" w:eastAsia="微软雅黑" w:hAnsi="微软雅黑" w:hint="eastAsia"/>
          <w:b/>
          <w:color w:val="000000"/>
          <w:sz w:val="24"/>
          <w:szCs w:val="24"/>
        </w:rPr>
        <w:t>三、项目资质要求</w:t>
      </w:r>
    </w:p>
    <w:p w14:paraId="7798DF45" w14:textId="77777777" w:rsidR="007446CF" w:rsidRPr="00FF2FF8" w:rsidRDefault="00086F4D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 w:rsidRPr="00FF2FF8">
        <w:rPr>
          <w:rFonts w:ascii="微软雅黑" w:eastAsia="微软雅黑" w:hAnsi="微软雅黑" w:hint="eastAsia"/>
          <w:color w:val="000000"/>
          <w:sz w:val="24"/>
          <w:szCs w:val="24"/>
        </w:rPr>
        <w:t>1、注册资金：实缴资本≥300万（需提供验资报告）。</w:t>
      </w:r>
    </w:p>
    <w:p w14:paraId="3EBA522D" w14:textId="0A77ED9E" w:rsidR="007446CF" w:rsidRPr="00FF2FF8" w:rsidRDefault="00086F4D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 w:rsidRPr="00FF2FF8">
        <w:rPr>
          <w:rFonts w:ascii="微软雅黑" w:eastAsia="微软雅黑" w:hAnsi="微软雅黑"/>
          <w:color w:val="000000"/>
          <w:sz w:val="24"/>
          <w:szCs w:val="24"/>
        </w:rPr>
        <w:t>2</w:t>
      </w:r>
      <w:r w:rsidRPr="00FF2FF8">
        <w:rPr>
          <w:rFonts w:ascii="微软雅黑" w:eastAsia="微软雅黑" w:hAnsi="微软雅黑" w:hint="eastAsia"/>
          <w:color w:val="000000"/>
          <w:sz w:val="24"/>
          <w:szCs w:val="24"/>
        </w:rPr>
        <w:t>、资质要求：从事货物运输类</w:t>
      </w:r>
      <w:r w:rsidR="007F1625">
        <w:rPr>
          <w:rFonts w:ascii="微软雅黑" w:eastAsia="微软雅黑" w:hAnsi="微软雅黑" w:hint="eastAsia"/>
          <w:color w:val="000000"/>
          <w:sz w:val="24"/>
          <w:szCs w:val="24"/>
        </w:rPr>
        <w:t>年限</w:t>
      </w:r>
      <w:r w:rsidRPr="00FF2FF8">
        <w:rPr>
          <w:rFonts w:ascii="微软雅黑" w:eastAsia="微软雅黑" w:hAnsi="微软雅黑" w:hint="eastAsia"/>
          <w:color w:val="000000"/>
          <w:sz w:val="24"/>
          <w:szCs w:val="24"/>
        </w:rPr>
        <w:t>≥2年；且可以开具相关增值税发票；具备正规营业执照；道路运输经营资质证明、</w:t>
      </w:r>
      <w:r w:rsidR="007F1625" w:rsidRPr="007F1625">
        <w:rPr>
          <w:rFonts w:ascii="微软雅黑" w:eastAsia="微软雅黑" w:hAnsi="微软雅黑" w:hint="eastAsia"/>
          <w:color w:val="000000"/>
          <w:sz w:val="24"/>
          <w:szCs w:val="24"/>
        </w:rPr>
        <w:t>《快递业务经营许可证》（自有或服务商委托的第三方所有，快递公司特许经营授权文件）</w:t>
      </w:r>
      <w:r w:rsidRPr="00FF2FF8">
        <w:rPr>
          <w:rFonts w:ascii="微软雅黑" w:eastAsia="微软雅黑" w:hAnsi="微软雅黑" w:hint="eastAsia"/>
          <w:color w:val="000000"/>
          <w:sz w:val="24"/>
          <w:szCs w:val="24"/>
        </w:rPr>
        <w:t>。</w:t>
      </w:r>
    </w:p>
    <w:p w14:paraId="0CEF68C9" w14:textId="77777777" w:rsidR="007446CF" w:rsidRDefault="00086F4D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 w:rsidRPr="00FF2FF8">
        <w:rPr>
          <w:rFonts w:ascii="微软雅黑" w:eastAsia="微软雅黑" w:hAnsi="微软雅黑"/>
          <w:color w:val="000000"/>
          <w:sz w:val="24"/>
          <w:szCs w:val="24"/>
        </w:rPr>
        <w:t>3</w:t>
      </w:r>
      <w:r w:rsidRPr="00FF2FF8">
        <w:rPr>
          <w:rFonts w:ascii="微软雅黑" w:eastAsia="微软雅黑" w:hAnsi="微软雅黑" w:hint="eastAsia"/>
          <w:color w:val="000000"/>
          <w:sz w:val="24"/>
          <w:szCs w:val="24"/>
        </w:rPr>
        <w:t>、服务商近一年内无违规记录（天眼查证为准）。</w:t>
      </w:r>
    </w:p>
    <w:p w14:paraId="534A7AF0" w14:textId="77777777" w:rsidR="007446CF" w:rsidRDefault="00086F4D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bookmarkStart w:id="1" w:name="_Hlk63719008"/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四、其他（招标保证金与实地评鉴）</w:t>
      </w:r>
    </w:p>
    <w:bookmarkEnd w:id="1"/>
    <w:p w14:paraId="2D58B9F0" w14:textId="7467C55A" w:rsidR="00E36A45" w:rsidRPr="00E36A45" w:rsidRDefault="00E36A45" w:rsidP="00E36A45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 w:rsidRPr="00E36A45">
        <w:rPr>
          <w:rFonts w:ascii="微软雅黑" w:eastAsia="微软雅黑" w:hAnsi="微软雅黑" w:hint="eastAsia"/>
          <w:color w:val="000000"/>
          <w:sz w:val="24"/>
          <w:szCs w:val="24"/>
        </w:rPr>
        <w:t>1、</w:t>
      </w:r>
      <w:r w:rsidRPr="00E36A45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投标前需交纳投标保证金</w:t>
      </w:r>
      <w:r w:rsidRPr="00E36A45">
        <w:rPr>
          <w:rFonts w:ascii="微软雅黑" w:eastAsia="微软雅黑" w:hAnsi="微软雅黑"/>
          <w:b/>
          <w:bCs/>
          <w:color w:val="FF0000"/>
          <w:sz w:val="24"/>
          <w:szCs w:val="24"/>
        </w:rPr>
        <w:t>2</w:t>
      </w:r>
      <w:r w:rsidRPr="00E36A45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万元</w:t>
      </w:r>
      <w:r w:rsidRPr="00E36A45">
        <w:rPr>
          <w:rFonts w:ascii="微软雅黑" w:eastAsia="微软雅黑" w:hAnsi="微软雅黑" w:hint="eastAsia"/>
          <w:color w:val="000000"/>
          <w:sz w:val="24"/>
          <w:szCs w:val="24"/>
        </w:rPr>
        <w:t>，中标后转为履约保证金。</w:t>
      </w:r>
    </w:p>
    <w:p w14:paraId="49E9CE26" w14:textId="77777777" w:rsidR="00E36A45" w:rsidRDefault="00E36A45" w:rsidP="00E36A45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 w:rsidRPr="00E36A45">
        <w:rPr>
          <w:rFonts w:ascii="微软雅黑" w:eastAsia="微软雅黑" w:hAnsi="微软雅黑" w:hint="eastAsia"/>
          <w:color w:val="000000"/>
          <w:sz w:val="24"/>
          <w:szCs w:val="24"/>
        </w:rPr>
        <w:t>2、符合资质要求的服务商，我司会安排现场实地评鉴。</w:t>
      </w:r>
    </w:p>
    <w:p w14:paraId="258ED05C" w14:textId="5C5BD43B" w:rsidR="007446CF" w:rsidRDefault="00086F4D" w:rsidP="00E36A45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五、报名必须提供的资料：</w:t>
      </w:r>
    </w:p>
    <w:p w14:paraId="52DFEEA6" w14:textId="77777777" w:rsidR="00E36A45" w:rsidRPr="00B91CA1" w:rsidRDefault="00E36A45" w:rsidP="00E36A45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b/>
          <w:bCs/>
          <w:color w:val="FF0000"/>
          <w:sz w:val="24"/>
          <w:szCs w:val="24"/>
        </w:rPr>
      </w:pPr>
      <w:r w:rsidRPr="00B91CA1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1、服务商提供的资质证明均为最新版本，不得使用二次以上复印的复印件，所有复印件必须加盖鲜章。</w:t>
      </w:r>
    </w:p>
    <w:p w14:paraId="73D332EA" w14:textId="77777777" w:rsidR="00E36A45" w:rsidRPr="00491798" w:rsidRDefault="00E36A45" w:rsidP="00E36A45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color w:val="000000"/>
          <w:sz w:val="24"/>
          <w:szCs w:val="24"/>
        </w:rPr>
        <w:t>2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、</w:t>
      </w:r>
      <w:r w:rsidRPr="00491798">
        <w:rPr>
          <w:rFonts w:ascii="微软雅黑" w:eastAsia="微软雅黑" w:hAnsi="微软雅黑" w:hint="eastAsia"/>
          <w:color w:val="000000"/>
          <w:sz w:val="24"/>
          <w:szCs w:val="24"/>
        </w:rPr>
        <w:t>报名资格文件的组成及顺序按照如下要求提供：</w:t>
      </w:r>
    </w:p>
    <w:p w14:paraId="472328F5" w14:textId="77777777" w:rsidR="00B955AD" w:rsidRDefault="00E36A45" w:rsidP="00B955AD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 w:rsidRPr="00491798">
        <w:rPr>
          <w:rFonts w:ascii="微软雅黑" w:eastAsia="微软雅黑" w:hAnsi="微软雅黑"/>
          <w:color w:val="000000"/>
          <w:sz w:val="24"/>
          <w:szCs w:val="24"/>
        </w:rPr>
        <w:t>A</w:t>
      </w:r>
      <w:r w:rsidRPr="00491798">
        <w:rPr>
          <w:rFonts w:ascii="微软雅黑" w:eastAsia="微软雅黑" w:hAnsi="微软雅黑" w:hint="eastAsia"/>
          <w:color w:val="000000"/>
          <w:sz w:val="24"/>
          <w:szCs w:val="24"/>
        </w:rPr>
        <w:t>、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服务</w:t>
      </w:r>
      <w:r w:rsidRPr="00491798">
        <w:rPr>
          <w:rFonts w:ascii="微软雅黑" w:eastAsia="微软雅黑" w:hAnsi="微软雅黑" w:hint="eastAsia"/>
          <w:color w:val="000000"/>
          <w:sz w:val="24"/>
          <w:szCs w:val="24"/>
        </w:rPr>
        <w:t>商报名表</w:t>
      </w:r>
      <w:r w:rsidRPr="00B91CA1"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（盖章版、Word电子文档均需提供）</w:t>
      </w:r>
      <w:r w:rsidRPr="00491798">
        <w:rPr>
          <w:rFonts w:ascii="微软雅黑" w:eastAsia="微软雅黑" w:hAnsi="微软雅黑" w:hint="eastAsia"/>
          <w:color w:val="000000"/>
          <w:sz w:val="24"/>
          <w:szCs w:val="24"/>
        </w:rPr>
        <w:t>；</w:t>
      </w:r>
    </w:p>
    <w:p w14:paraId="759F39AE" w14:textId="77777777" w:rsidR="00B955AD" w:rsidRDefault="00E36A45" w:rsidP="00B955AD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 w:rsidRPr="00491798">
        <w:rPr>
          <w:rFonts w:ascii="微软雅黑" w:eastAsia="微软雅黑" w:hAnsi="微软雅黑"/>
          <w:color w:val="000000"/>
          <w:sz w:val="24"/>
          <w:szCs w:val="24"/>
        </w:rPr>
        <w:t>B</w:t>
      </w:r>
      <w:r w:rsidRPr="00491798">
        <w:rPr>
          <w:rFonts w:ascii="微软雅黑" w:eastAsia="微软雅黑" w:hAnsi="微软雅黑" w:hint="eastAsia"/>
          <w:color w:val="000000"/>
          <w:sz w:val="24"/>
          <w:szCs w:val="24"/>
        </w:rPr>
        <w:t>、《营业执照》、《开户许可证》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或基本存款账户证明</w:t>
      </w:r>
      <w:r w:rsidRPr="00491798">
        <w:rPr>
          <w:rFonts w:ascii="微软雅黑" w:eastAsia="微软雅黑" w:hAnsi="微软雅黑" w:hint="eastAsia"/>
          <w:color w:val="000000"/>
          <w:sz w:val="24"/>
          <w:szCs w:val="24"/>
        </w:rPr>
        <w:t>；</w:t>
      </w:r>
      <w:r w:rsidR="007F1625" w:rsidRPr="007F1625">
        <w:rPr>
          <w:rFonts w:ascii="微软雅黑" w:eastAsia="微软雅黑" w:hAnsi="微软雅黑" w:hint="eastAsia"/>
          <w:color w:val="000000"/>
          <w:sz w:val="24"/>
          <w:szCs w:val="24"/>
        </w:rPr>
        <w:t>《道路运输经营许可证》</w:t>
      </w:r>
      <w:r w:rsidR="00B955AD">
        <w:rPr>
          <w:rFonts w:ascii="微软雅黑" w:eastAsia="微软雅黑" w:hAnsi="微软雅黑" w:hint="eastAsia"/>
          <w:color w:val="000000"/>
          <w:sz w:val="24"/>
          <w:szCs w:val="24"/>
        </w:rPr>
        <w:t>；</w:t>
      </w:r>
      <w:r w:rsidR="00B955AD">
        <w:rPr>
          <w:rFonts w:ascii="微软雅黑" w:eastAsia="微软雅黑" w:hAnsi="微软雅黑" w:cs="Arial" w:hint="eastAsia"/>
          <w:color w:val="000000"/>
          <w:kern w:val="0"/>
          <w:sz w:val="24"/>
        </w:rPr>
        <w:t>《快递业务经营许可证》；</w:t>
      </w:r>
    </w:p>
    <w:p w14:paraId="52DA0A29" w14:textId="7D4E81A8" w:rsidR="00B955AD" w:rsidRPr="00B955AD" w:rsidRDefault="00B955AD" w:rsidP="00B955AD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C、</w:t>
      </w:r>
      <w:r w:rsidR="009559EE">
        <w:rPr>
          <w:rFonts w:ascii="微软雅黑" w:eastAsia="微软雅黑" w:hAnsi="微软雅黑" w:cs="Arial" w:hint="eastAsia"/>
          <w:color w:val="000000"/>
          <w:kern w:val="0"/>
          <w:sz w:val="24"/>
        </w:rPr>
        <w:t>服务商</w:t>
      </w: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提供快递</w:t>
      </w:r>
      <w:r w:rsidR="009559EE">
        <w:rPr>
          <w:rFonts w:ascii="微软雅黑" w:eastAsia="微软雅黑" w:hAnsi="微软雅黑" w:cs="Arial" w:hint="eastAsia"/>
          <w:color w:val="000000"/>
          <w:kern w:val="0"/>
          <w:sz w:val="24"/>
        </w:rPr>
        <w:t>/快运</w:t>
      </w: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服务或委托具有相应资质的第三方提供快递</w:t>
      </w:r>
      <w:r w:rsidR="009559EE">
        <w:rPr>
          <w:rFonts w:ascii="微软雅黑" w:eastAsia="微软雅黑" w:hAnsi="微软雅黑" w:cs="Arial" w:hint="eastAsia"/>
          <w:color w:val="000000"/>
          <w:kern w:val="0"/>
          <w:sz w:val="24"/>
        </w:rPr>
        <w:t>/快运</w:t>
      </w: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服务时，应</w:t>
      </w:r>
      <w:r w:rsidR="009559EE">
        <w:rPr>
          <w:rFonts w:ascii="微软雅黑" w:eastAsia="微软雅黑" w:hAnsi="微软雅黑" w:cs="Arial" w:hint="eastAsia"/>
          <w:color w:val="000000"/>
          <w:kern w:val="0"/>
          <w:sz w:val="24"/>
        </w:rPr>
        <w:t>与</w:t>
      </w: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中通、圆通、韵达、百世汇通</w:t>
      </w:r>
      <w:r w:rsidR="009559EE">
        <w:rPr>
          <w:rFonts w:ascii="微软雅黑" w:eastAsia="微软雅黑" w:hAnsi="微软雅黑" w:cs="Arial" w:hint="eastAsia"/>
          <w:color w:val="000000"/>
          <w:kern w:val="0"/>
          <w:sz w:val="24"/>
        </w:rPr>
        <w:t>等</w:t>
      </w: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快递</w:t>
      </w:r>
      <w:r w:rsidR="009559EE">
        <w:rPr>
          <w:rFonts w:ascii="微软雅黑" w:eastAsia="微软雅黑" w:hAnsi="微软雅黑" w:cs="Arial" w:hint="eastAsia"/>
          <w:color w:val="000000"/>
          <w:kern w:val="0"/>
          <w:sz w:val="24"/>
        </w:rPr>
        <w:t>/快运</w:t>
      </w: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公司具有相应授权合作关系，且能够提供相关资质或合作合同供甲方备案审查（有快递公司特许经营授权文件）。</w:t>
      </w:r>
    </w:p>
    <w:p w14:paraId="1AC30A73" w14:textId="77777777" w:rsidR="00E36A45" w:rsidRPr="00491798" w:rsidRDefault="00E36A45" w:rsidP="00E36A45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D</w:t>
      </w:r>
      <w:r w:rsidRPr="00491798">
        <w:rPr>
          <w:rFonts w:ascii="微软雅黑" w:eastAsia="微软雅黑" w:hAnsi="微软雅黑" w:hint="eastAsia"/>
          <w:color w:val="000000"/>
          <w:sz w:val="24"/>
          <w:szCs w:val="24"/>
        </w:rPr>
        <w:t>、如联络人为法定代表人的请附法定代表人身份证复印件、如联络人为其他授权人的请附授权委托书原件及法定代表人、被授权人身份证复印件、被授权人与投标公司的劳动合同复</w:t>
      </w:r>
      <w:r w:rsidRPr="00491798">
        <w:rPr>
          <w:rFonts w:ascii="微软雅黑" w:eastAsia="微软雅黑" w:hAnsi="微软雅黑" w:hint="eastAsia"/>
          <w:color w:val="000000"/>
          <w:sz w:val="24"/>
          <w:szCs w:val="24"/>
        </w:rPr>
        <w:lastRenderedPageBreak/>
        <w:t>印件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；</w:t>
      </w:r>
    </w:p>
    <w:p w14:paraId="4774AF13" w14:textId="77777777" w:rsidR="00E36A45" w:rsidRPr="00491798" w:rsidRDefault="00E36A45" w:rsidP="00E36A45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E</w:t>
      </w:r>
      <w:r w:rsidRPr="004129DD">
        <w:rPr>
          <w:rFonts w:ascii="微软雅黑" w:eastAsia="微软雅黑" w:hAnsi="微软雅黑" w:hint="eastAsia"/>
          <w:color w:val="000000"/>
          <w:sz w:val="24"/>
          <w:szCs w:val="24"/>
        </w:rPr>
        <w:t>、</w:t>
      </w:r>
      <w:r w:rsidRPr="00491798">
        <w:rPr>
          <w:rFonts w:ascii="微软雅黑" w:eastAsia="微软雅黑" w:hAnsi="微软雅黑" w:hint="eastAsia"/>
          <w:color w:val="000000"/>
          <w:sz w:val="24"/>
          <w:szCs w:val="24"/>
        </w:rPr>
        <w:t>若注册地址与办公地址不一致，需提供办公地点之产权资料（房产证或租赁合同，加盖公章的复印件）；</w:t>
      </w:r>
    </w:p>
    <w:p w14:paraId="626D48D0" w14:textId="77777777" w:rsidR="00E36A45" w:rsidRDefault="00E36A45" w:rsidP="00E36A45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F、提供202</w:t>
      </w:r>
      <w:r>
        <w:rPr>
          <w:rFonts w:ascii="微软雅黑" w:eastAsia="微软雅黑" w:hAnsi="微软雅黑"/>
          <w:color w:val="000000"/>
          <w:sz w:val="24"/>
          <w:szCs w:val="24"/>
        </w:rPr>
        <w:t>1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年公司财务报表（</w:t>
      </w:r>
      <w:r w:rsidRPr="00162F10">
        <w:rPr>
          <w:rFonts w:ascii="微软雅黑" w:eastAsia="微软雅黑" w:hAnsi="微软雅黑" w:hint="eastAsia"/>
          <w:color w:val="000000"/>
          <w:sz w:val="24"/>
          <w:szCs w:val="24"/>
        </w:rPr>
        <w:t>资产负债表、利润表、现金流量表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）</w:t>
      </w:r>
    </w:p>
    <w:p w14:paraId="158F3665" w14:textId="77777777" w:rsidR="00E36A45" w:rsidRPr="000417D2" w:rsidRDefault="00E36A45" w:rsidP="00E36A45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G、</w:t>
      </w:r>
      <w:r w:rsidRPr="000417D2">
        <w:rPr>
          <w:rFonts w:ascii="微软雅黑" w:eastAsia="微软雅黑" w:hAnsi="微软雅黑" w:hint="eastAsia"/>
          <w:color w:val="000000"/>
          <w:sz w:val="24"/>
          <w:szCs w:val="24"/>
        </w:rPr>
        <w:t>提交快消品行业客户物流服务合同首页和签字页（可体现合同周期）</w:t>
      </w:r>
    </w:p>
    <w:p w14:paraId="32268A92" w14:textId="77777777" w:rsidR="00E36A45" w:rsidRPr="004E4BEE" w:rsidRDefault="00E36A45" w:rsidP="00E36A45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b/>
          <w:bCs/>
          <w:color w:val="FF0000"/>
          <w:sz w:val="24"/>
          <w:szCs w:val="24"/>
        </w:rPr>
      </w:pPr>
      <w:r w:rsidRPr="004E4BEE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备注：</w:t>
      </w:r>
      <w:r w:rsidRPr="004E4BEE">
        <w:rPr>
          <w:rFonts w:ascii="微软雅黑" w:eastAsia="微软雅黑" w:hAnsi="微软雅黑"/>
          <w:b/>
          <w:bCs/>
          <w:color w:val="FF0000"/>
          <w:sz w:val="24"/>
          <w:szCs w:val="24"/>
        </w:rPr>
        <w:t>本项目不允许联合体投标，</w:t>
      </w:r>
      <w:r w:rsidRPr="004E4BEE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若投标公司所提供资料有作假情况，不得参与此项目投标。</w:t>
      </w:r>
    </w:p>
    <w:p w14:paraId="0B9EE0A1" w14:textId="77777777" w:rsidR="00E36A45" w:rsidRPr="00A847D5" w:rsidRDefault="00E36A45" w:rsidP="00E36A45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 w:rsidRPr="00A847D5">
        <w:rPr>
          <w:rFonts w:ascii="微软雅黑" w:eastAsia="微软雅黑" w:hAnsi="微软雅黑" w:hint="eastAsia"/>
          <w:b/>
          <w:color w:val="000000"/>
          <w:sz w:val="24"/>
          <w:szCs w:val="24"/>
        </w:rPr>
        <w:t>六、报名方式：</w:t>
      </w:r>
    </w:p>
    <w:p w14:paraId="691C2EF1" w14:textId="77777777" w:rsidR="00E36A45" w:rsidRPr="001A2097" w:rsidRDefault="00E36A45" w:rsidP="00E36A45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 w:rsidRPr="001A2097">
        <w:rPr>
          <w:rFonts w:ascii="微软雅黑" w:eastAsia="微软雅黑" w:hAnsi="微软雅黑" w:hint="eastAsia"/>
          <w:color w:val="000000"/>
          <w:sz w:val="24"/>
          <w:szCs w:val="24"/>
        </w:rPr>
        <w:t>A、联系人：朱女士</w:t>
      </w:r>
    </w:p>
    <w:p w14:paraId="7941C510" w14:textId="77777777" w:rsidR="00E36A45" w:rsidRPr="001A2097" w:rsidRDefault="00E36A45" w:rsidP="00E36A45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 w:rsidRPr="001A2097">
        <w:rPr>
          <w:rFonts w:ascii="微软雅黑" w:eastAsia="微软雅黑" w:hAnsi="微软雅黑" w:hint="eastAsia"/>
          <w:color w:val="000000"/>
          <w:sz w:val="24"/>
          <w:szCs w:val="24"/>
        </w:rPr>
        <w:t>B、电话：021-22158357/15895650950</w:t>
      </w:r>
    </w:p>
    <w:p w14:paraId="6B31FE21" w14:textId="77777777" w:rsidR="00E36A45" w:rsidRDefault="00E36A45" w:rsidP="00E36A45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 w:rsidRPr="001A2097">
        <w:rPr>
          <w:rFonts w:ascii="微软雅黑" w:eastAsia="微软雅黑" w:hAnsi="微软雅黑" w:hint="eastAsia"/>
          <w:color w:val="000000"/>
          <w:sz w:val="24"/>
          <w:szCs w:val="24"/>
        </w:rPr>
        <w:t xml:space="preserve">C、邮箱：zhuchao@pec.com.cn </w:t>
      </w:r>
    </w:p>
    <w:p w14:paraId="77EF39FC" w14:textId="77777777" w:rsidR="00E36A45" w:rsidRDefault="00E36A45" w:rsidP="00E36A45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D、报名时间：</w:t>
      </w:r>
      <w:r>
        <w:rPr>
          <w:rFonts w:ascii="微软雅黑" w:eastAsia="微软雅黑" w:hAnsi="微软雅黑"/>
          <w:color w:val="000000"/>
          <w:sz w:val="24"/>
          <w:szCs w:val="24"/>
        </w:rPr>
        <w:t xml:space="preserve"> 2022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年</w:t>
      </w:r>
      <w:r>
        <w:rPr>
          <w:rFonts w:ascii="微软雅黑" w:eastAsia="微软雅黑" w:hAnsi="微软雅黑"/>
          <w:color w:val="000000"/>
          <w:sz w:val="24"/>
          <w:szCs w:val="24"/>
        </w:rPr>
        <w:t>1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月</w:t>
      </w:r>
      <w:r>
        <w:rPr>
          <w:rFonts w:ascii="微软雅黑" w:eastAsia="微软雅黑" w:hAnsi="微软雅黑"/>
          <w:color w:val="000000"/>
          <w:sz w:val="24"/>
          <w:szCs w:val="24"/>
        </w:rPr>
        <w:t>26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日</w:t>
      </w:r>
      <w:r>
        <w:rPr>
          <w:rFonts w:ascii="微软雅黑" w:eastAsia="微软雅黑" w:hAnsi="微软雅黑"/>
          <w:color w:val="000000"/>
          <w:sz w:val="24"/>
          <w:szCs w:val="24"/>
        </w:rPr>
        <w:t>—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202</w:t>
      </w:r>
      <w:r>
        <w:rPr>
          <w:rFonts w:ascii="微软雅黑" w:eastAsia="微软雅黑" w:hAnsi="微软雅黑"/>
          <w:color w:val="000000"/>
          <w:sz w:val="24"/>
          <w:szCs w:val="24"/>
        </w:rPr>
        <w:t>2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年</w:t>
      </w:r>
      <w:r>
        <w:rPr>
          <w:rFonts w:ascii="微软雅黑" w:eastAsia="微软雅黑" w:hAnsi="微软雅黑"/>
          <w:color w:val="000000"/>
          <w:sz w:val="24"/>
          <w:szCs w:val="24"/>
        </w:rPr>
        <w:t>2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月</w:t>
      </w:r>
      <w:r>
        <w:rPr>
          <w:rFonts w:ascii="微软雅黑" w:eastAsia="微软雅黑" w:hAnsi="微软雅黑"/>
          <w:color w:val="000000"/>
          <w:sz w:val="24"/>
          <w:szCs w:val="24"/>
        </w:rPr>
        <w:t>10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日</w:t>
      </w:r>
    </w:p>
    <w:p w14:paraId="2F907E72" w14:textId="77777777" w:rsidR="00E36A45" w:rsidRDefault="00E36A45" w:rsidP="00E36A45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b/>
          <w:color w:val="FF0000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E、</w:t>
      </w:r>
      <w:r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以上各类证书、证明材料复印件加盖公章，扫描至我司指定邮箱审核</w:t>
      </w:r>
      <w:r>
        <w:rPr>
          <w:rFonts w:ascii="微软雅黑" w:eastAsia="微软雅黑" w:hAnsi="微软雅黑" w:hint="eastAsia"/>
          <w:b/>
          <w:bCs/>
          <w:color w:val="FF0000"/>
          <w:sz w:val="24"/>
          <w:szCs w:val="24"/>
          <w:shd w:val="clear" w:color="auto" w:fill="FFFFFF"/>
        </w:rPr>
        <w:t>（发件邮箱应与报名表上的联络邮箱保持一致，该邮箱发送信息将代表服务商意思表示）</w:t>
      </w:r>
      <w:r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；</w:t>
      </w:r>
    </w:p>
    <w:p w14:paraId="554FA5AB" w14:textId="5FED46AF" w:rsidR="00E36A45" w:rsidRDefault="00E36A45" w:rsidP="00E36A45">
      <w:pPr>
        <w:snapToGrid w:val="0"/>
        <w:spacing w:line="480" w:lineRule="exact"/>
        <w:ind w:leftChars="471" w:left="989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邮件主题：</w:t>
      </w:r>
      <w:r w:rsidR="00A52590" w:rsidRPr="00A52590"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统一企业2022年</w:t>
      </w:r>
      <w:r w:rsidR="00564E0D"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华东区</w:t>
      </w:r>
      <w:r w:rsidR="00A52590" w:rsidRPr="00A52590"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月饼配送物流服务项目</w:t>
      </w:r>
      <w:r w:rsidRPr="003B4404"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-XX公司；</w:t>
      </w:r>
      <w:r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并电话与联系人确认资料是否已收到。</w:t>
      </w:r>
    </w:p>
    <w:p w14:paraId="6B936B2F" w14:textId="77777777" w:rsidR="00E36A45" w:rsidRDefault="00E36A45" w:rsidP="00E36A45">
      <w:pPr>
        <w:snapToGrid w:val="0"/>
        <w:spacing w:line="480" w:lineRule="exact"/>
        <w:ind w:leftChars="271" w:left="956" w:hangingChars="176" w:hanging="387"/>
        <w:rPr>
          <w:rFonts w:ascii="微软雅黑" w:eastAsia="微软雅黑" w:hAnsi="微软雅黑"/>
          <w:color w:val="000000"/>
          <w:sz w:val="22"/>
          <w:szCs w:val="22"/>
        </w:rPr>
      </w:pPr>
      <w:r>
        <w:rPr>
          <w:rFonts w:ascii="微软雅黑" w:eastAsia="微软雅黑" w:hAnsi="微软雅黑" w:hint="eastAsia"/>
          <w:color w:val="000000"/>
          <w:sz w:val="22"/>
          <w:szCs w:val="22"/>
        </w:rPr>
        <w:t>有意向之服务商，可至</w:t>
      </w:r>
      <w:hyperlink r:id="rId8" w:history="1">
        <w:r>
          <w:rPr>
            <w:rFonts w:ascii="微软雅黑" w:eastAsia="微软雅黑" w:hAnsi="微软雅黑"/>
            <w:color w:val="000000"/>
            <w:sz w:val="22"/>
            <w:szCs w:val="22"/>
          </w:rPr>
          <w:t>www.uni-president.com.cn/zhaobiaogonggao.asp</w:t>
        </w:r>
      </w:hyperlink>
      <w:r>
        <w:rPr>
          <w:rFonts w:ascii="微软雅黑" w:eastAsia="微软雅黑" w:hAnsi="微软雅黑" w:hint="eastAsia"/>
          <w:color w:val="000000"/>
          <w:sz w:val="22"/>
          <w:szCs w:val="22"/>
        </w:rPr>
        <w:t>获取报名资料</w:t>
      </w:r>
    </w:p>
    <w:p w14:paraId="1183D0A7" w14:textId="77777777" w:rsidR="00E36A45" w:rsidRDefault="00E36A45" w:rsidP="00E36A45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七、反腐直通车：</w:t>
      </w:r>
    </w:p>
    <w:p w14:paraId="08E863C6" w14:textId="77777777" w:rsidR="00E36A45" w:rsidRDefault="00E36A45" w:rsidP="00E36A45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 w14:paraId="564852E2" w14:textId="77777777" w:rsidR="00E36A45" w:rsidRDefault="00E36A45" w:rsidP="00E36A45">
      <w:pPr>
        <w:snapToGrid w:val="0"/>
        <w:spacing w:line="480" w:lineRule="exact"/>
        <w:ind w:leftChars="271" w:left="991" w:hangingChars="176" w:hanging="422"/>
        <w:rPr>
          <w:rFonts w:ascii="微软雅黑" w:eastAsia="微软雅黑" w:hAnsi="微软雅黑"/>
          <w:color w:val="000000"/>
          <w:sz w:val="24"/>
          <w:szCs w:val="24"/>
        </w:rPr>
        <w:sectPr w:rsidR="00E36A45">
          <w:headerReference w:type="default" r:id="rId9"/>
          <w:footerReference w:type="default" r:id="rId10"/>
          <w:footerReference w:type="first" r:id="rId11"/>
          <w:pgSz w:w="11906" w:h="16838"/>
          <w:pgMar w:top="720" w:right="720" w:bottom="720" w:left="851" w:header="850" w:footer="675" w:gutter="0"/>
          <w:cols w:space="425"/>
          <w:docGrid w:type="lines" w:linePitch="418"/>
        </w:sect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B、内审投诉（反贪腐直通车）：邮箱（fanfu@pec.com.cn）、电话 （18221429653）</w:t>
      </w:r>
    </w:p>
    <w:p w14:paraId="2D28AF0C" w14:textId="77777777" w:rsidR="007446CF" w:rsidRDefault="00086F4D">
      <w:pPr>
        <w:jc w:val="center"/>
        <w:rPr>
          <w:rFonts w:ascii="微软雅黑" w:eastAsia="微软雅黑" w:hAnsi="微软雅黑"/>
          <w:b/>
          <w:bCs/>
          <w:sz w:val="32"/>
        </w:rPr>
      </w:pPr>
      <w:r>
        <w:rPr>
          <w:rFonts w:ascii="微软雅黑" w:eastAsia="微软雅黑" w:hAnsi="微软雅黑" w:hint="eastAsia"/>
          <w:b/>
          <w:bCs/>
          <w:sz w:val="32"/>
        </w:rPr>
        <w:lastRenderedPageBreak/>
        <w:t xml:space="preserve">物流类项目服务商报名表 </w:t>
      </w:r>
    </w:p>
    <w:p w14:paraId="0CD0323C" w14:textId="70B26794" w:rsidR="007446CF" w:rsidRDefault="00086F4D">
      <w:pPr>
        <w:rPr>
          <w:rFonts w:ascii="微软雅黑" w:eastAsia="微软雅黑" w:hAnsi="微软雅黑"/>
          <w:b/>
          <w:bCs/>
          <w:sz w:val="20"/>
          <w:u w:val="single"/>
        </w:rPr>
      </w:pPr>
      <w:r>
        <w:rPr>
          <w:rFonts w:ascii="微软雅黑" w:eastAsia="微软雅黑" w:hAnsi="微软雅黑" w:hint="eastAsia"/>
          <w:bCs/>
          <w:sz w:val="20"/>
        </w:rPr>
        <w:t>项目名称：</w:t>
      </w:r>
      <w:r w:rsidR="00FA3F1F" w:rsidRPr="00FA3F1F">
        <w:rPr>
          <w:rFonts w:ascii="微软雅黑" w:eastAsia="微软雅黑" w:hAnsi="微软雅黑" w:hint="eastAsia"/>
          <w:b/>
          <w:bCs/>
          <w:sz w:val="20"/>
          <w:u w:val="single"/>
        </w:rPr>
        <w:t>统一企业2022年华东区月饼配送物流服务项目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559"/>
        <w:gridCol w:w="3118"/>
        <w:gridCol w:w="567"/>
        <w:gridCol w:w="426"/>
        <w:gridCol w:w="1559"/>
        <w:gridCol w:w="142"/>
        <w:gridCol w:w="992"/>
        <w:gridCol w:w="1694"/>
      </w:tblGrid>
      <w:tr w:rsidR="00B955AD" w:rsidRPr="001677D9" w14:paraId="17249165" w14:textId="77777777" w:rsidTr="00C16AE3">
        <w:trPr>
          <w:trHeight w:val="362"/>
        </w:trPr>
        <w:tc>
          <w:tcPr>
            <w:tcW w:w="7905" w:type="dxa"/>
            <w:gridSpan w:val="7"/>
            <w:shd w:val="clear" w:color="auto" w:fill="D9D9D9" w:themeFill="background1" w:themeFillShade="D9"/>
            <w:vAlign w:val="center"/>
          </w:tcPr>
          <w:p w14:paraId="13E24C54" w14:textId="77777777" w:rsidR="00B955AD" w:rsidRPr="001677D9" w:rsidRDefault="00B955AD" w:rsidP="00C16AE3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一</w:t>
            </w:r>
            <w:r w:rsidRPr="001677D9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、</w:t>
            </w:r>
            <w:r w:rsidRPr="001677D9"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服务商信息</w:t>
            </w:r>
            <w:r w:rsidRPr="001677D9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686" w:type="dxa"/>
            <w:gridSpan w:val="2"/>
            <w:shd w:val="clear" w:color="auto" w:fill="D9D9D9" w:themeFill="background1" w:themeFillShade="D9"/>
            <w:vAlign w:val="center"/>
          </w:tcPr>
          <w:p w14:paraId="6B96E6E3" w14:textId="77777777" w:rsidR="00B955AD" w:rsidRPr="001677D9" w:rsidRDefault="00B955AD" w:rsidP="00C16AE3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报名材料</w:t>
            </w:r>
          </w:p>
        </w:tc>
      </w:tr>
      <w:tr w:rsidR="00B955AD" w:rsidRPr="001677D9" w14:paraId="5C2E424B" w14:textId="77777777" w:rsidTr="00C16AE3">
        <w:trPr>
          <w:trHeight w:val="523"/>
        </w:trPr>
        <w:tc>
          <w:tcPr>
            <w:tcW w:w="534" w:type="dxa"/>
            <w:vMerge w:val="restart"/>
            <w:vAlign w:val="center"/>
          </w:tcPr>
          <w:p w14:paraId="70EA9E23" w14:textId="77777777" w:rsidR="00B955AD" w:rsidRPr="001677D9" w:rsidRDefault="00B955AD" w:rsidP="00C16AE3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 w14:paraId="73C1ABBC" w14:textId="77777777" w:rsidR="00B955AD" w:rsidRPr="001677D9" w:rsidRDefault="00B955AD" w:rsidP="00C16AE3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公司名称</w:t>
            </w:r>
          </w:p>
        </w:tc>
        <w:tc>
          <w:tcPr>
            <w:tcW w:w="5812" w:type="dxa"/>
            <w:gridSpan w:val="5"/>
            <w:vAlign w:val="center"/>
          </w:tcPr>
          <w:p w14:paraId="67E6316C" w14:textId="77777777" w:rsidR="00B955AD" w:rsidRPr="001677D9" w:rsidRDefault="00B955AD" w:rsidP="00C16AE3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restart"/>
            <w:vAlign w:val="center"/>
          </w:tcPr>
          <w:p w14:paraId="0502EC42" w14:textId="77777777" w:rsidR="00B955AD" w:rsidRPr="001677D9" w:rsidRDefault="00B955AD" w:rsidP="00C16AE3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营业执照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、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开户许可证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、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资质证书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（依我司项目要求提供）之原件扫描件或复印件加盖公章的扫描件。</w:t>
            </w:r>
          </w:p>
        </w:tc>
      </w:tr>
      <w:tr w:rsidR="00B955AD" w:rsidRPr="001677D9" w14:paraId="22E68DD3" w14:textId="77777777" w:rsidTr="00C16AE3">
        <w:trPr>
          <w:trHeight w:val="559"/>
        </w:trPr>
        <w:tc>
          <w:tcPr>
            <w:tcW w:w="534" w:type="dxa"/>
            <w:vMerge/>
            <w:vAlign w:val="center"/>
          </w:tcPr>
          <w:p w14:paraId="75B2186D" w14:textId="77777777" w:rsidR="00B955AD" w:rsidRPr="001677D9" w:rsidRDefault="00B955AD" w:rsidP="00C16AE3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C5FFDFD" w14:textId="77777777" w:rsidR="00B955AD" w:rsidRPr="001677D9" w:rsidRDefault="00B955AD" w:rsidP="00C16AE3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成立时间</w:t>
            </w:r>
          </w:p>
        </w:tc>
        <w:tc>
          <w:tcPr>
            <w:tcW w:w="5812" w:type="dxa"/>
            <w:gridSpan w:val="5"/>
            <w:vAlign w:val="center"/>
          </w:tcPr>
          <w:p w14:paraId="199FBE6F" w14:textId="77777777" w:rsidR="00B955AD" w:rsidRPr="001677D9" w:rsidRDefault="00B955AD" w:rsidP="00C16AE3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14:paraId="205974E7" w14:textId="77777777" w:rsidR="00B955AD" w:rsidRPr="001677D9" w:rsidRDefault="00B955AD" w:rsidP="00C16AE3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B955AD" w:rsidRPr="001677D9" w14:paraId="103E7B4F" w14:textId="77777777" w:rsidTr="00C16AE3">
        <w:trPr>
          <w:trHeight w:val="559"/>
        </w:trPr>
        <w:tc>
          <w:tcPr>
            <w:tcW w:w="534" w:type="dxa"/>
            <w:vMerge/>
            <w:vAlign w:val="center"/>
          </w:tcPr>
          <w:p w14:paraId="01DB8B35" w14:textId="77777777" w:rsidR="00B955AD" w:rsidRPr="001677D9" w:rsidRDefault="00B955AD" w:rsidP="00C16AE3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E782287" w14:textId="77777777" w:rsidR="00B955AD" w:rsidRPr="001677D9" w:rsidRDefault="00B955AD" w:rsidP="00C16AE3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资质等级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5812" w:type="dxa"/>
            <w:gridSpan w:val="5"/>
            <w:vAlign w:val="center"/>
          </w:tcPr>
          <w:p w14:paraId="41D190AD" w14:textId="77777777" w:rsidR="00B955AD" w:rsidRPr="001677D9" w:rsidRDefault="00B955AD" w:rsidP="00C16AE3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14:paraId="1FA82274" w14:textId="77777777" w:rsidR="00B955AD" w:rsidRPr="001677D9" w:rsidRDefault="00B955AD" w:rsidP="00C16AE3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B955AD" w:rsidRPr="001677D9" w14:paraId="4E0E775F" w14:textId="77777777" w:rsidTr="00C16AE3">
        <w:trPr>
          <w:trHeight w:val="540"/>
        </w:trPr>
        <w:tc>
          <w:tcPr>
            <w:tcW w:w="534" w:type="dxa"/>
            <w:vMerge w:val="restart"/>
            <w:vAlign w:val="center"/>
          </w:tcPr>
          <w:p w14:paraId="480D3DE5" w14:textId="77777777" w:rsidR="00B955AD" w:rsidRPr="001677D9" w:rsidRDefault="00B955AD" w:rsidP="00C16AE3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 w14:paraId="3F0C5CDF" w14:textId="77777777" w:rsidR="00B955AD" w:rsidRPr="001677D9" w:rsidRDefault="00B955AD" w:rsidP="00C16AE3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gridSpan w:val="2"/>
            <w:vAlign w:val="center"/>
          </w:tcPr>
          <w:p w14:paraId="5853B951" w14:textId="77777777" w:rsidR="00B955AD" w:rsidRPr="001677D9" w:rsidRDefault="00B955AD" w:rsidP="00C16AE3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1EF93E41" w14:textId="77777777" w:rsidR="00B955AD" w:rsidRPr="001677D9" w:rsidRDefault="00B955AD" w:rsidP="00C16AE3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*</w:t>
            </w:r>
            <w:r w:rsidRPr="001677D9"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686" w:type="dxa"/>
            <w:gridSpan w:val="2"/>
            <w:vMerge w:val="restart"/>
            <w:vAlign w:val="center"/>
          </w:tcPr>
          <w:p w14:paraId="5AD617AE" w14:textId="77777777" w:rsidR="00B955AD" w:rsidRPr="001677D9" w:rsidRDefault="00B955AD" w:rsidP="00C16AE3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1.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法人与联络人</w:t>
            </w:r>
            <w:r w:rsidRPr="001677D9"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为同一人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，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需提供法人身份证复印件加盖公章的扫描件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；</w:t>
            </w:r>
          </w:p>
          <w:p w14:paraId="625766C5" w14:textId="77777777" w:rsidR="00B955AD" w:rsidRPr="001677D9" w:rsidRDefault="00B955AD" w:rsidP="00C16AE3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2.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法人与联络人</w:t>
            </w:r>
            <w:r w:rsidRPr="001677D9"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非同一人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，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需提供法人身份证复印件加盖公章的扫描件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、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联络人身份证复印件加盖公章的扫描件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、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联络人劳动合同复印件加盖公章的扫描件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、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授权委托书加盖公章的扫描件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。</w:t>
            </w:r>
          </w:p>
        </w:tc>
      </w:tr>
      <w:tr w:rsidR="00B955AD" w:rsidRPr="001677D9" w14:paraId="2CF00BF2" w14:textId="77777777" w:rsidTr="00C16AE3">
        <w:trPr>
          <w:trHeight w:val="540"/>
        </w:trPr>
        <w:tc>
          <w:tcPr>
            <w:tcW w:w="534" w:type="dxa"/>
            <w:vMerge/>
            <w:vAlign w:val="center"/>
          </w:tcPr>
          <w:p w14:paraId="1C064F41" w14:textId="77777777" w:rsidR="00B955AD" w:rsidRPr="001677D9" w:rsidRDefault="00B955AD" w:rsidP="00C16AE3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91B3EFD" w14:textId="77777777" w:rsidR="00B955AD" w:rsidRPr="001677D9" w:rsidRDefault="00B955AD" w:rsidP="00C16AE3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联络人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3685" w:type="dxa"/>
            <w:gridSpan w:val="2"/>
            <w:vAlign w:val="center"/>
          </w:tcPr>
          <w:p w14:paraId="654C4999" w14:textId="77777777" w:rsidR="00B955AD" w:rsidRPr="001677D9" w:rsidRDefault="00B955AD" w:rsidP="00C16AE3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 w:val="restart"/>
            <w:vAlign w:val="center"/>
          </w:tcPr>
          <w:p w14:paraId="3AB05CAE" w14:textId="77777777" w:rsidR="00B955AD" w:rsidRPr="001677D9" w:rsidRDefault="00B955AD" w:rsidP="00C16AE3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14:paraId="1AE060D8" w14:textId="77777777" w:rsidR="00B955AD" w:rsidRPr="001677D9" w:rsidRDefault="00B955AD" w:rsidP="00C16AE3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B955AD" w:rsidRPr="001677D9" w14:paraId="51F7285D" w14:textId="77777777" w:rsidTr="00C16AE3">
        <w:trPr>
          <w:trHeight w:val="540"/>
        </w:trPr>
        <w:tc>
          <w:tcPr>
            <w:tcW w:w="534" w:type="dxa"/>
            <w:vMerge/>
            <w:vAlign w:val="center"/>
          </w:tcPr>
          <w:p w14:paraId="100715B7" w14:textId="77777777" w:rsidR="00B955AD" w:rsidRPr="001677D9" w:rsidRDefault="00B955AD" w:rsidP="00C16AE3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AD8B5F0" w14:textId="77777777" w:rsidR="00B955AD" w:rsidRPr="001677D9" w:rsidRDefault="00B955AD" w:rsidP="00C16AE3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 w14:paraId="66C8BBAF" w14:textId="77777777" w:rsidR="00B955AD" w:rsidRPr="001677D9" w:rsidRDefault="00B955AD" w:rsidP="00C16AE3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14:paraId="3DD52063" w14:textId="77777777" w:rsidR="00B955AD" w:rsidRPr="001677D9" w:rsidRDefault="00B955AD" w:rsidP="00C16AE3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14:paraId="34483A73" w14:textId="77777777" w:rsidR="00B955AD" w:rsidRPr="001677D9" w:rsidRDefault="00B955AD" w:rsidP="00C16AE3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B955AD" w:rsidRPr="001677D9" w14:paraId="490BC838" w14:textId="77777777" w:rsidTr="00C16AE3">
        <w:trPr>
          <w:trHeight w:val="540"/>
        </w:trPr>
        <w:tc>
          <w:tcPr>
            <w:tcW w:w="534" w:type="dxa"/>
            <w:vMerge/>
            <w:vAlign w:val="center"/>
          </w:tcPr>
          <w:p w14:paraId="11D468C8" w14:textId="77777777" w:rsidR="00B955AD" w:rsidRPr="001677D9" w:rsidRDefault="00B955AD" w:rsidP="00C16AE3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CC470D6" w14:textId="77777777" w:rsidR="00B955AD" w:rsidRPr="001677D9" w:rsidRDefault="00B955AD" w:rsidP="00C16AE3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 w14:paraId="372993B7" w14:textId="77777777" w:rsidR="00B955AD" w:rsidRPr="001677D9" w:rsidRDefault="00B955AD" w:rsidP="00C16AE3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14:paraId="5114A261" w14:textId="77777777" w:rsidR="00B955AD" w:rsidRPr="001677D9" w:rsidRDefault="00B955AD" w:rsidP="00C16AE3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14:paraId="1FA64758" w14:textId="77777777" w:rsidR="00B955AD" w:rsidRPr="001677D9" w:rsidRDefault="00B955AD" w:rsidP="00C16AE3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B955AD" w:rsidRPr="001677D9" w14:paraId="28D2C662" w14:textId="77777777" w:rsidTr="00C16AE3">
        <w:trPr>
          <w:trHeight w:val="540"/>
        </w:trPr>
        <w:tc>
          <w:tcPr>
            <w:tcW w:w="534" w:type="dxa"/>
            <w:vMerge/>
            <w:vAlign w:val="center"/>
          </w:tcPr>
          <w:p w14:paraId="640CF099" w14:textId="77777777" w:rsidR="00B955AD" w:rsidRPr="001677D9" w:rsidRDefault="00B955AD" w:rsidP="00C16AE3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F76F8C5" w14:textId="77777777" w:rsidR="00B955AD" w:rsidRPr="001677D9" w:rsidRDefault="00B955AD" w:rsidP="00C16AE3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 w14:paraId="72327993" w14:textId="77777777" w:rsidR="00B955AD" w:rsidRPr="001677D9" w:rsidRDefault="00B955AD" w:rsidP="00C16AE3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14:paraId="156EFEB5" w14:textId="77777777" w:rsidR="00B955AD" w:rsidRPr="001677D9" w:rsidRDefault="00B955AD" w:rsidP="00C16AE3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restart"/>
            <w:vAlign w:val="center"/>
          </w:tcPr>
          <w:p w14:paraId="5E2E146F" w14:textId="77777777" w:rsidR="00B955AD" w:rsidRPr="001677D9" w:rsidRDefault="00B955AD" w:rsidP="00C16AE3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注册地址与办公地址</w:t>
            </w:r>
            <w:r w:rsidRPr="001677D9"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若不一致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，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需提供办公地址产权证明资料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（房产证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或租赁合同等原件扫描件或复印件加盖公章的扫描件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）。</w:t>
            </w:r>
          </w:p>
        </w:tc>
      </w:tr>
      <w:tr w:rsidR="00B955AD" w:rsidRPr="001677D9" w14:paraId="085CA336" w14:textId="77777777" w:rsidTr="00C16AE3">
        <w:trPr>
          <w:trHeight w:val="540"/>
        </w:trPr>
        <w:tc>
          <w:tcPr>
            <w:tcW w:w="534" w:type="dxa"/>
            <w:vMerge/>
            <w:tcBorders>
              <w:bottom w:val="single" w:sz="4" w:space="0" w:color="000000"/>
            </w:tcBorders>
            <w:vAlign w:val="center"/>
          </w:tcPr>
          <w:p w14:paraId="39117232" w14:textId="77777777" w:rsidR="00B955AD" w:rsidRPr="001677D9" w:rsidRDefault="00B955AD" w:rsidP="00C16AE3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6D56C4C6" w14:textId="77777777" w:rsidR="00B955AD" w:rsidRPr="001677D9" w:rsidRDefault="00B955AD" w:rsidP="00C16AE3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tcBorders>
              <w:bottom w:val="single" w:sz="4" w:space="0" w:color="000000"/>
            </w:tcBorders>
            <w:vAlign w:val="center"/>
          </w:tcPr>
          <w:p w14:paraId="34C7CD40" w14:textId="77777777" w:rsidR="00B955AD" w:rsidRPr="001677D9" w:rsidRDefault="00B955AD" w:rsidP="00C16AE3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14:paraId="7019EAB0" w14:textId="77777777" w:rsidR="00B955AD" w:rsidRPr="001677D9" w:rsidRDefault="00B955AD" w:rsidP="00C16AE3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2D4D44FF" w14:textId="77777777" w:rsidR="00B955AD" w:rsidRPr="001677D9" w:rsidRDefault="00B955AD" w:rsidP="00C16AE3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B955AD" w:rsidRPr="001677D9" w14:paraId="2F17677E" w14:textId="77777777" w:rsidTr="00C16AE3">
        <w:trPr>
          <w:trHeight w:val="397"/>
        </w:trPr>
        <w:tc>
          <w:tcPr>
            <w:tcW w:w="2093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4EE0769" w14:textId="77777777" w:rsidR="00B955AD" w:rsidRPr="001677D9" w:rsidRDefault="00B955AD" w:rsidP="00C16AE3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租赁/自有仓库地址（投标仓储项目需提供）</w:t>
            </w:r>
          </w:p>
        </w:tc>
        <w:tc>
          <w:tcPr>
            <w:tcW w:w="3685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A9F3B36" w14:textId="77777777" w:rsidR="00B955AD" w:rsidRPr="001677D9" w:rsidRDefault="00B955AD" w:rsidP="00C16AE3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9AF47F4" w14:textId="77777777" w:rsidR="00B955AD" w:rsidRPr="001677D9" w:rsidRDefault="00B955AD" w:rsidP="00C16AE3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同行业合作客户</w:t>
            </w:r>
          </w:p>
        </w:tc>
        <w:tc>
          <w:tcPr>
            <w:tcW w:w="2686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4684478" w14:textId="77777777" w:rsidR="00B955AD" w:rsidRPr="001677D9" w:rsidRDefault="00B955AD" w:rsidP="00C16AE3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</w:tr>
      <w:tr w:rsidR="00B955AD" w:rsidRPr="001677D9" w14:paraId="41FE078E" w14:textId="77777777" w:rsidTr="00C16AE3">
        <w:trPr>
          <w:trHeight w:val="397"/>
        </w:trPr>
        <w:tc>
          <w:tcPr>
            <w:tcW w:w="10591" w:type="dxa"/>
            <w:gridSpan w:val="9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FEA1395" w14:textId="77777777" w:rsidR="00B955AD" w:rsidRPr="001677D9" w:rsidRDefault="00B955AD" w:rsidP="00C16AE3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二、审核情况（统一公司填写）</w:t>
            </w:r>
          </w:p>
        </w:tc>
      </w:tr>
      <w:tr w:rsidR="00B955AD" w:rsidRPr="001677D9" w14:paraId="3A915026" w14:textId="77777777" w:rsidTr="00C16AE3">
        <w:trPr>
          <w:trHeight w:val="405"/>
        </w:trPr>
        <w:tc>
          <w:tcPr>
            <w:tcW w:w="521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4974B6EA" w14:textId="77777777" w:rsidR="00B955AD" w:rsidRPr="001677D9" w:rsidRDefault="00B955AD" w:rsidP="00C16AE3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9D9D9" w:themeFill="background1" w:themeFillShade="D9"/>
            <w:vAlign w:val="center"/>
          </w:tcPr>
          <w:p w14:paraId="1D9A112B" w14:textId="77777777" w:rsidR="00B955AD" w:rsidRPr="001677D9" w:rsidRDefault="00B955AD" w:rsidP="00C16AE3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审核情况</w:t>
            </w:r>
          </w:p>
        </w:tc>
      </w:tr>
      <w:tr w:rsidR="00B955AD" w:rsidRPr="001677D9" w14:paraId="0810F07A" w14:textId="77777777" w:rsidTr="00C16AE3">
        <w:trPr>
          <w:trHeight w:val="405"/>
        </w:trPr>
        <w:tc>
          <w:tcPr>
            <w:tcW w:w="5211" w:type="dxa"/>
            <w:gridSpan w:val="3"/>
            <w:vMerge/>
            <w:shd w:val="clear" w:color="auto" w:fill="D9D9D9" w:themeFill="background1" w:themeFillShade="D9"/>
            <w:vAlign w:val="center"/>
          </w:tcPr>
          <w:p w14:paraId="73BC9E1D" w14:textId="77777777" w:rsidR="00B955AD" w:rsidRPr="001677D9" w:rsidRDefault="00B955AD" w:rsidP="00C16AE3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14:paraId="260AB659" w14:textId="77777777" w:rsidR="00B955AD" w:rsidRPr="001677D9" w:rsidRDefault="00B955AD" w:rsidP="00C16AE3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  <w:vAlign w:val="center"/>
          </w:tcPr>
          <w:p w14:paraId="040238E5" w14:textId="77777777" w:rsidR="00B955AD" w:rsidRPr="001677D9" w:rsidRDefault="00B955AD" w:rsidP="00C16AE3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644D6462" w14:textId="77777777" w:rsidR="00B955AD" w:rsidRPr="001677D9" w:rsidRDefault="00B955AD" w:rsidP="00C16AE3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网络复核真实性</w:t>
            </w:r>
          </w:p>
        </w:tc>
      </w:tr>
      <w:tr w:rsidR="00B955AD" w:rsidRPr="001677D9" w14:paraId="3C3CF34B" w14:textId="77777777" w:rsidTr="00C16AE3">
        <w:trPr>
          <w:trHeight w:val="405"/>
        </w:trPr>
        <w:tc>
          <w:tcPr>
            <w:tcW w:w="2093" w:type="dxa"/>
            <w:gridSpan w:val="2"/>
            <w:vAlign w:val="center"/>
          </w:tcPr>
          <w:p w14:paraId="0CE628E1" w14:textId="77777777" w:rsidR="00B955AD" w:rsidRPr="001677D9" w:rsidRDefault="00B955AD" w:rsidP="00C16AE3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 w14:paraId="74BAE7D2" w14:textId="77777777" w:rsidR="00B955AD" w:rsidRPr="001677D9" w:rsidRDefault="00B955AD" w:rsidP="00C16AE3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14:paraId="415C6A4F" w14:textId="77777777" w:rsidR="00B955AD" w:rsidRPr="001677D9" w:rsidRDefault="00B955AD" w:rsidP="00C16AE3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11673ED4" w14:textId="77777777" w:rsidR="00B955AD" w:rsidRPr="001677D9" w:rsidRDefault="00B955AD" w:rsidP="00C16AE3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 w14:paraId="40E21498" w14:textId="77777777" w:rsidR="00B955AD" w:rsidRPr="001677D9" w:rsidRDefault="00B955AD" w:rsidP="00C16AE3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□真实  □不真实</w:t>
            </w:r>
          </w:p>
        </w:tc>
      </w:tr>
      <w:tr w:rsidR="00B955AD" w:rsidRPr="001677D9" w14:paraId="5613340E" w14:textId="77777777" w:rsidTr="00C16AE3">
        <w:trPr>
          <w:trHeight w:val="405"/>
        </w:trPr>
        <w:tc>
          <w:tcPr>
            <w:tcW w:w="2093" w:type="dxa"/>
            <w:gridSpan w:val="2"/>
            <w:vAlign w:val="center"/>
          </w:tcPr>
          <w:p w14:paraId="094E698E" w14:textId="77777777" w:rsidR="00B955AD" w:rsidRPr="001677D9" w:rsidRDefault="00B955AD" w:rsidP="00C16AE3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 w14:paraId="20340FE1" w14:textId="77777777" w:rsidR="00B955AD" w:rsidRPr="001677D9" w:rsidRDefault="00B955AD" w:rsidP="00C16AE3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14:paraId="0851F36C" w14:textId="77777777" w:rsidR="00B955AD" w:rsidRPr="001677D9" w:rsidRDefault="00B955AD" w:rsidP="00C16AE3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4AF4310E" w14:textId="77777777" w:rsidR="00B955AD" w:rsidRPr="001677D9" w:rsidRDefault="00B955AD" w:rsidP="00C16AE3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14:paraId="150AB01E" w14:textId="77777777" w:rsidR="00B955AD" w:rsidRPr="001677D9" w:rsidRDefault="00B955AD" w:rsidP="00C16AE3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B955AD" w:rsidRPr="001677D9" w14:paraId="72A08812" w14:textId="77777777" w:rsidTr="00C16AE3">
        <w:trPr>
          <w:trHeight w:val="405"/>
        </w:trPr>
        <w:tc>
          <w:tcPr>
            <w:tcW w:w="2093" w:type="dxa"/>
            <w:gridSpan w:val="2"/>
            <w:vAlign w:val="center"/>
          </w:tcPr>
          <w:p w14:paraId="39C0F007" w14:textId="77777777" w:rsidR="00B955AD" w:rsidRPr="001677D9" w:rsidRDefault="00B955AD" w:rsidP="00C16AE3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资质证书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/证明文件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 w14:paraId="39C50872" w14:textId="77777777" w:rsidR="00B955AD" w:rsidRPr="001677D9" w:rsidRDefault="00B955AD" w:rsidP="00C16AE3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14:paraId="56E1D754" w14:textId="77777777" w:rsidR="00B955AD" w:rsidRPr="001677D9" w:rsidRDefault="00B955AD" w:rsidP="00C16AE3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310E8A28" w14:textId="77777777" w:rsidR="00B955AD" w:rsidRPr="001677D9" w:rsidRDefault="00B955AD" w:rsidP="00C16AE3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 w14:paraId="15D6F5CD" w14:textId="77777777" w:rsidR="00B955AD" w:rsidRPr="001677D9" w:rsidRDefault="00B955AD" w:rsidP="00C16AE3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□真实  □不真实</w:t>
            </w:r>
          </w:p>
        </w:tc>
      </w:tr>
      <w:tr w:rsidR="00B955AD" w:rsidRPr="001677D9" w14:paraId="7F99D3E3" w14:textId="77777777" w:rsidTr="00C16AE3">
        <w:trPr>
          <w:trHeight w:val="405"/>
        </w:trPr>
        <w:tc>
          <w:tcPr>
            <w:tcW w:w="2093" w:type="dxa"/>
            <w:gridSpan w:val="2"/>
            <w:vAlign w:val="center"/>
          </w:tcPr>
          <w:p w14:paraId="13910923" w14:textId="77777777" w:rsidR="00B955AD" w:rsidRPr="001677D9" w:rsidRDefault="00B955AD" w:rsidP="00C16AE3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 w14:paraId="3E183B16" w14:textId="77777777" w:rsidR="00B955AD" w:rsidRPr="001677D9" w:rsidRDefault="00B955AD" w:rsidP="00C16AE3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14:paraId="429F9DBF" w14:textId="77777777" w:rsidR="00B955AD" w:rsidRPr="001677D9" w:rsidRDefault="00B955AD" w:rsidP="00C16AE3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007391AA" w14:textId="77777777" w:rsidR="00B955AD" w:rsidRPr="001677D9" w:rsidRDefault="00B955AD" w:rsidP="00C16AE3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14:paraId="6CA7E219" w14:textId="77777777" w:rsidR="00B955AD" w:rsidRPr="001677D9" w:rsidRDefault="00B955AD" w:rsidP="00C16AE3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B955AD" w:rsidRPr="001677D9" w14:paraId="7006DF1E" w14:textId="77777777" w:rsidTr="00C16AE3">
        <w:trPr>
          <w:trHeight w:val="405"/>
        </w:trPr>
        <w:tc>
          <w:tcPr>
            <w:tcW w:w="2093" w:type="dxa"/>
            <w:gridSpan w:val="2"/>
            <w:vAlign w:val="center"/>
          </w:tcPr>
          <w:p w14:paraId="4B62AC1E" w14:textId="77777777" w:rsidR="00B955AD" w:rsidRPr="001677D9" w:rsidRDefault="00B955AD" w:rsidP="00C16AE3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 w14:paraId="2371D018" w14:textId="77777777" w:rsidR="00B955AD" w:rsidRPr="001677D9" w:rsidRDefault="00B955AD" w:rsidP="00C16AE3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14:paraId="6048F059" w14:textId="77777777" w:rsidR="00B955AD" w:rsidRPr="001677D9" w:rsidRDefault="00B955AD" w:rsidP="00C16AE3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资质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6939790C" w14:textId="77777777" w:rsidR="00B955AD" w:rsidRPr="001677D9" w:rsidRDefault="00B955AD" w:rsidP="00C16AE3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 w14:paraId="5CE59EB8" w14:textId="77777777" w:rsidR="00B955AD" w:rsidRPr="001677D9" w:rsidRDefault="00B955AD" w:rsidP="00C16AE3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□真实  □不真实</w:t>
            </w:r>
          </w:p>
        </w:tc>
      </w:tr>
      <w:tr w:rsidR="00B955AD" w:rsidRPr="001677D9" w14:paraId="3C9838C2" w14:textId="77777777" w:rsidTr="00C16AE3">
        <w:trPr>
          <w:trHeight w:val="405"/>
        </w:trPr>
        <w:tc>
          <w:tcPr>
            <w:tcW w:w="2093" w:type="dxa"/>
            <w:gridSpan w:val="2"/>
            <w:vAlign w:val="center"/>
          </w:tcPr>
          <w:p w14:paraId="52AA7FC7" w14:textId="77777777" w:rsidR="00B955AD" w:rsidRPr="001677D9" w:rsidRDefault="00B955AD" w:rsidP="00C16AE3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 w14:paraId="71F4D520" w14:textId="77777777" w:rsidR="00B955AD" w:rsidRPr="001677D9" w:rsidRDefault="00B955AD" w:rsidP="00C16AE3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14:paraId="58A112AD" w14:textId="77777777" w:rsidR="00B955AD" w:rsidRPr="001677D9" w:rsidRDefault="00B955AD" w:rsidP="00C16AE3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36565FF9" w14:textId="77777777" w:rsidR="00B955AD" w:rsidRPr="001677D9" w:rsidRDefault="00B955AD" w:rsidP="00C16AE3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14:paraId="2AACA73A" w14:textId="77777777" w:rsidR="00B955AD" w:rsidRPr="001677D9" w:rsidRDefault="00B955AD" w:rsidP="00C16AE3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B955AD" w:rsidRPr="001677D9" w14:paraId="122BF5A7" w14:textId="77777777" w:rsidTr="00C16AE3">
        <w:trPr>
          <w:trHeight w:val="405"/>
        </w:trPr>
        <w:tc>
          <w:tcPr>
            <w:tcW w:w="2093" w:type="dxa"/>
            <w:gridSpan w:val="2"/>
            <w:vAlign w:val="center"/>
          </w:tcPr>
          <w:p w14:paraId="36C63867" w14:textId="77777777" w:rsidR="00B955AD" w:rsidRPr="001677D9" w:rsidRDefault="00B955AD" w:rsidP="00C16AE3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授权委托书</w:t>
            </w:r>
          </w:p>
        </w:tc>
        <w:tc>
          <w:tcPr>
            <w:tcW w:w="3118" w:type="dxa"/>
            <w:vAlign w:val="center"/>
          </w:tcPr>
          <w:p w14:paraId="6D6E9DA8" w14:textId="77777777" w:rsidR="00B955AD" w:rsidRPr="001677D9" w:rsidRDefault="00B955AD" w:rsidP="00C16AE3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14:paraId="47A338DB" w14:textId="77777777" w:rsidR="00B955AD" w:rsidRPr="001677D9" w:rsidRDefault="00B955AD" w:rsidP="00C16AE3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5BC90917" w14:textId="77777777" w:rsidR="00B955AD" w:rsidRPr="001677D9" w:rsidRDefault="00B955AD" w:rsidP="00C16AE3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 w14:paraId="4A6EA7E6" w14:textId="77777777" w:rsidR="00B955AD" w:rsidRPr="001677D9" w:rsidRDefault="00B955AD" w:rsidP="00C16AE3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□真实  □不真实</w:t>
            </w:r>
          </w:p>
        </w:tc>
      </w:tr>
      <w:tr w:rsidR="00B955AD" w:rsidRPr="001677D9" w14:paraId="065E3036" w14:textId="77777777" w:rsidTr="00C16AE3">
        <w:trPr>
          <w:trHeight w:val="405"/>
        </w:trPr>
        <w:tc>
          <w:tcPr>
            <w:tcW w:w="2093" w:type="dxa"/>
            <w:gridSpan w:val="2"/>
            <w:vAlign w:val="center"/>
          </w:tcPr>
          <w:p w14:paraId="3B7BCC01" w14:textId="77777777" w:rsidR="00B955AD" w:rsidRPr="001677D9" w:rsidRDefault="00B955AD" w:rsidP="00C16AE3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 w14:paraId="174E0F05" w14:textId="77777777" w:rsidR="00B955AD" w:rsidRPr="001677D9" w:rsidRDefault="00B955AD" w:rsidP="00C16AE3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14:paraId="28A2DF53" w14:textId="77777777" w:rsidR="00B955AD" w:rsidRPr="001677D9" w:rsidRDefault="00B955AD" w:rsidP="00C16AE3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0B5E48F3" w14:textId="77777777" w:rsidR="00B955AD" w:rsidRPr="001677D9" w:rsidRDefault="00B955AD" w:rsidP="00C16AE3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14:paraId="3B2144EE" w14:textId="77777777" w:rsidR="00B955AD" w:rsidRPr="001677D9" w:rsidRDefault="00B955AD" w:rsidP="00C16AE3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B955AD" w:rsidRPr="001677D9" w14:paraId="3A206665" w14:textId="77777777" w:rsidTr="00C16AE3">
        <w:trPr>
          <w:trHeight w:val="458"/>
        </w:trPr>
        <w:tc>
          <w:tcPr>
            <w:tcW w:w="2093" w:type="dxa"/>
            <w:gridSpan w:val="2"/>
            <w:vAlign w:val="center"/>
          </w:tcPr>
          <w:p w14:paraId="666C419C" w14:textId="77777777" w:rsidR="00B955AD" w:rsidRPr="001677D9" w:rsidRDefault="00B955AD" w:rsidP="00C16AE3">
            <w:pPr>
              <w:spacing w:line="240" w:lineRule="exac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3118" w:type="dxa"/>
            <w:vAlign w:val="center"/>
          </w:tcPr>
          <w:p w14:paraId="621DEE23" w14:textId="77777777" w:rsidR="00B955AD" w:rsidRPr="001677D9" w:rsidRDefault="00B955AD" w:rsidP="00C16AE3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□是       □否</w:t>
            </w:r>
          </w:p>
        </w:tc>
        <w:tc>
          <w:tcPr>
            <w:tcW w:w="2552" w:type="dxa"/>
            <w:gridSpan w:val="3"/>
            <w:vAlign w:val="center"/>
          </w:tcPr>
          <w:p w14:paraId="3145A735" w14:textId="77777777" w:rsidR="00B955AD" w:rsidRPr="001677D9" w:rsidRDefault="00B955AD" w:rsidP="00C16AE3">
            <w:pPr>
              <w:spacing w:line="240" w:lineRule="exac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 w14:paraId="582C64B5" w14:textId="77777777" w:rsidR="00B955AD" w:rsidRPr="001677D9" w:rsidRDefault="00B955AD" w:rsidP="00C16AE3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□是       □否</w:t>
            </w:r>
          </w:p>
        </w:tc>
      </w:tr>
      <w:tr w:rsidR="00B955AD" w:rsidRPr="001677D9" w14:paraId="57C7ECC1" w14:textId="77777777" w:rsidTr="00C16AE3">
        <w:trPr>
          <w:trHeight w:val="977"/>
        </w:trPr>
        <w:tc>
          <w:tcPr>
            <w:tcW w:w="2093" w:type="dxa"/>
            <w:gridSpan w:val="2"/>
            <w:vAlign w:val="center"/>
          </w:tcPr>
          <w:p w14:paraId="08050716" w14:textId="77777777" w:rsidR="00B955AD" w:rsidRPr="001677D9" w:rsidRDefault="00B955AD" w:rsidP="00C16AE3">
            <w:pPr>
              <w:spacing w:line="240" w:lineRule="exac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 w14:paraId="43ED9B07" w14:textId="77777777" w:rsidR="00B955AD" w:rsidRPr="001677D9" w:rsidRDefault="00B955AD" w:rsidP="00C16AE3">
            <w:pPr>
              <w:spacing w:line="240" w:lineRule="exac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□合格       □不合格</w:t>
            </w:r>
          </w:p>
        </w:tc>
        <w:tc>
          <w:tcPr>
            <w:tcW w:w="993" w:type="dxa"/>
            <w:gridSpan w:val="2"/>
            <w:vAlign w:val="center"/>
          </w:tcPr>
          <w:p w14:paraId="0D6132B0" w14:textId="77777777" w:rsidR="00B955AD" w:rsidRPr="001677D9" w:rsidRDefault="00B955AD" w:rsidP="00C16AE3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 w14:paraId="64E246ED" w14:textId="77777777" w:rsidR="00B955AD" w:rsidRPr="001677D9" w:rsidRDefault="00B955AD" w:rsidP="00C16AE3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B955AD" w:rsidRPr="001677D9" w14:paraId="1FC8F01A" w14:textId="77777777" w:rsidTr="00C16AE3">
        <w:trPr>
          <w:trHeight w:val="991"/>
        </w:trPr>
        <w:tc>
          <w:tcPr>
            <w:tcW w:w="2093" w:type="dxa"/>
            <w:gridSpan w:val="2"/>
            <w:vAlign w:val="center"/>
          </w:tcPr>
          <w:p w14:paraId="2BD28F37" w14:textId="77777777" w:rsidR="00B955AD" w:rsidRPr="001677D9" w:rsidRDefault="00B955AD" w:rsidP="00C16AE3">
            <w:pPr>
              <w:spacing w:line="240" w:lineRule="exac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 w14:paraId="47CD086C" w14:textId="77777777" w:rsidR="00B955AD" w:rsidRPr="001677D9" w:rsidRDefault="00B955AD" w:rsidP="00C16AE3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</w:tbl>
    <w:p w14:paraId="7880648A" w14:textId="0A14D46B" w:rsidR="007446CF" w:rsidRPr="00B955AD" w:rsidRDefault="00086F4D" w:rsidP="00B955AD">
      <w:pPr>
        <w:jc w:val="left"/>
        <w:rPr>
          <w:rFonts w:ascii="微软雅黑" w:eastAsia="微软雅黑" w:hAnsi="微软雅黑"/>
          <w:bCs/>
          <w:sz w:val="18"/>
          <w:szCs w:val="18"/>
        </w:rPr>
      </w:pPr>
      <w:r>
        <w:rPr>
          <w:rFonts w:ascii="微软雅黑" w:eastAsia="微软雅黑" w:hAnsi="微软雅黑" w:hint="eastAsia"/>
          <w:bCs/>
          <w:sz w:val="18"/>
          <w:szCs w:val="18"/>
        </w:rPr>
        <w:t>备注：以上信息，需填写完整。</w:t>
      </w:r>
    </w:p>
    <w:p w14:paraId="709E027B" w14:textId="77777777" w:rsidR="007446CF" w:rsidRDefault="00086F4D">
      <w:pPr>
        <w:jc w:val="center"/>
        <w:rPr>
          <w:rFonts w:ascii="微软雅黑" w:eastAsia="微软雅黑" w:hAnsi="微软雅黑"/>
          <w:sz w:val="44"/>
          <w:szCs w:val="44"/>
        </w:rPr>
      </w:pPr>
      <w:r>
        <w:rPr>
          <w:rFonts w:ascii="微软雅黑" w:eastAsia="微软雅黑" w:hAnsi="微软雅黑" w:hint="eastAsia"/>
          <w:sz w:val="44"/>
          <w:szCs w:val="44"/>
        </w:rPr>
        <w:lastRenderedPageBreak/>
        <w:t>授权委托书</w:t>
      </w:r>
    </w:p>
    <w:p w14:paraId="78D22EBA" w14:textId="77777777" w:rsidR="007446CF" w:rsidRDefault="007446CF">
      <w:pPr>
        <w:jc w:val="center"/>
        <w:rPr>
          <w:rFonts w:ascii="微软雅黑" w:eastAsia="微软雅黑" w:hAnsi="微软雅黑"/>
          <w:bCs/>
          <w:szCs w:val="21"/>
        </w:rPr>
      </w:pPr>
    </w:p>
    <w:p w14:paraId="32579420" w14:textId="77777777" w:rsidR="007446CF" w:rsidRDefault="00086F4D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授权公司：</w:t>
      </w:r>
    </w:p>
    <w:p w14:paraId="64DA6185" w14:textId="46446D4E" w:rsidR="007446CF" w:rsidRDefault="00086F4D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法定代表人：                </w:t>
      </w:r>
      <w:r w:rsidR="00A52590">
        <w:rPr>
          <w:rFonts w:ascii="微软雅黑" w:eastAsia="微软雅黑" w:hAnsi="微软雅黑"/>
          <w:sz w:val="24"/>
          <w:szCs w:val="24"/>
        </w:rPr>
        <w:t xml:space="preserve">          </w:t>
      </w:r>
      <w:r>
        <w:rPr>
          <w:rFonts w:ascii="微软雅黑" w:eastAsia="微软雅黑" w:hAnsi="微软雅黑" w:hint="eastAsia"/>
          <w:sz w:val="24"/>
          <w:szCs w:val="24"/>
        </w:rPr>
        <w:t xml:space="preserve"> 身份证号</w:t>
      </w:r>
      <w:r w:rsidR="00A52590">
        <w:rPr>
          <w:rFonts w:ascii="微软雅黑" w:eastAsia="微软雅黑" w:hAnsi="微软雅黑" w:hint="eastAsia"/>
          <w:sz w:val="24"/>
          <w:szCs w:val="24"/>
        </w:rPr>
        <w:t>码</w:t>
      </w:r>
      <w:r>
        <w:rPr>
          <w:rFonts w:ascii="微软雅黑" w:eastAsia="微软雅黑" w:hAnsi="微软雅黑" w:hint="eastAsia"/>
          <w:sz w:val="24"/>
          <w:szCs w:val="24"/>
        </w:rPr>
        <w:t>：</w:t>
      </w:r>
    </w:p>
    <w:p w14:paraId="28DC199D" w14:textId="77777777" w:rsidR="007446CF" w:rsidRDefault="00086F4D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单位地址：</w:t>
      </w:r>
    </w:p>
    <w:p w14:paraId="1ECF5DE6" w14:textId="77777777" w:rsidR="007446CF" w:rsidRDefault="00086F4D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法人手机号码：</w:t>
      </w:r>
    </w:p>
    <w:p w14:paraId="14520D6F" w14:textId="3D3691DE" w:rsidR="007446CF" w:rsidRDefault="00086F4D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受托人：                   </w:t>
      </w:r>
      <w:r w:rsidR="00A52590">
        <w:rPr>
          <w:rFonts w:ascii="微软雅黑" w:eastAsia="微软雅黑" w:hAnsi="微软雅黑"/>
          <w:sz w:val="24"/>
          <w:szCs w:val="24"/>
        </w:rPr>
        <w:t xml:space="preserve">          </w:t>
      </w:r>
      <w:r>
        <w:rPr>
          <w:rFonts w:ascii="微软雅黑" w:eastAsia="微软雅黑" w:hAnsi="微软雅黑" w:hint="eastAsia"/>
          <w:sz w:val="24"/>
          <w:szCs w:val="24"/>
        </w:rPr>
        <w:t xml:space="preserve">  身份证号码：</w:t>
      </w:r>
    </w:p>
    <w:p w14:paraId="2ADA1CBD" w14:textId="29988F8E" w:rsidR="007446CF" w:rsidRDefault="00086F4D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受托人手机号码：           </w:t>
      </w:r>
      <w:r w:rsidR="00A52590">
        <w:rPr>
          <w:rFonts w:ascii="微软雅黑" w:eastAsia="微软雅黑" w:hAnsi="微软雅黑"/>
          <w:sz w:val="24"/>
          <w:szCs w:val="24"/>
        </w:rPr>
        <w:t xml:space="preserve">          </w:t>
      </w:r>
      <w:r>
        <w:rPr>
          <w:rFonts w:ascii="微软雅黑" w:eastAsia="微软雅黑" w:hAnsi="微软雅黑" w:hint="eastAsia"/>
          <w:sz w:val="24"/>
          <w:szCs w:val="24"/>
        </w:rPr>
        <w:t xml:space="preserve">  单位及职务：</w:t>
      </w:r>
    </w:p>
    <w:p w14:paraId="0C8D4818" w14:textId="6C3B9EB5" w:rsidR="007446CF" w:rsidRDefault="00086F4D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住址：                      </w:t>
      </w:r>
      <w:r w:rsidR="00A52590">
        <w:rPr>
          <w:rFonts w:ascii="微软雅黑" w:eastAsia="微软雅黑" w:hAnsi="微软雅黑"/>
          <w:sz w:val="24"/>
          <w:szCs w:val="24"/>
        </w:rPr>
        <w:t xml:space="preserve">          </w:t>
      </w:r>
      <w:r>
        <w:rPr>
          <w:rFonts w:ascii="微软雅黑" w:eastAsia="微软雅黑" w:hAnsi="微软雅黑" w:hint="eastAsia"/>
          <w:sz w:val="24"/>
          <w:szCs w:val="24"/>
        </w:rPr>
        <w:t xml:space="preserve"> 邮箱：</w:t>
      </w:r>
    </w:p>
    <w:p w14:paraId="2313747F" w14:textId="77777777" w:rsidR="007446CF" w:rsidRDefault="007446CF">
      <w:pPr>
        <w:spacing w:line="500" w:lineRule="exact"/>
        <w:rPr>
          <w:rFonts w:ascii="微软雅黑" w:eastAsia="微软雅黑" w:hAnsi="微软雅黑"/>
          <w:b/>
          <w:sz w:val="24"/>
          <w:szCs w:val="24"/>
        </w:rPr>
      </w:pPr>
    </w:p>
    <w:p w14:paraId="3C68F352" w14:textId="77777777" w:rsidR="007446CF" w:rsidRDefault="00086F4D">
      <w:pPr>
        <w:spacing w:line="500" w:lineRule="exac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授权事项：</w:t>
      </w:r>
    </w:p>
    <w:p w14:paraId="214B59B2" w14:textId="36B79554" w:rsidR="007446CF" w:rsidRDefault="00086F4D">
      <w:pPr>
        <w:tabs>
          <w:tab w:val="left" w:pos="284"/>
        </w:tabs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授权受托人代为参加</w:t>
      </w:r>
      <w:r w:rsidR="00564E0D" w:rsidRPr="00564E0D">
        <w:rPr>
          <w:rFonts w:ascii="微软雅黑" w:eastAsia="微软雅黑" w:hAnsi="微软雅黑" w:hint="eastAsia"/>
          <w:b/>
          <w:bCs/>
          <w:sz w:val="24"/>
          <w:szCs w:val="24"/>
          <w:u w:val="single"/>
        </w:rPr>
        <w:t>统一企业2022年华东区月饼配送物流服务</w:t>
      </w:r>
      <w:r>
        <w:rPr>
          <w:rFonts w:ascii="微软雅黑" w:eastAsia="微软雅黑" w:hAnsi="微软雅黑" w:hint="eastAsia"/>
          <w:sz w:val="24"/>
          <w:szCs w:val="24"/>
        </w:rPr>
        <w:t>项目投标活动。</w:t>
      </w:r>
    </w:p>
    <w:p w14:paraId="62BCD163" w14:textId="77777777" w:rsidR="007446CF" w:rsidRDefault="00086F4D">
      <w:pPr>
        <w:spacing w:line="500" w:lineRule="exac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授权范围：</w:t>
      </w:r>
    </w:p>
    <w:p w14:paraId="00B9A700" w14:textId="77777777" w:rsidR="007446CF" w:rsidRDefault="00086F4D">
      <w:pPr>
        <w:spacing w:line="500" w:lineRule="exact"/>
        <w:ind w:firstLine="57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受托人以授权公司的名义参加</w:t>
      </w:r>
      <w:r>
        <w:rPr>
          <w:rFonts w:ascii="微软雅黑" w:eastAsia="微软雅黑" w:hAnsi="微软雅黑" w:hint="eastAsia"/>
          <w:b/>
          <w:sz w:val="24"/>
          <w:szCs w:val="24"/>
        </w:rPr>
        <w:t>授权</w:t>
      </w:r>
      <w:r>
        <w:rPr>
          <w:rFonts w:ascii="微软雅黑" w:eastAsia="微软雅黑" w:hAnsi="微软雅黑" w:hint="eastAsia"/>
          <w:sz w:val="24"/>
          <w:szCs w:val="24"/>
        </w:rPr>
        <w:t>范围内的投标活动，受托人在该项目中的全部投标活动，包括项目</w:t>
      </w:r>
      <w:r>
        <w:rPr>
          <w:rFonts w:ascii="微软雅黑" w:eastAsia="微软雅黑" w:hAnsi="微软雅黑" w:hint="eastAsia"/>
          <w:b/>
          <w:sz w:val="24"/>
          <w:szCs w:val="24"/>
        </w:rPr>
        <w:t>报价、投标、议价（竞价）、合同商谈、签署</w:t>
      </w:r>
      <w:r>
        <w:rPr>
          <w:rFonts w:ascii="微软雅黑" w:eastAsia="微软雅黑" w:hAnsi="微软雅黑" w:hint="eastAsia"/>
          <w:sz w:val="24"/>
          <w:szCs w:val="24"/>
        </w:rPr>
        <w:t>，均代表委托人的行为，</w:t>
      </w:r>
      <w:r>
        <w:rPr>
          <w:rFonts w:ascii="微软雅黑" w:eastAsia="微软雅黑" w:hAnsi="微软雅黑" w:hint="eastAsia"/>
          <w:b/>
          <w:sz w:val="24"/>
          <w:szCs w:val="24"/>
        </w:rPr>
        <w:t>并予以承认</w:t>
      </w:r>
      <w:r>
        <w:rPr>
          <w:rFonts w:ascii="微软雅黑" w:eastAsia="微软雅黑" w:hAnsi="微软雅黑" w:hint="eastAsia"/>
          <w:sz w:val="24"/>
          <w:szCs w:val="24"/>
        </w:rPr>
        <w:t>。</w:t>
      </w:r>
    </w:p>
    <w:p w14:paraId="6D484AEB" w14:textId="77777777" w:rsidR="007446CF" w:rsidRDefault="00086F4D">
      <w:pPr>
        <w:spacing w:line="500" w:lineRule="exac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授权期间：</w:t>
      </w:r>
    </w:p>
    <w:p w14:paraId="096F01C0" w14:textId="1A72D896" w:rsidR="007446CF" w:rsidRDefault="00086F4D">
      <w:pPr>
        <w:spacing w:line="500" w:lineRule="exact"/>
        <w:ind w:firstLine="57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自本授权书签署之日起至上述《授权事项》中列明的</w:t>
      </w:r>
      <w:r w:rsidRPr="009944FA">
        <w:rPr>
          <w:rFonts w:ascii="微软雅黑" w:eastAsia="微软雅黑" w:hAnsi="微软雅黑" w:hint="eastAsia"/>
          <w:b/>
          <w:bCs/>
          <w:sz w:val="24"/>
          <w:szCs w:val="24"/>
        </w:rPr>
        <w:t>统一企业华东区物流服务</w:t>
      </w:r>
      <w:r>
        <w:rPr>
          <w:rFonts w:ascii="微软雅黑" w:eastAsia="微软雅黑" w:hAnsi="微软雅黑" w:hint="eastAsia"/>
          <w:sz w:val="24"/>
          <w:szCs w:val="24"/>
        </w:rPr>
        <w:t>项目招标活动结束时止，如中标至与招标人签订项目合同执行完毕为止。</w:t>
      </w:r>
    </w:p>
    <w:p w14:paraId="02A2E2D1" w14:textId="77777777" w:rsidR="007446CF" w:rsidRDefault="007446CF">
      <w:pPr>
        <w:spacing w:line="500" w:lineRule="exact"/>
        <w:ind w:firstLineChars="1800" w:firstLine="4320"/>
        <w:rPr>
          <w:rFonts w:ascii="微软雅黑" w:eastAsia="微软雅黑" w:hAnsi="微软雅黑"/>
          <w:sz w:val="24"/>
          <w:szCs w:val="24"/>
        </w:rPr>
      </w:pPr>
    </w:p>
    <w:p w14:paraId="3DE42B04" w14:textId="77777777" w:rsidR="007446CF" w:rsidRDefault="007446CF">
      <w:pPr>
        <w:spacing w:line="500" w:lineRule="exact"/>
        <w:ind w:firstLineChars="1800" w:firstLine="4320"/>
        <w:rPr>
          <w:rFonts w:ascii="微软雅黑" w:eastAsia="微软雅黑" w:hAnsi="微软雅黑"/>
          <w:sz w:val="24"/>
          <w:szCs w:val="24"/>
        </w:rPr>
      </w:pPr>
    </w:p>
    <w:p w14:paraId="7553100B" w14:textId="77777777" w:rsidR="007446CF" w:rsidRDefault="007446CF">
      <w:pPr>
        <w:spacing w:line="500" w:lineRule="exact"/>
        <w:ind w:firstLineChars="1800" w:firstLine="4320"/>
        <w:rPr>
          <w:rFonts w:ascii="微软雅黑" w:eastAsia="微软雅黑" w:hAnsi="微软雅黑"/>
          <w:sz w:val="24"/>
          <w:szCs w:val="24"/>
        </w:rPr>
      </w:pPr>
    </w:p>
    <w:p w14:paraId="0E9B73CE" w14:textId="77777777" w:rsidR="007446CF" w:rsidRDefault="00086F4D">
      <w:pPr>
        <w:spacing w:line="500" w:lineRule="exact"/>
        <w:ind w:firstLineChars="2150" w:firstLine="51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授权公司(盖公章)：</w:t>
      </w:r>
    </w:p>
    <w:p w14:paraId="7CB65869" w14:textId="77777777" w:rsidR="007446CF" w:rsidRDefault="00086F4D">
      <w:pPr>
        <w:spacing w:line="500" w:lineRule="exact"/>
        <w:ind w:firstLineChars="2150" w:firstLine="51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法定代表人（签字）：</w:t>
      </w:r>
    </w:p>
    <w:p w14:paraId="7A6AA548" w14:textId="77777777" w:rsidR="007446CF" w:rsidRDefault="00086F4D">
      <w:pPr>
        <w:spacing w:line="500" w:lineRule="exact"/>
        <w:ind w:firstLineChars="2150" w:firstLine="51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签署日期：       年    月    日</w:t>
      </w:r>
    </w:p>
    <w:p w14:paraId="6853C625" w14:textId="77777777" w:rsidR="007446CF" w:rsidRDefault="007446CF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14:paraId="70E5778B" w14:textId="77777777" w:rsidR="007446CF" w:rsidRDefault="007446CF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7446CF" w:rsidSect="007446CF">
      <w:headerReference w:type="default" r:id="rId12"/>
      <w:footerReference w:type="default" r:id="rId13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A2500" w14:textId="77777777" w:rsidR="00EF7F70" w:rsidRDefault="00EF7F70" w:rsidP="007446CF">
      <w:r>
        <w:separator/>
      </w:r>
    </w:p>
  </w:endnote>
  <w:endnote w:type="continuationSeparator" w:id="0">
    <w:p w14:paraId="64669FF8" w14:textId="77777777" w:rsidR="00EF7F70" w:rsidRDefault="00EF7F70" w:rsidP="00744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D721B" w14:textId="77777777" w:rsidR="00E36A45" w:rsidRDefault="00E36A45">
    <w:pPr>
      <w:pStyle w:val="aa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20AAF" w14:textId="77777777" w:rsidR="00E36A45" w:rsidRDefault="00E36A45">
    <w:pPr>
      <w:pStyle w:val="aa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8FB28" w14:textId="77777777" w:rsidR="007446CF" w:rsidRDefault="00086F4D">
    <w:pPr>
      <w:pStyle w:val="aa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7446CF">
      <w:rPr>
        <w:sz w:val="20"/>
      </w:rPr>
      <w:fldChar w:fldCharType="begin"/>
    </w:r>
    <w:r>
      <w:rPr>
        <w:sz w:val="20"/>
      </w:rPr>
      <w:instrText xml:space="preserve"> page </w:instrText>
    </w:r>
    <w:r w:rsidR="007446CF">
      <w:rPr>
        <w:sz w:val="20"/>
      </w:rPr>
      <w:fldChar w:fldCharType="separate"/>
    </w:r>
    <w:r w:rsidR="00FF2FF8">
      <w:rPr>
        <w:noProof/>
        <w:sz w:val="20"/>
      </w:rPr>
      <w:t>4</w:t>
    </w:r>
    <w:r w:rsidR="007446CF">
      <w:rPr>
        <w:sz w:val="20"/>
      </w:rPr>
      <w:fldChar w:fldCharType="end"/>
    </w:r>
    <w:r>
      <w:rPr>
        <w:sz w:val="20"/>
      </w:rPr>
      <w:t xml:space="preserve"> / </w:t>
    </w:r>
    <w:r w:rsidR="007446CF">
      <w:rPr>
        <w:sz w:val="20"/>
      </w:rPr>
      <w:fldChar w:fldCharType="begin"/>
    </w:r>
    <w:r>
      <w:rPr>
        <w:sz w:val="20"/>
      </w:rPr>
      <w:instrText xml:space="preserve"> numpages </w:instrText>
    </w:r>
    <w:r w:rsidR="007446CF">
      <w:rPr>
        <w:sz w:val="20"/>
      </w:rPr>
      <w:fldChar w:fldCharType="separate"/>
    </w:r>
    <w:r w:rsidR="00FF2FF8">
      <w:rPr>
        <w:noProof/>
        <w:sz w:val="20"/>
      </w:rPr>
      <w:t>4</w:t>
    </w:r>
    <w:r w:rsidR="007446CF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93BF5" w14:textId="77777777" w:rsidR="00EF7F70" w:rsidRDefault="00EF7F70" w:rsidP="007446CF">
      <w:r>
        <w:separator/>
      </w:r>
    </w:p>
  </w:footnote>
  <w:footnote w:type="continuationSeparator" w:id="0">
    <w:p w14:paraId="7126611B" w14:textId="77777777" w:rsidR="00EF7F70" w:rsidRDefault="00EF7F70" w:rsidP="00744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08B88" w14:textId="77777777" w:rsidR="00E36A45" w:rsidRDefault="00E36A45">
    <w:pPr>
      <w:pStyle w:val="ac"/>
      <w:pBdr>
        <w:bottom w:val="none" w:sz="0" w:space="0" w:color="auto"/>
      </w:pBdr>
      <w:jc w:val="right"/>
      <w:rPr>
        <w:sz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E2F8A" w14:textId="77777777" w:rsidR="007446CF" w:rsidRDefault="007446CF">
    <w:pPr>
      <w:pStyle w:val="ac"/>
      <w:pBdr>
        <w:bottom w:val="none" w:sz="0" w:space="0" w:color="auto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425"/>
  <w:autoHyphenation/>
  <w:drawingGridHorizontalSpacing w:val="105"/>
  <w:drawingGridVerticalSpacing w:val="209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42D"/>
    <w:rsid w:val="0000224C"/>
    <w:rsid w:val="00002669"/>
    <w:rsid w:val="00002796"/>
    <w:rsid w:val="00004843"/>
    <w:rsid w:val="00006464"/>
    <w:rsid w:val="00006AB0"/>
    <w:rsid w:val="0000772A"/>
    <w:rsid w:val="00010458"/>
    <w:rsid w:val="000122B4"/>
    <w:rsid w:val="000209C0"/>
    <w:rsid w:val="00021910"/>
    <w:rsid w:val="00030AA8"/>
    <w:rsid w:val="00030B76"/>
    <w:rsid w:val="00030FB8"/>
    <w:rsid w:val="00033555"/>
    <w:rsid w:val="00033E9D"/>
    <w:rsid w:val="00033FB1"/>
    <w:rsid w:val="0004354F"/>
    <w:rsid w:val="00050BB6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0A51"/>
    <w:rsid w:val="0007111C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86F4D"/>
    <w:rsid w:val="000879AF"/>
    <w:rsid w:val="0009012F"/>
    <w:rsid w:val="00092527"/>
    <w:rsid w:val="00093491"/>
    <w:rsid w:val="0009461D"/>
    <w:rsid w:val="000957E7"/>
    <w:rsid w:val="000A0EC3"/>
    <w:rsid w:val="000A6FD5"/>
    <w:rsid w:val="000A7057"/>
    <w:rsid w:val="000A75D5"/>
    <w:rsid w:val="000B00DC"/>
    <w:rsid w:val="000B1805"/>
    <w:rsid w:val="000B318B"/>
    <w:rsid w:val="000B5B60"/>
    <w:rsid w:val="000B7787"/>
    <w:rsid w:val="000B7818"/>
    <w:rsid w:val="000B7834"/>
    <w:rsid w:val="000C1552"/>
    <w:rsid w:val="000C1BF3"/>
    <w:rsid w:val="000C2AF4"/>
    <w:rsid w:val="000C3EF6"/>
    <w:rsid w:val="000C5E26"/>
    <w:rsid w:val="000C7977"/>
    <w:rsid w:val="000D09A6"/>
    <w:rsid w:val="000D10F6"/>
    <w:rsid w:val="000D28D3"/>
    <w:rsid w:val="000D3CF1"/>
    <w:rsid w:val="000D40C2"/>
    <w:rsid w:val="000D5D88"/>
    <w:rsid w:val="000D74DD"/>
    <w:rsid w:val="000E01FA"/>
    <w:rsid w:val="000E1787"/>
    <w:rsid w:val="000E2B4F"/>
    <w:rsid w:val="000E6F61"/>
    <w:rsid w:val="000F094D"/>
    <w:rsid w:val="000F14F5"/>
    <w:rsid w:val="000F22C6"/>
    <w:rsid w:val="000F317B"/>
    <w:rsid w:val="000F7D74"/>
    <w:rsid w:val="00100729"/>
    <w:rsid w:val="00101A49"/>
    <w:rsid w:val="00103508"/>
    <w:rsid w:val="00104598"/>
    <w:rsid w:val="00105415"/>
    <w:rsid w:val="00106B05"/>
    <w:rsid w:val="001112B4"/>
    <w:rsid w:val="00113853"/>
    <w:rsid w:val="00120DCE"/>
    <w:rsid w:val="00120EA5"/>
    <w:rsid w:val="001211E1"/>
    <w:rsid w:val="00122579"/>
    <w:rsid w:val="00126EF2"/>
    <w:rsid w:val="00127CAC"/>
    <w:rsid w:val="00130E9B"/>
    <w:rsid w:val="00131034"/>
    <w:rsid w:val="00131649"/>
    <w:rsid w:val="00132850"/>
    <w:rsid w:val="00135013"/>
    <w:rsid w:val="0013642C"/>
    <w:rsid w:val="00136556"/>
    <w:rsid w:val="00136D23"/>
    <w:rsid w:val="00136FCF"/>
    <w:rsid w:val="0014385F"/>
    <w:rsid w:val="00144986"/>
    <w:rsid w:val="0014500F"/>
    <w:rsid w:val="00145D70"/>
    <w:rsid w:val="0014742B"/>
    <w:rsid w:val="00147A1C"/>
    <w:rsid w:val="00150662"/>
    <w:rsid w:val="001540C9"/>
    <w:rsid w:val="001541F8"/>
    <w:rsid w:val="00154379"/>
    <w:rsid w:val="0016067B"/>
    <w:rsid w:val="00160901"/>
    <w:rsid w:val="00164BBB"/>
    <w:rsid w:val="001677D9"/>
    <w:rsid w:val="00167BD4"/>
    <w:rsid w:val="001703FC"/>
    <w:rsid w:val="0017342E"/>
    <w:rsid w:val="00173546"/>
    <w:rsid w:val="00174DAB"/>
    <w:rsid w:val="00175088"/>
    <w:rsid w:val="00183A9A"/>
    <w:rsid w:val="00184843"/>
    <w:rsid w:val="00185600"/>
    <w:rsid w:val="00191A91"/>
    <w:rsid w:val="00191DA9"/>
    <w:rsid w:val="001924FF"/>
    <w:rsid w:val="001959AA"/>
    <w:rsid w:val="00196A2F"/>
    <w:rsid w:val="001A01D8"/>
    <w:rsid w:val="001A0530"/>
    <w:rsid w:val="001A45BF"/>
    <w:rsid w:val="001A4CA7"/>
    <w:rsid w:val="001A5143"/>
    <w:rsid w:val="001A53F1"/>
    <w:rsid w:val="001A54BC"/>
    <w:rsid w:val="001A64DA"/>
    <w:rsid w:val="001C0DE2"/>
    <w:rsid w:val="001C1EC2"/>
    <w:rsid w:val="001C4182"/>
    <w:rsid w:val="001C4E5F"/>
    <w:rsid w:val="001C62CE"/>
    <w:rsid w:val="001C654D"/>
    <w:rsid w:val="001C6EFD"/>
    <w:rsid w:val="001D2748"/>
    <w:rsid w:val="001D2CFE"/>
    <w:rsid w:val="001D3D9D"/>
    <w:rsid w:val="001D51C5"/>
    <w:rsid w:val="001D742D"/>
    <w:rsid w:val="001E07F6"/>
    <w:rsid w:val="001E1B5B"/>
    <w:rsid w:val="001E3321"/>
    <w:rsid w:val="001E5111"/>
    <w:rsid w:val="001F370E"/>
    <w:rsid w:val="001F5974"/>
    <w:rsid w:val="001F779A"/>
    <w:rsid w:val="00201D5B"/>
    <w:rsid w:val="0020454D"/>
    <w:rsid w:val="00205796"/>
    <w:rsid w:val="00211833"/>
    <w:rsid w:val="00211ABD"/>
    <w:rsid w:val="002156C2"/>
    <w:rsid w:val="002160C8"/>
    <w:rsid w:val="00222477"/>
    <w:rsid w:val="0022303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0C96"/>
    <w:rsid w:val="00243620"/>
    <w:rsid w:val="00244755"/>
    <w:rsid w:val="00244A5F"/>
    <w:rsid w:val="00245576"/>
    <w:rsid w:val="00245CA0"/>
    <w:rsid w:val="00247B68"/>
    <w:rsid w:val="00247CCD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655F0"/>
    <w:rsid w:val="00271FBE"/>
    <w:rsid w:val="00272635"/>
    <w:rsid w:val="00273305"/>
    <w:rsid w:val="00273C5B"/>
    <w:rsid w:val="00274AD4"/>
    <w:rsid w:val="00274FD9"/>
    <w:rsid w:val="00275409"/>
    <w:rsid w:val="00276181"/>
    <w:rsid w:val="00276EFF"/>
    <w:rsid w:val="00277A1A"/>
    <w:rsid w:val="00277AA2"/>
    <w:rsid w:val="00285198"/>
    <w:rsid w:val="00290C95"/>
    <w:rsid w:val="00291E92"/>
    <w:rsid w:val="0029283D"/>
    <w:rsid w:val="002940D3"/>
    <w:rsid w:val="0029453F"/>
    <w:rsid w:val="00294E98"/>
    <w:rsid w:val="00295142"/>
    <w:rsid w:val="00295569"/>
    <w:rsid w:val="002956B8"/>
    <w:rsid w:val="002A024E"/>
    <w:rsid w:val="002A07C9"/>
    <w:rsid w:val="002A0D52"/>
    <w:rsid w:val="002A23AA"/>
    <w:rsid w:val="002A5947"/>
    <w:rsid w:val="002A5BA1"/>
    <w:rsid w:val="002A5BBB"/>
    <w:rsid w:val="002A7A51"/>
    <w:rsid w:val="002B1522"/>
    <w:rsid w:val="002B5634"/>
    <w:rsid w:val="002B624B"/>
    <w:rsid w:val="002C0A12"/>
    <w:rsid w:val="002C1874"/>
    <w:rsid w:val="002C2329"/>
    <w:rsid w:val="002C67F6"/>
    <w:rsid w:val="002D092B"/>
    <w:rsid w:val="002D2CD7"/>
    <w:rsid w:val="002D37FE"/>
    <w:rsid w:val="002D3D19"/>
    <w:rsid w:val="002D484B"/>
    <w:rsid w:val="002D4B48"/>
    <w:rsid w:val="002D5200"/>
    <w:rsid w:val="002D544B"/>
    <w:rsid w:val="002D6146"/>
    <w:rsid w:val="002D66A6"/>
    <w:rsid w:val="002E10CA"/>
    <w:rsid w:val="002E2BC9"/>
    <w:rsid w:val="002E3401"/>
    <w:rsid w:val="002E417A"/>
    <w:rsid w:val="002E4D83"/>
    <w:rsid w:val="002E519F"/>
    <w:rsid w:val="002E5863"/>
    <w:rsid w:val="002E627B"/>
    <w:rsid w:val="002E67E3"/>
    <w:rsid w:val="002E77C7"/>
    <w:rsid w:val="002F1132"/>
    <w:rsid w:val="002F1645"/>
    <w:rsid w:val="002F232A"/>
    <w:rsid w:val="002F449C"/>
    <w:rsid w:val="002F6AA9"/>
    <w:rsid w:val="00300D41"/>
    <w:rsid w:val="0030311E"/>
    <w:rsid w:val="00306452"/>
    <w:rsid w:val="0030714F"/>
    <w:rsid w:val="003071E8"/>
    <w:rsid w:val="00307AD1"/>
    <w:rsid w:val="003107C7"/>
    <w:rsid w:val="00310F71"/>
    <w:rsid w:val="003124FE"/>
    <w:rsid w:val="00316204"/>
    <w:rsid w:val="0031683D"/>
    <w:rsid w:val="00317973"/>
    <w:rsid w:val="00317B4D"/>
    <w:rsid w:val="00317D72"/>
    <w:rsid w:val="00323A78"/>
    <w:rsid w:val="00323D39"/>
    <w:rsid w:val="003258B0"/>
    <w:rsid w:val="0033034A"/>
    <w:rsid w:val="003327B4"/>
    <w:rsid w:val="00332B2F"/>
    <w:rsid w:val="003353D2"/>
    <w:rsid w:val="003415FF"/>
    <w:rsid w:val="00343F80"/>
    <w:rsid w:val="003446F3"/>
    <w:rsid w:val="003473A6"/>
    <w:rsid w:val="00350EF1"/>
    <w:rsid w:val="003513FA"/>
    <w:rsid w:val="00352E6F"/>
    <w:rsid w:val="00354403"/>
    <w:rsid w:val="00354B3C"/>
    <w:rsid w:val="00355008"/>
    <w:rsid w:val="00356474"/>
    <w:rsid w:val="0035678A"/>
    <w:rsid w:val="00356A8F"/>
    <w:rsid w:val="00356F2D"/>
    <w:rsid w:val="003579FE"/>
    <w:rsid w:val="003636D3"/>
    <w:rsid w:val="00365E8E"/>
    <w:rsid w:val="00366EAE"/>
    <w:rsid w:val="00373119"/>
    <w:rsid w:val="00375087"/>
    <w:rsid w:val="00375201"/>
    <w:rsid w:val="003761F0"/>
    <w:rsid w:val="00376C1D"/>
    <w:rsid w:val="003807D5"/>
    <w:rsid w:val="00383359"/>
    <w:rsid w:val="0038726D"/>
    <w:rsid w:val="0039230C"/>
    <w:rsid w:val="00392C6C"/>
    <w:rsid w:val="003937CB"/>
    <w:rsid w:val="00393833"/>
    <w:rsid w:val="0039596F"/>
    <w:rsid w:val="00397240"/>
    <w:rsid w:val="003A22FF"/>
    <w:rsid w:val="003A5EC0"/>
    <w:rsid w:val="003A6025"/>
    <w:rsid w:val="003A7504"/>
    <w:rsid w:val="003A7B47"/>
    <w:rsid w:val="003B18F0"/>
    <w:rsid w:val="003B4C2B"/>
    <w:rsid w:val="003B6181"/>
    <w:rsid w:val="003B7A32"/>
    <w:rsid w:val="003C0597"/>
    <w:rsid w:val="003C36A2"/>
    <w:rsid w:val="003C4BB8"/>
    <w:rsid w:val="003C60C7"/>
    <w:rsid w:val="003C7ABC"/>
    <w:rsid w:val="003D295D"/>
    <w:rsid w:val="003D3B32"/>
    <w:rsid w:val="003D4A2F"/>
    <w:rsid w:val="003D4A6B"/>
    <w:rsid w:val="003E09D1"/>
    <w:rsid w:val="003E11EA"/>
    <w:rsid w:val="003E143C"/>
    <w:rsid w:val="003E162F"/>
    <w:rsid w:val="003E1FBB"/>
    <w:rsid w:val="003E25A1"/>
    <w:rsid w:val="003E3A98"/>
    <w:rsid w:val="003E61BE"/>
    <w:rsid w:val="003E631D"/>
    <w:rsid w:val="003E6BEC"/>
    <w:rsid w:val="003E7A5E"/>
    <w:rsid w:val="003F01BF"/>
    <w:rsid w:val="003F1274"/>
    <w:rsid w:val="003F1D15"/>
    <w:rsid w:val="003F410E"/>
    <w:rsid w:val="003F59BA"/>
    <w:rsid w:val="003F5A44"/>
    <w:rsid w:val="003F7708"/>
    <w:rsid w:val="003F7D8B"/>
    <w:rsid w:val="00401946"/>
    <w:rsid w:val="004037EA"/>
    <w:rsid w:val="00407112"/>
    <w:rsid w:val="00411E3D"/>
    <w:rsid w:val="004129DD"/>
    <w:rsid w:val="00413A96"/>
    <w:rsid w:val="004147EE"/>
    <w:rsid w:val="004165EC"/>
    <w:rsid w:val="00417557"/>
    <w:rsid w:val="004176F2"/>
    <w:rsid w:val="004217CD"/>
    <w:rsid w:val="0042245E"/>
    <w:rsid w:val="00422570"/>
    <w:rsid w:val="00422F69"/>
    <w:rsid w:val="0042327D"/>
    <w:rsid w:val="00423C93"/>
    <w:rsid w:val="00426617"/>
    <w:rsid w:val="00430303"/>
    <w:rsid w:val="0043569F"/>
    <w:rsid w:val="004375E0"/>
    <w:rsid w:val="00440165"/>
    <w:rsid w:val="00440282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16BE"/>
    <w:rsid w:val="004632D0"/>
    <w:rsid w:val="00466A8B"/>
    <w:rsid w:val="00467325"/>
    <w:rsid w:val="00467695"/>
    <w:rsid w:val="0047045E"/>
    <w:rsid w:val="004716D1"/>
    <w:rsid w:val="0047195B"/>
    <w:rsid w:val="00471E3A"/>
    <w:rsid w:val="004736A7"/>
    <w:rsid w:val="004761A5"/>
    <w:rsid w:val="00480771"/>
    <w:rsid w:val="0048114C"/>
    <w:rsid w:val="00481336"/>
    <w:rsid w:val="00482ADF"/>
    <w:rsid w:val="00484D60"/>
    <w:rsid w:val="004859E7"/>
    <w:rsid w:val="00485B1C"/>
    <w:rsid w:val="00485BFD"/>
    <w:rsid w:val="00485E1A"/>
    <w:rsid w:val="00486C50"/>
    <w:rsid w:val="00487DA7"/>
    <w:rsid w:val="00491798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3DAD"/>
    <w:rsid w:val="004A4E74"/>
    <w:rsid w:val="004A5092"/>
    <w:rsid w:val="004A54C0"/>
    <w:rsid w:val="004A6826"/>
    <w:rsid w:val="004A7A4D"/>
    <w:rsid w:val="004B3B4E"/>
    <w:rsid w:val="004B4123"/>
    <w:rsid w:val="004B4EAD"/>
    <w:rsid w:val="004C20DA"/>
    <w:rsid w:val="004C217C"/>
    <w:rsid w:val="004C510E"/>
    <w:rsid w:val="004C5899"/>
    <w:rsid w:val="004C7506"/>
    <w:rsid w:val="004D051B"/>
    <w:rsid w:val="004D0E48"/>
    <w:rsid w:val="004D1F33"/>
    <w:rsid w:val="004D2EDF"/>
    <w:rsid w:val="004D2FE6"/>
    <w:rsid w:val="004D3263"/>
    <w:rsid w:val="004D3BD9"/>
    <w:rsid w:val="004D5115"/>
    <w:rsid w:val="004D7C21"/>
    <w:rsid w:val="004E0933"/>
    <w:rsid w:val="004E4336"/>
    <w:rsid w:val="004E4BEE"/>
    <w:rsid w:val="004E5CB6"/>
    <w:rsid w:val="004F504F"/>
    <w:rsid w:val="004F76B5"/>
    <w:rsid w:val="00500E06"/>
    <w:rsid w:val="005013B2"/>
    <w:rsid w:val="0050172D"/>
    <w:rsid w:val="00504700"/>
    <w:rsid w:val="00504FB2"/>
    <w:rsid w:val="00505305"/>
    <w:rsid w:val="005053A1"/>
    <w:rsid w:val="00506879"/>
    <w:rsid w:val="00507FBA"/>
    <w:rsid w:val="00510432"/>
    <w:rsid w:val="0051427E"/>
    <w:rsid w:val="00514D5A"/>
    <w:rsid w:val="00514E0B"/>
    <w:rsid w:val="00523FA9"/>
    <w:rsid w:val="00524057"/>
    <w:rsid w:val="00524DA5"/>
    <w:rsid w:val="00531148"/>
    <w:rsid w:val="005315DB"/>
    <w:rsid w:val="00535608"/>
    <w:rsid w:val="00535B5E"/>
    <w:rsid w:val="00536D52"/>
    <w:rsid w:val="00541E54"/>
    <w:rsid w:val="005424F7"/>
    <w:rsid w:val="00545A52"/>
    <w:rsid w:val="00545B19"/>
    <w:rsid w:val="00546254"/>
    <w:rsid w:val="00546E93"/>
    <w:rsid w:val="00547F1A"/>
    <w:rsid w:val="00550353"/>
    <w:rsid w:val="00550721"/>
    <w:rsid w:val="00550866"/>
    <w:rsid w:val="005515EC"/>
    <w:rsid w:val="005518BE"/>
    <w:rsid w:val="00553490"/>
    <w:rsid w:val="00554649"/>
    <w:rsid w:val="00560BEF"/>
    <w:rsid w:val="00562F76"/>
    <w:rsid w:val="005637E6"/>
    <w:rsid w:val="005648ED"/>
    <w:rsid w:val="00564E0D"/>
    <w:rsid w:val="00565E40"/>
    <w:rsid w:val="005714B9"/>
    <w:rsid w:val="0057253B"/>
    <w:rsid w:val="00576406"/>
    <w:rsid w:val="0057798A"/>
    <w:rsid w:val="005819C1"/>
    <w:rsid w:val="00581CF3"/>
    <w:rsid w:val="00582C41"/>
    <w:rsid w:val="005836DE"/>
    <w:rsid w:val="00586906"/>
    <w:rsid w:val="0059373F"/>
    <w:rsid w:val="00594231"/>
    <w:rsid w:val="00594B3D"/>
    <w:rsid w:val="00595CE3"/>
    <w:rsid w:val="005A199F"/>
    <w:rsid w:val="005A1D2A"/>
    <w:rsid w:val="005A59EB"/>
    <w:rsid w:val="005A5DED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ACE"/>
    <w:rsid w:val="005D46D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8FF"/>
    <w:rsid w:val="005F2BF2"/>
    <w:rsid w:val="005F4BF2"/>
    <w:rsid w:val="005F54ED"/>
    <w:rsid w:val="005F6D0C"/>
    <w:rsid w:val="006008D2"/>
    <w:rsid w:val="0060287A"/>
    <w:rsid w:val="00602A36"/>
    <w:rsid w:val="0060523D"/>
    <w:rsid w:val="00605DD4"/>
    <w:rsid w:val="00605ED6"/>
    <w:rsid w:val="00606825"/>
    <w:rsid w:val="006071BA"/>
    <w:rsid w:val="00607FC2"/>
    <w:rsid w:val="00612143"/>
    <w:rsid w:val="0061339C"/>
    <w:rsid w:val="006148E8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47EB3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5533"/>
    <w:rsid w:val="00675A43"/>
    <w:rsid w:val="006768F9"/>
    <w:rsid w:val="00680647"/>
    <w:rsid w:val="0068407B"/>
    <w:rsid w:val="006901B7"/>
    <w:rsid w:val="006915F1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A76A5"/>
    <w:rsid w:val="006B2495"/>
    <w:rsid w:val="006B4CBF"/>
    <w:rsid w:val="006B596C"/>
    <w:rsid w:val="006C3712"/>
    <w:rsid w:val="006C457C"/>
    <w:rsid w:val="006C7FBE"/>
    <w:rsid w:val="006D07B7"/>
    <w:rsid w:val="006D1347"/>
    <w:rsid w:val="006D1C2D"/>
    <w:rsid w:val="006D3638"/>
    <w:rsid w:val="006D44B5"/>
    <w:rsid w:val="006D57FE"/>
    <w:rsid w:val="006D6962"/>
    <w:rsid w:val="006D766A"/>
    <w:rsid w:val="006E02F7"/>
    <w:rsid w:val="006E0C54"/>
    <w:rsid w:val="006E27EE"/>
    <w:rsid w:val="006E609F"/>
    <w:rsid w:val="006E7294"/>
    <w:rsid w:val="006E74D7"/>
    <w:rsid w:val="006E768F"/>
    <w:rsid w:val="006E7C65"/>
    <w:rsid w:val="006F1CC6"/>
    <w:rsid w:val="006F2C8B"/>
    <w:rsid w:val="006F334E"/>
    <w:rsid w:val="006F36B2"/>
    <w:rsid w:val="006F4A34"/>
    <w:rsid w:val="006F74D3"/>
    <w:rsid w:val="00701003"/>
    <w:rsid w:val="00701A1A"/>
    <w:rsid w:val="00702D45"/>
    <w:rsid w:val="007125E2"/>
    <w:rsid w:val="00714048"/>
    <w:rsid w:val="00716D49"/>
    <w:rsid w:val="007178DA"/>
    <w:rsid w:val="00721608"/>
    <w:rsid w:val="00722FE3"/>
    <w:rsid w:val="00723AED"/>
    <w:rsid w:val="00724957"/>
    <w:rsid w:val="0072719C"/>
    <w:rsid w:val="00731C64"/>
    <w:rsid w:val="00732414"/>
    <w:rsid w:val="0073344D"/>
    <w:rsid w:val="00734ED6"/>
    <w:rsid w:val="007356F6"/>
    <w:rsid w:val="00736757"/>
    <w:rsid w:val="00740675"/>
    <w:rsid w:val="00740700"/>
    <w:rsid w:val="007407C7"/>
    <w:rsid w:val="00741A5C"/>
    <w:rsid w:val="00743391"/>
    <w:rsid w:val="00743D01"/>
    <w:rsid w:val="00743E5F"/>
    <w:rsid w:val="007446CF"/>
    <w:rsid w:val="0074560F"/>
    <w:rsid w:val="00745A49"/>
    <w:rsid w:val="0074654F"/>
    <w:rsid w:val="0074735B"/>
    <w:rsid w:val="00747C0E"/>
    <w:rsid w:val="007525C5"/>
    <w:rsid w:val="00753334"/>
    <w:rsid w:val="007549CD"/>
    <w:rsid w:val="00755E2F"/>
    <w:rsid w:val="0075615B"/>
    <w:rsid w:val="007569B8"/>
    <w:rsid w:val="00756A76"/>
    <w:rsid w:val="00756EC7"/>
    <w:rsid w:val="007606C1"/>
    <w:rsid w:val="00763BC6"/>
    <w:rsid w:val="00765F75"/>
    <w:rsid w:val="00766793"/>
    <w:rsid w:val="00767C2E"/>
    <w:rsid w:val="00770D7A"/>
    <w:rsid w:val="00770EA0"/>
    <w:rsid w:val="00773371"/>
    <w:rsid w:val="00773A6A"/>
    <w:rsid w:val="007747EC"/>
    <w:rsid w:val="00775192"/>
    <w:rsid w:val="007759AA"/>
    <w:rsid w:val="00775D77"/>
    <w:rsid w:val="00776675"/>
    <w:rsid w:val="0077713C"/>
    <w:rsid w:val="00780373"/>
    <w:rsid w:val="0078049D"/>
    <w:rsid w:val="00781427"/>
    <w:rsid w:val="00781A8C"/>
    <w:rsid w:val="00781B6A"/>
    <w:rsid w:val="00783868"/>
    <w:rsid w:val="00785C2D"/>
    <w:rsid w:val="0078677B"/>
    <w:rsid w:val="0079090D"/>
    <w:rsid w:val="007913B3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564C"/>
    <w:rsid w:val="007A7F59"/>
    <w:rsid w:val="007B1D37"/>
    <w:rsid w:val="007B34BA"/>
    <w:rsid w:val="007B429B"/>
    <w:rsid w:val="007B4FFD"/>
    <w:rsid w:val="007B5AE1"/>
    <w:rsid w:val="007B6F5E"/>
    <w:rsid w:val="007C043C"/>
    <w:rsid w:val="007C12E5"/>
    <w:rsid w:val="007C1ABB"/>
    <w:rsid w:val="007C2C9A"/>
    <w:rsid w:val="007C5113"/>
    <w:rsid w:val="007C6450"/>
    <w:rsid w:val="007C67EE"/>
    <w:rsid w:val="007D3141"/>
    <w:rsid w:val="007D555D"/>
    <w:rsid w:val="007D6C46"/>
    <w:rsid w:val="007E137C"/>
    <w:rsid w:val="007E1B7F"/>
    <w:rsid w:val="007E3B16"/>
    <w:rsid w:val="007E3CB8"/>
    <w:rsid w:val="007E5084"/>
    <w:rsid w:val="007E5CCB"/>
    <w:rsid w:val="007E5E90"/>
    <w:rsid w:val="007E71C4"/>
    <w:rsid w:val="007F1625"/>
    <w:rsid w:val="007F1679"/>
    <w:rsid w:val="007F1D51"/>
    <w:rsid w:val="007F4E98"/>
    <w:rsid w:val="007F52F4"/>
    <w:rsid w:val="007F5611"/>
    <w:rsid w:val="008030AD"/>
    <w:rsid w:val="008035F3"/>
    <w:rsid w:val="00803AC7"/>
    <w:rsid w:val="00805C5D"/>
    <w:rsid w:val="00810156"/>
    <w:rsid w:val="00811172"/>
    <w:rsid w:val="0081158A"/>
    <w:rsid w:val="00812EDB"/>
    <w:rsid w:val="008133BA"/>
    <w:rsid w:val="00813866"/>
    <w:rsid w:val="0081501B"/>
    <w:rsid w:val="00815207"/>
    <w:rsid w:val="008159C3"/>
    <w:rsid w:val="00815C81"/>
    <w:rsid w:val="00816F4F"/>
    <w:rsid w:val="0082518E"/>
    <w:rsid w:val="0082562B"/>
    <w:rsid w:val="00826782"/>
    <w:rsid w:val="00826E93"/>
    <w:rsid w:val="0082721F"/>
    <w:rsid w:val="00827E91"/>
    <w:rsid w:val="0083065A"/>
    <w:rsid w:val="00831739"/>
    <w:rsid w:val="0083395D"/>
    <w:rsid w:val="00834ADF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615"/>
    <w:rsid w:val="00881AE3"/>
    <w:rsid w:val="008820C2"/>
    <w:rsid w:val="00882B7B"/>
    <w:rsid w:val="0088572F"/>
    <w:rsid w:val="008879CC"/>
    <w:rsid w:val="00895AF2"/>
    <w:rsid w:val="00897CA7"/>
    <w:rsid w:val="008A281A"/>
    <w:rsid w:val="008A29E4"/>
    <w:rsid w:val="008A37EE"/>
    <w:rsid w:val="008A3DB9"/>
    <w:rsid w:val="008A6870"/>
    <w:rsid w:val="008B358A"/>
    <w:rsid w:val="008B61C3"/>
    <w:rsid w:val="008B7007"/>
    <w:rsid w:val="008B7BA4"/>
    <w:rsid w:val="008B7E19"/>
    <w:rsid w:val="008C01B5"/>
    <w:rsid w:val="008C099F"/>
    <w:rsid w:val="008C3E02"/>
    <w:rsid w:val="008C7092"/>
    <w:rsid w:val="008C7FF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529"/>
    <w:rsid w:val="008F0B40"/>
    <w:rsid w:val="008F24CE"/>
    <w:rsid w:val="008F2DA2"/>
    <w:rsid w:val="008F2FE4"/>
    <w:rsid w:val="008F3D2E"/>
    <w:rsid w:val="008F4A49"/>
    <w:rsid w:val="008F5AD9"/>
    <w:rsid w:val="008F646E"/>
    <w:rsid w:val="008F68B7"/>
    <w:rsid w:val="008F7AC8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07D3C"/>
    <w:rsid w:val="00911CBC"/>
    <w:rsid w:val="00911DC0"/>
    <w:rsid w:val="00913853"/>
    <w:rsid w:val="009162ED"/>
    <w:rsid w:val="00917C64"/>
    <w:rsid w:val="00920A94"/>
    <w:rsid w:val="00924242"/>
    <w:rsid w:val="0092517C"/>
    <w:rsid w:val="00926E0B"/>
    <w:rsid w:val="00926F98"/>
    <w:rsid w:val="00927921"/>
    <w:rsid w:val="00936B31"/>
    <w:rsid w:val="00937121"/>
    <w:rsid w:val="009379F3"/>
    <w:rsid w:val="009400C8"/>
    <w:rsid w:val="0094159B"/>
    <w:rsid w:val="00942F3D"/>
    <w:rsid w:val="00943970"/>
    <w:rsid w:val="00944EE4"/>
    <w:rsid w:val="00945FA5"/>
    <w:rsid w:val="00946358"/>
    <w:rsid w:val="0094738E"/>
    <w:rsid w:val="00947DA9"/>
    <w:rsid w:val="009559EE"/>
    <w:rsid w:val="00956C32"/>
    <w:rsid w:val="0096199A"/>
    <w:rsid w:val="009630D5"/>
    <w:rsid w:val="00963D9C"/>
    <w:rsid w:val="00963F70"/>
    <w:rsid w:val="00967518"/>
    <w:rsid w:val="00970EC2"/>
    <w:rsid w:val="009722DF"/>
    <w:rsid w:val="00972E47"/>
    <w:rsid w:val="0097324B"/>
    <w:rsid w:val="00973AAE"/>
    <w:rsid w:val="009745D6"/>
    <w:rsid w:val="00974BC7"/>
    <w:rsid w:val="00974D49"/>
    <w:rsid w:val="009765A2"/>
    <w:rsid w:val="009805F2"/>
    <w:rsid w:val="009810A6"/>
    <w:rsid w:val="0098366F"/>
    <w:rsid w:val="009857C5"/>
    <w:rsid w:val="00985D2B"/>
    <w:rsid w:val="00986F5C"/>
    <w:rsid w:val="0098734D"/>
    <w:rsid w:val="009901AD"/>
    <w:rsid w:val="00990DB8"/>
    <w:rsid w:val="00992EE6"/>
    <w:rsid w:val="009944FA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B6CAE"/>
    <w:rsid w:val="009C1435"/>
    <w:rsid w:val="009C4C2B"/>
    <w:rsid w:val="009D0A27"/>
    <w:rsid w:val="009D1D20"/>
    <w:rsid w:val="009D596A"/>
    <w:rsid w:val="009D5FB6"/>
    <w:rsid w:val="009D73BF"/>
    <w:rsid w:val="009E082A"/>
    <w:rsid w:val="009E1440"/>
    <w:rsid w:val="009E1733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1ED2"/>
    <w:rsid w:val="00A22090"/>
    <w:rsid w:val="00A25874"/>
    <w:rsid w:val="00A3513C"/>
    <w:rsid w:val="00A368AE"/>
    <w:rsid w:val="00A37072"/>
    <w:rsid w:val="00A37C65"/>
    <w:rsid w:val="00A40F31"/>
    <w:rsid w:val="00A414A4"/>
    <w:rsid w:val="00A42C5A"/>
    <w:rsid w:val="00A504F4"/>
    <w:rsid w:val="00A50683"/>
    <w:rsid w:val="00A50728"/>
    <w:rsid w:val="00A51A7E"/>
    <w:rsid w:val="00A52590"/>
    <w:rsid w:val="00A551C8"/>
    <w:rsid w:val="00A572BF"/>
    <w:rsid w:val="00A57DC4"/>
    <w:rsid w:val="00A60D8E"/>
    <w:rsid w:val="00A649B3"/>
    <w:rsid w:val="00A64D0F"/>
    <w:rsid w:val="00A71F2D"/>
    <w:rsid w:val="00A76839"/>
    <w:rsid w:val="00A76E59"/>
    <w:rsid w:val="00A76E95"/>
    <w:rsid w:val="00A770DF"/>
    <w:rsid w:val="00A80040"/>
    <w:rsid w:val="00A83A94"/>
    <w:rsid w:val="00A846AB"/>
    <w:rsid w:val="00A847D5"/>
    <w:rsid w:val="00A85D10"/>
    <w:rsid w:val="00A869F9"/>
    <w:rsid w:val="00A90FB5"/>
    <w:rsid w:val="00A96000"/>
    <w:rsid w:val="00A973C0"/>
    <w:rsid w:val="00A97ED8"/>
    <w:rsid w:val="00AA013E"/>
    <w:rsid w:val="00AA0E84"/>
    <w:rsid w:val="00AA2410"/>
    <w:rsid w:val="00AA4362"/>
    <w:rsid w:val="00AA7E17"/>
    <w:rsid w:val="00AB08F8"/>
    <w:rsid w:val="00AB2551"/>
    <w:rsid w:val="00AB3BEF"/>
    <w:rsid w:val="00AB739C"/>
    <w:rsid w:val="00AB7D2D"/>
    <w:rsid w:val="00AB7F54"/>
    <w:rsid w:val="00AC0A72"/>
    <w:rsid w:val="00AC2C25"/>
    <w:rsid w:val="00AC5F60"/>
    <w:rsid w:val="00AC7424"/>
    <w:rsid w:val="00AD28A2"/>
    <w:rsid w:val="00AD2ED8"/>
    <w:rsid w:val="00AD3A28"/>
    <w:rsid w:val="00AD455B"/>
    <w:rsid w:val="00AD6FE3"/>
    <w:rsid w:val="00AD7DD6"/>
    <w:rsid w:val="00AD7E9E"/>
    <w:rsid w:val="00AE2F34"/>
    <w:rsid w:val="00AE3E14"/>
    <w:rsid w:val="00AE523F"/>
    <w:rsid w:val="00AE6D59"/>
    <w:rsid w:val="00AF171C"/>
    <w:rsid w:val="00AF57B6"/>
    <w:rsid w:val="00AF5803"/>
    <w:rsid w:val="00B02863"/>
    <w:rsid w:val="00B02F0A"/>
    <w:rsid w:val="00B03393"/>
    <w:rsid w:val="00B03BA1"/>
    <w:rsid w:val="00B040B9"/>
    <w:rsid w:val="00B06E77"/>
    <w:rsid w:val="00B07CC8"/>
    <w:rsid w:val="00B1047A"/>
    <w:rsid w:val="00B10878"/>
    <w:rsid w:val="00B11AAE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056"/>
    <w:rsid w:val="00B406CC"/>
    <w:rsid w:val="00B41D29"/>
    <w:rsid w:val="00B43533"/>
    <w:rsid w:val="00B47A8C"/>
    <w:rsid w:val="00B517BF"/>
    <w:rsid w:val="00B51DB2"/>
    <w:rsid w:val="00B53341"/>
    <w:rsid w:val="00B53F65"/>
    <w:rsid w:val="00B54D22"/>
    <w:rsid w:val="00B577B0"/>
    <w:rsid w:val="00B57A77"/>
    <w:rsid w:val="00B61AB6"/>
    <w:rsid w:val="00B62503"/>
    <w:rsid w:val="00B65ED4"/>
    <w:rsid w:val="00B67681"/>
    <w:rsid w:val="00B7200D"/>
    <w:rsid w:val="00B72A70"/>
    <w:rsid w:val="00B73CE8"/>
    <w:rsid w:val="00B73E4A"/>
    <w:rsid w:val="00B76CAC"/>
    <w:rsid w:val="00B80ED8"/>
    <w:rsid w:val="00B8122E"/>
    <w:rsid w:val="00B8177C"/>
    <w:rsid w:val="00B81C86"/>
    <w:rsid w:val="00B81EED"/>
    <w:rsid w:val="00B82561"/>
    <w:rsid w:val="00B835BA"/>
    <w:rsid w:val="00B8548A"/>
    <w:rsid w:val="00B869A7"/>
    <w:rsid w:val="00B86F2A"/>
    <w:rsid w:val="00B91CA1"/>
    <w:rsid w:val="00B922CE"/>
    <w:rsid w:val="00B94B28"/>
    <w:rsid w:val="00B955AD"/>
    <w:rsid w:val="00B97264"/>
    <w:rsid w:val="00B97F5E"/>
    <w:rsid w:val="00BA0880"/>
    <w:rsid w:val="00BA1D02"/>
    <w:rsid w:val="00BA2453"/>
    <w:rsid w:val="00BB1305"/>
    <w:rsid w:val="00BB1C3B"/>
    <w:rsid w:val="00BB1D7E"/>
    <w:rsid w:val="00BB331E"/>
    <w:rsid w:val="00BB3A09"/>
    <w:rsid w:val="00BB5044"/>
    <w:rsid w:val="00BB5333"/>
    <w:rsid w:val="00BB69AE"/>
    <w:rsid w:val="00BB72D8"/>
    <w:rsid w:val="00BB76F7"/>
    <w:rsid w:val="00BB7AE5"/>
    <w:rsid w:val="00BC2AB1"/>
    <w:rsid w:val="00BC2BEE"/>
    <w:rsid w:val="00BC6855"/>
    <w:rsid w:val="00BC767F"/>
    <w:rsid w:val="00BC78ED"/>
    <w:rsid w:val="00BD064C"/>
    <w:rsid w:val="00BD36C1"/>
    <w:rsid w:val="00BD3710"/>
    <w:rsid w:val="00BD37E5"/>
    <w:rsid w:val="00BD51EE"/>
    <w:rsid w:val="00BE7649"/>
    <w:rsid w:val="00BF1C96"/>
    <w:rsid w:val="00BF1D9A"/>
    <w:rsid w:val="00BF32B6"/>
    <w:rsid w:val="00BF6469"/>
    <w:rsid w:val="00BF79B2"/>
    <w:rsid w:val="00C005AA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37C5B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2C3"/>
    <w:rsid w:val="00C56E62"/>
    <w:rsid w:val="00C62F09"/>
    <w:rsid w:val="00C64CBD"/>
    <w:rsid w:val="00C6526C"/>
    <w:rsid w:val="00C67687"/>
    <w:rsid w:val="00C710AD"/>
    <w:rsid w:val="00C717B9"/>
    <w:rsid w:val="00C751A9"/>
    <w:rsid w:val="00C802A3"/>
    <w:rsid w:val="00C804FF"/>
    <w:rsid w:val="00C80CF4"/>
    <w:rsid w:val="00C815E7"/>
    <w:rsid w:val="00C85411"/>
    <w:rsid w:val="00C85708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2D5E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14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2733"/>
    <w:rsid w:val="00CF3F92"/>
    <w:rsid w:val="00CF5623"/>
    <w:rsid w:val="00CF600C"/>
    <w:rsid w:val="00CF7B29"/>
    <w:rsid w:val="00CF7F11"/>
    <w:rsid w:val="00D0091D"/>
    <w:rsid w:val="00D036EA"/>
    <w:rsid w:val="00D03750"/>
    <w:rsid w:val="00D04288"/>
    <w:rsid w:val="00D05E12"/>
    <w:rsid w:val="00D06AAE"/>
    <w:rsid w:val="00D13E40"/>
    <w:rsid w:val="00D155E9"/>
    <w:rsid w:val="00D168C7"/>
    <w:rsid w:val="00D17003"/>
    <w:rsid w:val="00D17C39"/>
    <w:rsid w:val="00D204E9"/>
    <w:rsid w:val="00D21023"/>
    <w:rsid w:val="00D2109C"/>
    <w:rsid w:val="00D21799"/>
    <w:rsid w:val="00D21F8B"/>
    <w:rsid w:val="00D221DE"/>
    <w:rsid w:val="00D228C1"/>
    <w:rsid w:val="00D22BA3"/>
    <w:rsid w:val="00D25D9A"/>
    <w:rsid w:val="00D268AB"/>
    <w:rsid w:val="00D2750B"/>
    <w:rsid w:val="00D305AE"/>
    <w:rsid w:val="00D31914"/>
    <w:rsid w:val="00D3376C"/>
    <w:rsid w:val="00D34F4A"/>
    <w:rsid w:val="00D35358"/>
    <w:rsid w:val="00D3612F"/>
    <w:rsid w:val="00D369E5"/>
    <w:rsid w:val="00D3720F"/>
    <w:rsid w:val="00D410BF"/>
    <w:rsid w:val="00D429E7"/>
    <w:rsid w:val="00D43090"/>
    <w:rsid w:val="00D4371D"/>
    <w:rsid w:val="00D522CA"/>
    <w:rsid w:val="00D66A6C"/>
    <w:rsid w:val="00D6790D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95369"/>
    <w:rsid w:val="00D96464"/>
    <w:rsid w:val="00DA03B5"/>
    <w:rsid w:val="00DA1917"/>
    <w:rsid w:val="00DA412F"/>
    <w:rsid w:val="00DA6163"/>
    <w:rsid w:val="00DA68B2"/>
    <w:rsid w:val="00DA6B91"/>
    <w:rsid w:val="00DA7E7F"/>
    <w:rsid w:val="00DB0346"/>
    <w:rsid w:val="00DB0982"/>
    <w:rsid w:val="00DB11BB"/>
    <w:rsid w:val="00DB1554"/>
    <w:rsid w:val="00DB3C8E"/>
    <w:rsid w:val="00DC061E"/>
    <w:rsid w:val="00DC2203"/>
    <w:rsid w:val="00DC4211"/>
    <w:rsid w:val="00DC4C62"/>
    <w:rsid w:val="00DC71EA"/>
    <w:rsid w:val="00DD0D35"/>
    <w:rsid w:val="00DD16B6"/>
    <w:rsid w:val="00DD1A4D"/>
    <w:rsid w:val="00DD43F3"/>
    <w:rsid w:val="00DD4811"/>
    <w:rsid w:val="00DD48F9"/>
    <w:rsid w:val="00DE0126"/>
    <w:rsid w:val="00DE25DE"/>
    <w:rsid w:val="00DE3954"/>
    <w:rsid w:val="00DE3C96"/>
    <w:rsid w:val="00DE4D5C"/>
    <w:rsid w:val="00DE5706"/>
    <w:rsid w:val="00DE71BA"/>
    <w:rsid w:val="00DE754B"/>
    <w:rsid w:val="00DF012F"/>
    <w:rsid w:val="00DF05A9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4B69"/>
    <w:rsid w:val="00E151EC"/>
    <w:rsid w:val="00E15288"/>
    <w:rsid w:val="00E164EE"/>
    <w:rsid w:val="00E20277"/>
    <w:rsid w:val="00E204F9"/>
    <w:rsid w:val="00E265C3"/>
    <w:rsid w:val="00E26CA3"/>
    <w:rsid w:val="00E31453"/>
    <w:rsid w:val="00E321FC"/>
    <w:rsid w:val="00E33440"/>
    <w:rsid w:val="00E34A4E"/>
    <w:rsid w:val="00E3594A"/>
    <w:rsid w:val="00E36A45"/>
    <w:rsid w:val="00E36A78"/>
    <w:rsid w:val="00E40B89"/>
    <w:rsid w:val="00E40D1D"/>
    <w:rsid w:val="00E41843"/>
    <w:rsid w:val="00E43047"/>
    <w:rsid w:val="00E44D53"/>
    <w:rsid w:val="00E45D00"/>
    <w:rsid w:val="00E460D4"/>
    <w:rsid w:val="00E46E11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39AE"/>
    <w:rsid w:val="00E756FD"/>
    <w:rsid w:val="00E76C4E"/>
    <w:rsid w:val="00E76CAC"/>
    <w:rsid w:val="00E77B2E"/>
    <w:rsid w:val="00E815DF"/>
    <w:rsid w:val="00E834B4"/>
    <w:rsid w:val="00E84D07"/>
    <w:rsid w:val="00E84D74"/>
    <w:rsid w:val="00E91CE0"/>
    <w:rsid w:val="00E926C7"/>
    <w:rsid w:val="00E9281D"/>
    <w:rsid w:val="00E93598"/>
    <w:rsid w:val="00EA0253"/>
    <w:rsid w:val="00EA1C64"/>
    <w:rsid w:val="00EA1FCA"/>
    <w:rsid w:val="00EA2BF9"/>
    <w:rsid w:val="00EA3712"/>
    <w:rsid w:val="00EA38C2"/>
    <w:rsid w:val="00EA3B60"/>
    <w:rsid w:val="00EA5AE4"/>
    <w:rsid w:val="00EA7F0B"/>
    <w:rsid w:val="00EB0BAE"/>
    <w:rsid w:val="00EB2D89"/>
    <w:rsid w:val="00EB327A"/>
    <w:rsid w:val="00EB3E0A"/>
    <w:rsid w:val="00EB55B8"/>
    <w:rsid w:val="00EB60EE"/>
    <w:rsid w:val="00EB65F4"/>
    <w:rsid w:val="00EB6941"/>
    <w:rsid w:val="00EC2F98"/>
    <w:rsid w:val="00EC2FFE"/>
    <w:rsid w:val="00EC4B82"/>
    <w:rsid w:val="00EC61DB"/>
    <w:rsid w:val="00EC6E49"/>
    <w:rsid w:val="00ED15CD"/>
    <w:rsid w:val="00ED27C8"/>
    <w:rsid w:val="00ED3154"/>
    <w:rsid w:val="00ED3A2B"/>
    <w:rsid w:val="00ED4DAC"/>
    <w:rsid w:val="00ED5972"/>
    <w:rsid w:val="00ED674E"/>
    <w:rsid w:val="00EE130E"/>
    <w:rsid w:val="00EE21DA"/>
    <w:rsid w:val="00EE3514"/>
    <w:rsid w:val="00EE39F8"/>
    <w:rsid w:val="00EF009C"/>
    <w:rsid w:val="00EF1C9C"/>
    <w:rsid w:val="00EF2A37"/>
    <w:rsid w:val="00EF7922"/>
    <w:rsid w:val="00EF7F70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26BB"/>
    <w:rsid w:val="00F3575B"/>
    <w:rsid w:val="00F36B70"/>
    <w:rsid w:val="00F422FA"/>
    <w:rsid w:val="00F424C4"/>
    <w:rsid w:val="00F42667"/>
    <w:rsid w:val="00F439B2"/>
    <w:rsid w:val="00F43B2B"/>
    <w:rsid w:val="00F46F40"/>
    <w:rsid w:val="00F47B18"/>
    <w:rsid w:val="00F47F0E"/>
    <w:rsid w:val="00F547E1"/>
    <w:rsid w:val="00F5527B"/>
    <w:rsid w:val="00F55936"/>
    <w:rsid w:val="00F55B75"/>
    <w:rsid w:val="00F572D8"/>
    <w:rsid w:val="00F6097C"/>
    <w:rsid w:val="00F61556"/>
    <w:rsid w:val="00F61D6E"/>
    <w:rsid w:val="00F62DDC"/>
    <w:rsid w:val="00F63296"/>
    <w:rsid w:val="00F65665"/>
    <w:rsid w:val="00F6657C"/>
    <w:rsid w:val="00F6673A"/>
    <w:rsid w:val="00F7140A"/>
    <w:rsid w:val="00F71D66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222D"/>
    <w:rsid w:val="00F833A9"/>
    <w:rsid w:val="00F842AA"/>
    <w:rsid w:val="00F86B85"/>
    <w:rsid w:val="00F90661"/>
    <w:rsid w:val="00F925A4"/>
    <w:rsid w:val="00F969DE"/>
    <w:rsid w:val="00F97BAE"/>
    <w:rsid w:val="00FA2058"/>
    <w:rsid w:val="00FA3F1F"/>
    <w:rsid w:val="00FA733C"/>
    <w:rsid w:val="00FA746C"/>
    <w:rsid w:val="00FA7DD3"/>
    <w:rsid w:val="00FB6785"/>
    <w:rsid w:val="00FB6DF6"/>
    <w:rsid w:val="00FC0386"/>
    <w:rsid w:val="00FC0B50"/>
    <w:rsid w:val="00FC16B4"/>
    <w:rsid w:val="00FC1751"/>
    <w:rsid w:val="00FC2521"/>
    <w:rsid w:val="00FC2704"/>
    <w:rsid w:val="00FC56AD"/>
    <w:rsid w:val="00FC5816"/>
    <w:rsid w:val="00FC5E7B"/>
    <w:rsid w:val="00FC653F"/>
    <w:rsid w:val="00FD279B"/>
    <w:rsid w:val="00FD3089"/>
    <w:rsid w:val="00FD3B1B"/>
    <w:rsid w:val="00FD4AAB"/>
    <w:rsid w:val="00FD4F50"/>
    <w:rsid w:val="00FD60D3"/>
    <w:rsid w:val="00FD65D6"/>
    <w:rsid w:val="00FE03E4"/>
    <w:rsid w:val="00FE04F6"/>
    <w:rsid w:val="00FE106A"/>
    <w:rsid w:val="00FE36C2"/>
    <w:rsid w:val="00FE409E"/>
    <w:rsid w:val="00FE5239"/>
    <w:rsid w:val="00FE5DAC"/>
    <w:rsid w:val="00FE7117"/>
    <w:rsid w:val="00FF03F5"/>
    <w:rsid w:val="00FF0E5C"/>
    <w:rsid w:val="00FF2FF8"/>
    <w:rsid w:val="00FF38E8"/>
    <w:rsid w:val="00FF3E4C"/>
    <w:rsid w:val="00FF4D41"/>
    <w:rsid w:val="114A1F02"/>
    <w:rsid w:val="15030C8A"/>
    <w:rsid w:val="158310B3"/>
    <w:rsid w:val="193C5EFB"/>
    <w:rsid w:val="195C5ABA"/>
    <w:rsid w:val="197542E2"/>
    <w:rsid w:val="207C7911"/>
    <w:rsid w:val="32785148"/>
    <w:rsid w:val="32DF5A88"/>
    <w:rsid w:val="37893954"/>
    <w:rsid w:val="38051E51"/>
    <w:rsid w:val="45B15D3D"/>
    <w:rsid w:val="494564A7"/>
    <w:rsid w:val="4B6B55A6"/>
    <w:rsid w:val="51082C83"/>
    <w:rsid w:val="52477506"/>
    <w:rsid w:val="5C157674"/>
    <w:rsid w:val="5E525403"/>
    <w:rsid w:val="60050230"/>
    <w:rsid w:val="6A422C30"/>
    <w:rsid w:val="6CDA5EB5"/>
    <w:rsid w:val="6D6945CE"/>
    <w:rsid w:val="6DBF0FBC"/>
    <w:rsid w:val="74744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46EB63"/>
  <w15:docId w15:val="{C77B6179-44C3-4DBC-93FD-7B91D4BD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qFormat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46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rsid w:val="007446CF"/>
    <w:pPr>
      <w:shd w:val="clear" w:color="auto" w:fill="000080"/>
    </w:pPr>
  </w:style>
  <w:style w:type="paragraph" w:styleId="a4">
    <w:name w:val="annotation text"/>
    <w:basedOn w:val="a"/>
    <w:link w:val="a5"/>
    <w:semiHidden/>
    <w:unhideWhenUsed/>
    <w:qFormat/>
    <w:rsid w:val="007446CF"/>
    <w:pPr>
      <w:jc w:val="left"/>
    </w:pPr>
  </w:style>
  <w:style w:type="paragraph" w:styleId="a6">
    <w:name w:val="Body Text Indent"/>
    <w:basedOn w:val="a"/>
    <w:qFormat/>
    <w:rsid w:val="007446CF"/>
    <w:pPr>
      <w:ind w:firstLineChars="200" w:firstLine="480"/>
    </w:pPr>
    <w:rPr>
      <w:sz w:val="24"/>
      <w:szCs w:val="24"/>
    </w:rPr>
  </w:style>
  <w:style w:type="paragraph" w:styleId="a7">
    <w:name w:val="Block Text"/>
    <w:basedOn w:val="a"/>
    <w:qFormat/>
    <w:rsid w:val="007446CF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8">
    <w:name w:val="Date"/>
    <w:basedOn w:val="a"/>
    <w:next w:val="a"/>
    <w:qFormat/>
    <w:rsid w:val="007446CF"/>
    <w:pPr>
      <w:ind w:leftChars="2500" w:left="100"/>
    </w:pPr>
    <w:rPr>
      <w:sz w:val="24"/>
    </w:rPr>
  </w:style>
  <w:style w:type="paragraph" w:styleId="a9">
    <w:name w:val="Balloon Text"/>
    <w:basedOn w:val="a"/>
    <w:semiHidden/>
    <w:qFormat/>
    <w:rsid w:val="007446CF"/>
    <w:rPr>
      <w:sz w:val="18"/>
      <w:szCs w:val="18"/>
    </w:rPr>
  </w:style>
  <w:style w:type="paragraph" w:styleId="aa">
    <w:name w:val="footer"/>
    <w:basedOn w:val="a"/>
    <w:link w:val="ab"/>
    <w:uiPriority w:val="99"/>
    <w:qFormat/>
    <w:rsid w:val="007446C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c">
    <w:name w:val="header"/>
    <w:basedOn w:val="a"/>
    <w:qFormat/>
    <w:rsid w:val="00744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d">
    <w:name w:val="Normal (Web)"/>
    <w:basedOn w:val="a"/>
    <w:uiPriority w:val="99"/>
    <w:semiHidden/>
    <w:unhideWhenUsed/>
    <w:qFormat/>
    <w:rsid w:val="007446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Title"/>
    <w:basedOn w:val="a"/>
    <w:qFormat/>
    <w:rsid w:val="007446CF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f">
    <w:name w:val="annotation subject"/>
    <w:basedOn w:val="a4"/>
    <w:next w:val="a4"/>
    <w:link w:val="af0"/>
    <w:semiHidden/>
    <w:unhideWhenUsed/>
    <w:qFormat/>
    <w:rsid w:val="007446CF"/>
    <w:rPr>
      <w:b/>
      <w:bCs/>
    </w:rPr>
  </w:style>
  <w:style w:type="character" w:styleId="af1">
    <w:name w:val="page number"/>
    <w:basedOn w:val="a0"/>
    <w:qFormat/>
    <w:rsid w:val="007446CF"/>
  </w:style>
  <w:style w:type="character" w:styleId="af2">
    <w:name w:val="Hyperlink"/>
    <w:basedOn w:val="a0"/>
    <w:qFormat/>
    <w:rsid w:val="007446CF"/>
    <w:rPr>
      <w:color w:val="333333"/>
      <w:u w:val="none"/>
    </w:rPr>
  </w:style>
  <w:style w:type="character" w:styleId="af3">
    <w:name w:val="annotation reference"/>
    <w:basedOn w:val="a0"/>
    <w:semiHidden/>
    <w:unhideWhenUsed/>
    <w:qFormat/>
    <w:rsid w:val="007446CF"/>
    <w:rPr>
      <w:sz w:val="21"/>
      <w:szCs w:val="21"/>
    </w:rPr>
  </w:style>
  <w:style w:type="paragraph" w:styleId="af4">
    <w:name w:val="List Paragraph"/>
    <w:basedOn w:val="a"/>
    <w:uiPriority w:val="34"/>
    <w:qFormat/>
    <w:rsid w:val="007446CF"/>
    <w:pPr>
      <w:ind w:firstLineChars="200" w:firstLine="420"/>
    </w:pPr>
  </w:style>
  <w:style w:type="character" w:customStyle="1" w:styleId="a5">
    <w:name w:val="批注文字 字符"/>
    <w:basedOn w:val="a0"/>
    <w:link w:val="a4"/>
    <w:semiHidden/>
    <w:qFormat/>
    <w:rsid w:val="007446CF"/>
    <w:rPr>
      <w:kern w:val="2"/>
      <w:sz w:val="21"/>
    </w:rPr>
  </w:style>
  <w:style w:type="character" w:customStyle="1" w:styleId="af0">
    <w:name w:val="批注主题 字符"/>
    <w:basedOn w:val="a5"/>
    <w:link w:val="af"/>
    <w:semiHidden/>
    <w:qFormat/>
    <w:rsid w:val="007446CF"/>
    <w:rPr>
      <w:b/>
      <w:bCs/>
      <w:kern w:val="2"/>
      <w:sz w:val="21"/>
    </w:rPr>
  </w:style>
  <w:style w:type="character" w:customStyle="1" w:styleId="awspan1">
    <w:name w:val="awspan1"/>
    <w:basedOn w:val="a0"/>
    <w:qFormat/>
    <w:rsid w:val="007446CF"/>
    <w:rPr>
      <w:color w:val="000000"/>
      <w:sz w:val="24"/>
      <w:szCs w:val="24"/>
    </w:rPr>
  </w:style>
  <w:style w:type="character" w:customStyle="1" w:styleId="ab">
    <w:name w:val="页脚 字符"/>
    <w:basedOn w:val="a0"/>
    <w:link w:val="aa"/>
    <w:uiPriority w:val="99"/>
    <w:qFormat/>
    <w:rsid w:val="007446CF"/>
    <w:rPr>
      <w:kern w:val="2"/>
      <w:sz w:val="18"/>
    </w:rPr>
  </w:style>
  <w:style w:type="character" w:customStyle="1" w:styleId="Char">
    <w:name w:val="页脚 Char"/>
    <w:basedOn w:val="a0"/>
    <w:uiPriority w:val="99"/>
    <w:qFormat/>
    <w:rsid w:val="007446CF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president.com.cn/zhaobiaogonggao.asp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C8B72B-2236-48F9-9A41-2383AC13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26</TotalTime>
  <Pages>4</Pages>
  <Words>409</Words>
  <Characters>2336</Characters>
  <Application>Microsoft Office Word</Application>
  <DocSecurity>0</DocSecurity>
  <Lines>19</Lines>
  <Paragraphs>5</Paragraphs>
  <ScaleCrop>false</ScaleCrop>
  <Company>Kunshan Research Institute,PEC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chaosjue1115@126.com</cp:lastModifiedBy>
  <cp:revision>277</cp:revision>
  <cp:lastPrinted>2017-11-14T01:02:00Z</cp:lastPrinted>
  <dcterms:created xsi:type="dcterms:W3CDTF">2020-11-19T02:51:00Z</dcterms:created>
  <dcterms:modified xsi:type="dcterms:W3CDTF">2022-01-25T16:16:00Z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82903D77ABF44FD7AB62289FCF6247BF</vt:lpwstr>
  </property>
</Properties>
</file>