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C342" w14:textId="77777777" w:rsidR="005E0DAF" w:rsidRDefault="005A5DED" w:rsidP="00341005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 w:rsidR="00FE7117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 w:rsidR="00FE7117" w:rsidRPr="000B318B"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 w:rsidR="00FE7117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</w:t>
      </w:r>
      <w:r w:rsidR="005C4214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西北</w:t>
      </w:r>
      <w:r w:rsidR="00740675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区物流</w:t>
      </w:r>
      <w:r w:rsidR="005E0DA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（铁运）</w:t>
      </w:r>
      <w:r w:rsidR="00740675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服务项目</w:t>
      </w:r>
    </w:p>
    <w:p w14:paraId="297BF283" w14:textId="00CBC330" w:rsidR="00826782" w:rsidRPr="000B318B" w:rsidRDefault="009162ED" w:rsidP="00341005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</w:t>
      </w:r>
      <w:r w:rsidR="005A5DED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公告</w:t>
      </w:r>
    </w:p>
    <w:p w14:paraId="13134776" w14:textId="77777777"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65A9325C" w14:textId="474F3A25" w:rsidR="00732414" w:rsidRDefault="00706485" w:rsidP="00AF57B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706485">
        <w:rPr>
          <w:rFonts w:ascii="微软雅黑" w:eastAsia="微软雅黑" w:hAnsi="微软雅黑" w:hint="eastAsia"/>
          <w:color w:val="000000"/>
          <w:sz w:val="24"/>
          <w:szCs w:val="24"/>
        </w:rPr>
        <w:t>统一企业2022年西北区</w:t>
      </w:r>
      <w:r w:rsidR="00732414" w:rsidRPr="00732414">
        <w:rPr>
          <w:rFonts w:ascii="微软雅黑" w:eastAsia="微软雅黑" w:hAnsi="微软雅黑" w:hint="eastAsia"/>
          <w:color w:val="000000"/>
          <w:sz w:val="24"/>
          <w:szCs w:val="24"/>
        </w:rPr>
        <w:t>物流</w:t>
      </w:r>
      <w:r w:rsidR="005C4214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B70827">
        <w:rPr>
          <w:rFonts w:ascii="微软雅黑" w:eastAsia="微软雅黑" w:hAnsi="微软雅黑" w:hint="eastAsia"/>
          <w:color w:val="000000"/>
          <w:sz w:val="24"/>
          <w:szCs w:val="24"/>
        </w:rPr>
        <w:t>铁</w:t>
      </w:r>
      <w:r w:rsidR="005C4214">
        <w:rPr>
          <w:rFonts w:ascii="微软雅黑" w:eastAsia="微软雅黑" w:hAnsi="微软雅黑" w:hint="eastAsia"/>
          <w:color w:val="000000"/>
          <w:sz w:val="24"/>
          <w:szCs w:val="24"/>
        </w:rPr>
        <w:t>运）</w:t>
      </w:r>
      <w:r w:rsidR="00732414" w:rsidRPr="00732414">
        <w:rPr>
          <w:rFonts w:ascii="微软雅黑" w:eastAsia="微软雅黑" w:hAnsi="微软雅黑" w:hint="eastAsia"/>
          <w:color w:val="000000"/>
          <w:sz w:val="24"/>
          <w:szCs w:val="24"/>
        </w:rPr>
        <w:t>服务项目</w:t>
      </w:r>
    </w:p>
    <w:p w14:paraId="26FDF1FA" w14:textId="77777777" w:rsidR="00FC5E7B" w:rsidRDefault="005A5DED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7738D5A4" w14:textId="77777777" w:rsidR="00CE2AC1" w:rsidRDefault="009162ED" w:rsidP="0034100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739AE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="00FC5E7B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739AE" w:rsidRPr="00E739AE">
        <w:rPr>
          <w:rFonts w:ascii="微软雅黑" w:eastAsia="微软雅黑" w:hAnsi="微软雅黑" w:hint="eastAsia"/>
          <w:color w:val="000000"/>
          <w:sz w:val="24"/>
          <w:szCs w:val="24"/>
        </w:rPr>
        <w:t>承接项目</w:t>
      </w:r>
      <w:r w:rsidR="005A5DED" w:rsidRPr="00E739AE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341005">
        <w:rPr>
          <w:rFonts w:ascii="微软雅黑" w:eastAsia="微软雅黑" w:hAnsi="微软雅黑" w:hint="eastAsia"/>
          <w:color w:val="000000"/>
          <w:sz w:val="24"/>
          <w:szCs w:val="24"/>
        </w:rPr>
        <w:t>西北区（陕西统一、呼图壁统一）发出</w:t>
      </w:r>
      <w:r w:rsidR="00256D3A">
        <w:rPr>
          <w:rFonts w:ascii="微软雅黑" w:eastAsia="微软雅黑" w:hAnsi="微软雅黑" w:hint="eastAsia"/>
          <w:color w:val="000000"/>
          <w:sz w:val="24"/>
          <w:szCs w:val="24"/>
        </w:rPr>
        <w:t>铁路</w:t>
      </w:r>
      <w:r w:rsidR="005C4214">
        <w:rPr>
          <w:rFonts w:ascii="微软雅黑" w:eastAsia="微软雅黑" w:hAnsi="微软雅黑" w:hint="eastAsia"/>
          <w:color w:val="000000"/>
          <w:sz w:val="24"/>
          <w:szCs w:val="24"/>
        </w:rPr>
        <w:t>运输</w:t>
      </w:r>
      <w:r w:rsidR="00341005">
        <w:rPr>
          <w:rFonts w:ascii="微软雅黑" w:eastAsia="微软雅黑" w:hAnsi="微软雅黑" w:hint="eastAsia"/>
          <w:color w:val="000000"/>
          <w:sz w:val="24"/>
          <w:szCs w:val="24"/>
        </w:rPr>
        <w:t>项目；</w:t>
      </w:r>
    </w:p>
    <w:p w14:paraId="5A68DBE7" w14:textId="77777777" w:rsidR="00FC5E7B" w:rsidRPr="00E739AE" w:rsidRDefault="00973C7D" w:rsidP="00145D7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FC5E7B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需求时间：202</w:t>
      </w:r>
      <w:r w:rsidR="00F6657C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 w:rsidR="00F6657C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年3月 31日</w:t>
      </w:r>
    </w:p>
    <w:p w14:paraId="03C91958" w14:textId="77777777" w:rsidR="00A51A7E" w:rsidRDefault="00A51A7E" w:rsidP="00B57A77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</w:t>
      </w:r>
      <w:r w:rsidR="001112B4">
        <w:rPr>
          <w:rFonts w:ascii="微软雅黑" w:eastAsia="微软雅黑" w:hAnsi="微软雅黑" w:hint="eastAsia"/>
          <w:b/>
          <w:color w:val="000000"/>
          <w:sz w:val="24"/>
          <w:szCs w:val="24"/>
        </w:rPr>
        <w:t>资质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要求</w:t>
      </w:r>
    </w:p>
    <w:p w14:paraId="54DDF213" w14:textId="63A843D6" w:rsidR="00A21ED2" w:rsidRDefault="00A51A7E" w:rsidP="001112B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A21ED2" w:rsidRPr="00245CA0">
        <w:rPr>
          <w:rFonts w:ascii="微软雅黑" w:eastAsia="微软雅黑" w:hAnsi="微软雅黑" w:hint="eastAsia"/>
          <w:color w:val="000000"/>
          <w:sz w:val="24"/>
          <w:szCs w:val="24"/>
        </w:rPr>
        <w:t>注册资金</w:t>
      </w:r>
      <w:r w:rsidR="00A21ED2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A21ED2" w:rsidRPr="00245CA0">
        <w:rPr>
          <w:rFonts w:ascii="微软雅黑" w:eastAsia="微软雅黑" w:hAnsi="微软雅黑" w:hint="eastAsia"/>
          <w:color w:val="000000"/>
          <w:sz w:val="24"/>
          <w:szCs w:val="24"/>
        </w:rPr>
        <w:t>实缴资本≥</w:t>
      </w:r>
      <w:r w:rsidR="00381904">
        <w:rPr>
          <w:rFonts w:ascii="微软雅黑" w:eastAsia="微软雅黑" w:hAnsi="微软雅黑"/>
          <w:color w:val="000000"/>
          <w:sz w:val="24"/>
          <w:szCs w:val="24"/>
        </w:rPr>
        <w:t>5</w:t>
      </w:r>
      <w:r w:rsidR="00A21ED2" w:rsidRPr="00245CA0">
        <w:rPr>
          <w:rFonts w:ascii="微软雅黑" w:eastAsia="微软雅黑" w:hAnsi="微软雅黑" w:hint="eastAsia"/>
          <w:color w:val="000000"/>
          <w:sz w:val="24"/>
          <w:szCs w:val="24"/>
        </w:rPr>
        <w:t>00万（</w:t>
      </w:r>
      <w:r w:rsidR="00A21ED2">
        <w:rPr>
          <w:rFonts w:ascii="微软雅黑" w:eastAsia="微软雅黑" w:hAnsi="微软雅黑" w:hint="eastAsia"/>
          <w:color w:val="000000"/>
          <w:sz w:val="24"/>
          <w:szCs w:val="24"/>
        </w:rPr>
        <w:t>需</w:t>
      </w:r>
      <w:r w:rsidR="00A21ED2" w:rsidRPr="00245CA0">
        <w:rPr>
          <w:rFonts w:ascii="微软雅黑" w:eastAsia="微软雅黑" w:hAnsi="微软雅黑" w:hint="eastAsia"/>
          <w:color w:val="000000"/>
          <w:sz w:val="24"/>
          <w:szCs w:val="24"/>
        </w:rPr>
        <w:t>提供验资报告）</w:t>
      </w:r>
      <w:r w:rsidR="00A21ED2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619CAA14" w14:textId="1C31D10F" w:rsidR="00A51A7E" w:rsidRPr="00691E5E" w:rsidRDefault="00A21ED2" w:rsidP="001112B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A51A7E">
        <w:rPr>
          <w:rFonts w:ascii="微软雅黑" w:eastAsia="微软雅黑" w:hAnsi="微软雅黑" w:hint="eastAsia"/>
          <w:color w:val="000000"/>
          <w:sz w:val="24"/>
          <w:szCs w:val="24"/>
        </w:rPr>
        <w:t>资质要求：</w:t>
      </w:r>
      <w:r w:rsidRPr="00245CA0">
        <w:rPr>
          <w:rFonts w:ascii="微软雅黑" w:eastAsia="微软雅黑" w:hAnsi="微软雅黑" w:hint="eastAsia"/>
          <w:color w:val="000000"/>
          <w:sz w:val="24"/>
          <w:szCs w:val="24"/>
        </w:rPr>
        <w:t>从事货物运输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类</w:t>
      </w:r>
      <w:r w:rsidRPr="00245CA0">
        <w:rPr>
          <w:rFonts w:ascii="微软雅黑" w:eastAsia="微软雅黑" w:hAnsi="微软雅黑" w:hint="eastAsia"/>
          <w:color w:val="000000"/>
          <w:sz w:val="24"/>
          <w:szCs w:val="24"/>
        </w:rPr>
        <w:t>年限≥2年；且可以开具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相关</w:t>
      </w:r>
      <w:r w:rsidRPr="00245CA0">
        <w:rPr>
          <w:rFonts w:ascii="微软雅黑" w:eastAsia="微软雅黑" w:hAnsi="微软雅黑" w:hint="eastAsia"/>
          <w:color w:val="000000"/>
          <w:sz w:val="24"/>
          <w:szCs w:val="24"/>
        </w:rPr>
        <w:t>增值税发票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="006E74D7">
        <w:rPr>
          <w:rFonts w:ascii="微软雅黑" w:eastAsia="微软雅黑" w:hAnsi="微软雅黑" w:hint="eastAsia"/>
          <w:color w:val="000000"/>
          <w:sz w:val="24"/>
          <w:szCs w:val="24"/>
        </w:rPr>
        <w:t>具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备正规营业执照</w:t>
      </w:r>
      <w:r w:rsidR="00245CA0">
        <w:rPr>
          <w:rFonts w:ascii="微软雅黑" w:eastAsia="微软雅黑" w:hAnsi="微软雅黑" w:hint="eastAsia"/>
          <w:color w:val="000000"/>
          <w:sz w:val="24"/>
          <w:szCs w:val="24"/>
        </w:rPr>
        <w:t>；道路</w:t>
      </w:r>
      <w:r w:rsidR="00245CA0" w:rsidRPr="00401CDC">
        <w:rPr>
          <w:rFonts w:ascii="微软雅黑" w:eastAsia="微软雅黑" w:hAnsi="微软雅黑" w:hint="eastAsia"/>
          <w:color w:val="000000"/>
          <w:sz w:val="24"/>
          <w:szCs w:val="24"/>
        </w:rPr>
        <w:t>运输经营资质证明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52359FAD" w14:textId="77777777" w:rsidR="001112B4" w:rsidRDefault="00A21ED2" w:rsidP="001112B4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 w:rsidR="00A51A7E" w:rsidRPr="00691E5E"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7C5A7F66" w14:textId="77777777" w:rsidR="00A51A7E" w:rsidRDefault="00A51A7E" w:rsidP="00B57A77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</w:t>
      </w:r>
      <w:r w:rsidR="00911CBC">
        <w:rPr>
          <w:rFonts w:ascii="微软雅黑" w:eastAsia="微软雅黑" w:hAnsi="微软雅黑" w:hint="eastAsia"/>
          <w:b/>
          <w:color w:val="000000"/>
          <w:sz w:val="24"/>
          <w:szCs w:val="24"/>
        </w:rPr>
        <w:t>招标保证金</w:t>
      </w:r>
      <w:r w:rsidR="00FD279B">
        <w:rPr>
          <w:rFonts w:ascii="微软雅黑" w:eastAsia="微软雅黑" w:hAnsi="微软雅黑" w:hint="eastAsia"/>
          <w:b/>
          <w:color w:val="000000"/>
          <w:sz w:val="24"/>
          <w:szCs w:val="24"/>
        </w:rPr>
        <w:t>与实地评鉴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）</w:t>
      </w:r>
    </w:p>
    <w:p w14:paraId="36D677A6" w14:textId="2536E5A3" w:rsidR="00E14B69" w:rsidRDefault="00A51A7E" w:rsidP="00E14B69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FD279B"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381904" w:rsidRPr="00CA19D9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投标前需交纳投标保证金10万元</w:t>
      </w:r>
      <w:r w:rsidR="00381904" w:rsidRPr="00381904">
        <w:rPr>
          <w:rFonts w:ascii="微软雅黑" w:eastAsia="微软雅黑" w:hAnsi="微软雅黑" w:hint="eastAsia"/>
          <w:color w:val="000000"/>
          <w:sz w:val="24"/>
          <w:szCs w:val="24"/>
        </w:rPr>
        <w:t>，中标后转为履约保证金</w:t>
      </w:r>
      <w:r w:rsidR="00100729" w:rsidRPr="00FD279B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5CB8DE10" w14:textId="46146E9D" w:rsidR="00FD279B" w:rsidRPr="00FD279B" w:rsidRDefault="00605ED6" w:rsidP="00FD279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="00FD279B" w:rsidRPr="00FD279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491798" w:rsidRPr="00491798">
        <w:rPr>
          <w:rFonts w:ascii="微软雅黑" w:eastAsia="微软雅黑" w:hAnsi="微软雅黑" w:hint="eastAsia"/>
          <w:color w:val="000000"/>
          <w:sz w:val="24"/>
          <w:szCs w:val="24"/>
        </w:rPr>
        <w:t>符合资质要求的服务商，我司会安排现场实地评鉴。</w:t>
      </w:r>
    </w:p>
    <w:bookmarkEnd w:id="1"/>
    <w:p w14:paraId="3B2C05F2" w14:textId="77777777" w:rsidR="00A51A7E" w:rsidRPr="00CC4565" w:rsidRDefault="00A51A7E" w:rsidP="00B57A77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B57A77">
        <w:rPr>
          <w:rFonts w:ascii="微软雅黑" w:eastAsia="微软雅黑" w:hAnsi="微软雅黑" w:hint="eastAsia"/>
          <w:b/>
          <w:color w:val="000000"/>
          <w:sz w:val="24"/>
          <w:szCs w:val="24"/>
        </w:rPr>
        <w:t>五、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报名必须提供的资料</w:t>
      </w:r>
      <w:r w:rsidRPr="00B57A77">
        <w:rPr>
          <w:rFonts w:ascii="微软雅黑" w:eastAsia="微软雅黑" w:hAnsi="微软雅黑" w:hint="eastAsia"/>
          <w:b/>
          <w:color w:val="000000"/>
          <w:sz w:val="24"/>
          <w:szCs w:val="24"/>
        </w:rPr>
        <w:t>：</w:t>
      </w:r>
    </w:p>
    <w:p w14:paraId="22ECF19A" w14:textId="77777777" w:rsidR="00E46E11" w:rsidRPr="00B91CA1" w:rsidRDefault="00E46E11" w:rsidP="004917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76FD6EDE" w14:textId="77777777" w:rsidR="00A51A7E" w:rsidRPr="00491798" w:rsidRDefault="00E46E11" w:rsidP="004917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A51A7E" w:rsidRPr="00491798">
        <w:rPr>
          <w:rFonts w:ascii="微软雅黑" w:eastAsia="微软雅黑" w:hAnsi="微软雅黑" w:hint="eastAsia"/>
          <w:color w:val="000000"/>
          <w:sz w:val="24"/>
          <w:szCs w:val="24"/>
        </w:rPr>
        <w:t>报名资格文件的组成及顺序按照如下要求提供：</w:t>
      </w:r>
    </w:p>
    <w:p w14:paraId="73933740" w14:textId="77777777" w:rsidR="00306452" w:rsidRDefault="00A51A7E" w:rsidP="004917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491798">
        <w:rPr>
          <w:rFonts w:ascii="微软雅黑" w:eastAsia="微软雅黑" w:hAnsi="微软雅黑"/>
          <w:color w:val="000000"/>
          <w:sz w:val="24"/>
          <w:szCs w:val="24"/>
        </w:rPr>
        <w:t>A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B2D89" w:rsidRPr="00491798">
        <w:rPr>
          <w:rFonts w:ascii="微软雅黑" w:eastAsia="微软雅黑" w:hAnsi="微软雅黑" w:hint="eastAsia"/>
          <w:color w:val="000000"/>
          <w:sz w:val="24"/>
          <w:szCs w:val="24"/>
        </w:rPr>
        <w:t>物流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商报名表</w:t>
      </w:r>
      <w:r w:rsidR="00306452" w:rsidRPr="00B91C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 w:rsidR="00306452" w:rsidRPr="00491798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71BB9526" w14:textId="6393FC88" w:rsidR="00A51A7E" w:rsidRPr="00491798" w:rsidRDefault="00A51A7E" w:rsidP="004917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491798">
        <w:rPr>
          <w:rFonts w:ascii="微软雅黑" w:eastAsia="微软雅黑" w:hAnsi="微软雅黑"/>
          <w:color w:val="000000"/>
          <w:sz w:val="24"/>
          <w:szCs w:val="24"/>
        </w:rPr>
        <w:t>B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</w:t>
      </w:r>
      <w:r w:rsidR="006A76A5" w:rsidRPr="00491798">
        <w:rPr>
          <w:rFonts w:ascii="微软雅黑" w:eastAsia="微软雅黑" w:hAnsi="微软雅黑" w:hint="eastAsia"/>
          <w:color w:val="000000"/>
          <w:sz w:val="24"/>
          <w:szCs w:val="24"/>
        </w:rPr>
        <w:t>《开户许可证》</w:t>
      </w:r>
      <w:r w:rsidR="003D4A2F">
        <w:rPr>
          <w:rFonts w:ascii="微软雅黑" w:eastAsia="微软雅黑" w:hAnsi="微软雅黑" w:hint="eastAsia"/>
          <w:color w:val="000000"/>
          <w:sz w:val="24"/>
          <w:szCs w:val="24"/>
        </w:rPr>
        <w:t>或基本存款账户证明</w:t>
      </w:r>
      <w:r w:rsidR="003415FF" w:rsidRPr="00491798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="00100729" w:rsidRPr="00491798">
        <w:rPr>
          <w:rFonts w:ascii="微软雅黑" w:eastAsia="微软雅黑" w:hAnsi="微软雅黑" w:hint="eastAsia"/>
          <w:color w:val="000000"/>
          <w:sz w:val="24"/>
          <w:szCs w:val="24"/>
        </w:rPr>
        <w:t>《道路运输经营许可证》</w:t>
      </w:r>
      <w:r w:rsidR="003D4A2F">
        <w:rPr>
          <w:rFonts w:ascii="微软雅黑" w:eastAsia="微软雅黑" w:hAnsi="微软雅黑" w:hint="eastAsia"/>
          <w:color w:val="000000"/>
          <w:sz w:val="24"/>
          <w:szCs w:val="24"/>
        </w:rPr>
        <w:t>，并均在年检有效期内</w:t>
      </w:r>
      <w:r w:rsidR="003415FF" w:rsidRPr="00491798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="00375087" w:rsidRPr="003107C7">
        <w:rPr>
          <w:rFonts w:ascii="微软雅黑" w:eastAsia="微软雅黑" w:hAnsi="微软雅黑" w:hint="eastAsia"/>
          <w:color w:val="000000"/>
          <w:sz w:val="24"/>
          <w:szCs w:val="24"/>
        </w:rPr>
        <w:t>企业物流评级证明</w:t>
      </w:r>
      <w:r w:rsidR="00375087" w:rsidRPr="00491798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375087">
        <w:rPr>
          <w:rFonts w:ascii="微软雅黑" w:eastAsia="微软雅黑" w:hAnsi="微软雅黑" w:hint="eastAsia"/>
          <w:color w:val="000000"/>
          <w:sz w:val="24"/>
          <w:szCs w:val="24"/>
        </w:rPr>
        <w:t>A-AAAAA，</w:t>
      </w:r>
      <w:r w:rsidR="00375087" w:rsidRPr="00491798">
        <w:rPr>
          <w:rFonts w:ascii="微软雅黑" w:eastAsia="微软雅黑" w:hAnsi="微软雅黑" w:hint="eastAsia"/>
          <w:color w:val="000000"/>
          <w:sz w:val="24"/>
          <w:szCs w:val="24"/>
        </w:rPr>
        <w:t>有</w:t>
      </w:r>
      <w:r w:rsidR="00375087">
        <w:rPr>
          <w:rFonts w:ascii="微软雅黑" w:eastAsia="微软雅黑" w:hAnsi="微软雅黑" w:hint="eastAsia"/>
          <w:color w:val="000000"/>
          <w:sz w:val="24"/>
          <w:szCs w:val="24"/>
        </w:rPr>
        <w:t>即</w:t>
      </w:r>
      <w:r w:rsidR="00375087" w:rsidRPr="00491798">
        <w:rPr>
          <w:rFonts w:ascii="微软雅黑" w:eastAsia="微软雅黑" w:hAnsi="微软雅黑" w:hint="eastAsia"/>
          <w:color w:val="000000"/>
          <w:sz w:val="24"/>
          <w:szCs w:val="24"/>
        </w:rPr>
        <w:t>提供）</w:t>
      </w:r>
      <w:r w:rsidR="00375087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《食品经营许可证》（有</w:t>
      </w:r>
      <w:r w:rsidR="00B91CA1">
        <w:rPr>
          <w:rFonts w:ascii="微软雅黑" w:eastAsia="微软雅黑" w:hAnsi="微软雅黑" w:hint="eastAsia"/>
          <w:color w:val="000000"/>
          <w:sz w:val="24"/>
          <w:szCs w:val="24"/>
        </w:rPr>
        <w:t>即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提供）</w:t>
      </w:r>
      <w:r w:rsidR="0019760B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27AFF1F7" w14:textId="0A8C6046" w:rsidR="002655F0" w:rsidRPr="00491798" w:rsidRDefault="003415FF" w:rsidP="004917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C、</w:t>
      </w:r>
      <w:r w:rsidR="002D544B" w:rsidRPr="00491798">
        <w:rPr>
          <w:rFonts w:ascii="微软雅黑" w:eastAsia="微软雅黑" w:hAnsi="微软雅黑" w:hint="eastAsia"/>
          <w:color w:val="000000"/>
          <w:sz w:val="24"/>
          <w:szCs w:val="24"/>
        </w:rPr>
        <w:t>如联络人为法定代表人的请附法定代表人身份证复印件、如联络人为其他授权人的请附授权委托书原件及法定代表人、被授权人身份证复印件、被授权人与投标公司的劳动合同复印件</w:t>
      </w:r>
      <w:r w:rsidR="00844635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23E248EE" w14:textId="5B4A2438" w:rsidR="002655F0" w:rsidRPr="00491798" w:rsidRDefault="0019760B" w:rsidP="004917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</w:t>
      </w:r>
      <w:r w:rsidR="002D544B" w:rsidRPr="004129DD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2D544B" w:rsidRPr="00491798"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若注册地址与办公地址不一致，需提供办公地点之产权资料（房产证或租赁合同，加盖公章的复印件）；</w:t>
      </w:r>
    </w:p>
    <w:p w14:paraId="23DA8D45" w14:textId="5F0BC3C5" w:rsidR="0019760B" w:rsidRDefault="0019760B" w:rsidP="0019760B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</w:t>
      </w:r>
      <w:r w:rsidR="00C37C5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423A4C60" w14:textId="4D107FFC" w:rsidR="002D4B48" w:rsidRPr="000417D2" w:rsidRDefault="0019760B" w:rsidP="000417D2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</w:t>
      </w:r>
      <w:r w:rsidR="00EE130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0417D2" w:rsidRPr="000417D2">
        <w:rPr>
          <w:rFonts w:ascii="微软雅黑" w:eastAsia="微软雅黑" w:hAnsi="微软雅黑" w:hint="eastAsia"/>
          <w:color w:val="000000"/>
          <w:sz w:val="24"/>
          <w:szCs w:val="24"/>
        </w:rPr>
        <w:t>提交快消品行业客户物流服务合同首页和签字页（可体现合同周期）</w:t>
      </w:r>
    </w:p>
    <w:p w14:paraId="5190E4DA" w14:textId="77777777" w:rsidR="00A51A7E" w:rsidRPr="004E4BEE" w:rsidRDefault="00A51A7E" w:rsidP="00491798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4E4BEE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lastRenderedPageBreak/>
        <w:t>备注：</w:t>
      </w:r>
      <w:r w:rsidRPr="004E4BEE"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 w:rsidRPr="004E4BEE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</w:t>
      </w:r>
      <w:r w:rsidR="00DB11BB" w:rsidRPr="004E4BEE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。</w:t>
      </w:r>
    </w:p>
    <w:p w14:paraId="3EA86134" w14:textId="77777777" w:rsidR="002655F0" w:rsidRPr="00A847D5" w:rsidRDefault="002655F0" w:rsidP="00A847D5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A847D5"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7CB1C7DE" w14:textId="77777777" w:rsidR="00FD169F" w:rsidRPr="0056044D" w:rsidRDefault="00FD169F" w:rsidP="00FD169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>A、联系人：陈先生</w:t>
      </w:r>
    </w:p>
    <w:p w14:paraId="4B4D9CAA" w14:textId="77777777" w:rsidR="00FD169F" w:rsidRPr="0056044D" w:rsidRDefault="00FD169F" w:rsidP="00FD169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B、电话：021-22158353/13776340245</w:t>
      </w:r>
    </w:p>
    <w:p w14:paraId="7B7FF9E6" w14:textId="77777777" w:rsidR="00FD169F" w:rsidRDefault="00FD169F" w:rsidP="00FD169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 xml:space="preserve">C、邮箱： </w:t>
      </w:r>
      <w:hyperlink r:id="rId9" w:history="1">
        <w:r w:rsidRPr="009E3143">
          <w:rPr>
            <w:rStyle w:val="af2"/>
            <w:rFonts w:ascii="微软雅黑" w:eastAsia="微软雅黑" w:hAnsi="微软雅黑" w:hint="eastAsia"/>
            <w:sz w:val="24"/>
            <w:szCs w:val="24"/>
          </w:rPr>
          <w:t>chenyu3@pec.com.cn</w:t>
        </w:r>
      </w:hyperlink>
    </w:p>
    <w:p w14:paraId="77A2EC14" w14:textId="77777777" w:rsidR="00FD169F" w:rsidRDefault="00FD169F" w:rsidP="00FD169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4047C176" w14:textId="77777777" w:rsidR="00FD169F" w:rsidRDefault="00FD169F" w:rsidP="00FD169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1BD5B1FF" w14:textId="21E3C311" w:rsidR="00FD169F" w:rsidRDefault="00FD169F" w:rsidP="00FD169F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</w:t>
      </w:r>
      <w:r w:rsidR="0049285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西北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区物流</w:t>
      </w:r>
      <w:r w:rsidR="0049285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（铁运）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服务项目招标-XX公司；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701A4D37" w14:textId="77777777" w:rsidR="00FD169F" w:rsidRDefault="00FD169F" w:rsidP="00FD169F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10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3C111F0E" w14:textId="77777777" w:rsidR="00FD169F" w:rsidRDefault="00FD169F" w:rsidP="00FD169F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77E14176" w14:textId="77777777" w:rsidR="00FD169F" w:rsidRDefault="00FD169F" w:rsidP="00FD169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179942DB" w14:textId="77777777" w:rsidR="00FD169F" w:rsidRDefault="00FD169F" w:rsidP="00FD169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FD169F">
          <w:headerReference w:type="default" r:id="rId11"/>
          <w:footerReference w:type="default" r:id="rId12"/>
          <w:footerReference w:type="first" r:id="rId13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59684032" w14:textId="77777777" w:rsidR="00826782" w:rsidRPr="001677D9" w:rsidRDefault="009162ED">
      <w:pPr>
        <w:jc w:val="center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0F73AC3D" w14:textId="77777777" w:rsidR="00826782" w:rsidRPr="001677D9" w:rsidRDefault="009162ED">
      <w:pPr>
        <w:rPr>
          <w:rFonts w:ascii="微软雅黑" w:eastAsia="微软雅黑" w:hAnsi="微软雅黑"/>
          <w:b/>
          <w:bCs/>
          <w:sz w:val="20"/>
          <w:u w:val="single"/>
        </w:rPr>
      </w:pPr>
      <w:r w:rsidRPr="001677D9">
        <w:rPr>
          <w:rFonts w:ascii="微软雅黑" w:eastAsia="微软雅黑" w:hAnsi="微软雅黑" w:hint="eastAsia"/>
          <w:bCs/>
          <w:sz w:val="20"/>
        </w:rPr>
        <w:t>项目名称：</w:t>
      </w:r>
      <w:r w:rsidR="009B6CAE" w:rsidRPr="003415FF">
        <w:rPr>
          <w:rFonts w:ascii="微软雅黑" w:eastAsia="微软雅黑" w:hAnsi="微软雅黑" w:hint="eastAsia"/>
          <w:b/>
          <w:bCs/>
          <w:sz w:val="20"/>
          <w:u w:val="single"/>
        </w:rPr>
        <w:t>统一企业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202</w:t>
      </w:r>
      <w:r w:rsidR="009B6CAE">
        <w:rPr>
          <w:rFonts w:ascii="微软雅黑" w:eastAsia="微软雅黑" w:hAnsi="微软雅黑"/>
          <w:b/>
          <w:bCs/>
          <w:sz w:val="20"/>
          <w:u w:val="single"/>
        </w:rPr>
        <w:t>2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年</w:t>
      </w:r>
      <w:r w:rsidR="00CE2D25">
        <w:rPr>
          <w:rFonts w:ascii="微软雅黑" w:eastAsia="微软雅黑" w:hAnsi="微软雅黑" w:hint="eastAsia"/>
          <w:b/>
          <w:bCs/>
          <w:sz w:val="20"/>
          <w:u w:val="single"/>
        </w:rPr>
        <w:t>西北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区物流</w:t>
      </w:r>
      <w:r w:rsidR="00935EB6">
        <w:rPr>
          <w:rFonts w:ascii="微软雅黑" w:eastAsia="微软雅黑" w:hAnsi="微软雅黑" w:hint="eastAsia"/>
          <w:b/>
          <w:bCs/>
          <w:sz w:val="20"/>
          <w:u w:val="single"/>
        </w:rPr>
        <w:t>（铁运）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2B4770" w:rsidRPr="00840659" w14:paraId="6AEB1DD7" w14:textId="77777777" w:rsidTr="00316E54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2C46F211" w14:textId="77777777" w:rsidR="002B4770" w:rsidRPr="00126EF2" w:rsidRDefault="002B4770" w:rsidP="00316E54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38C14E71" w14:textId="77777777" w:rsidR="002B4770" w:rsidRPr="00126EF2" w:rsidRDefault="002B4770" w:rsidP="00316E54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B4770" w:rsidRPr="00840659" w14:paraId="71175564" w14:textId="77777777" w:rsidTr="00316E54">
        <w:trPr>
          <w:trHeight w:val="523"/>
        </w:trPr>
        <w:tc>
          <w:tcPr>
            <w:tcW w:w="534" w:type="dxa"/>
            <w:vMerge w:val="restart"/>
            <w:vAlign w:val="center"/>
          </w:tcPr>
          <w:p w14:paraId="58E4A44F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5680576B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14A69338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556A7BAC" w14:textId="77777777" w:rsidR="002B4770" w:rsidRPr="00417557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2B4770" w:rsidRPr="00840659" w14:paraId="1742D479" w14:textId="77777777" w:rsidTr="00316E54">
        <w:trPr>
          <w:trHeight w:val="559"/>
        </w:trPr>
        <w:tc>
          <w:tcPr>
            <w:tcW w:w="534" w:type="dxa"/>
            <w:vMerge/>
            <w:vAlign w:val="center"/>
          </w:tcPr>
          <w:p w14:paraId="2733CA5A" w14:textId="77777777" w:rsidR="002B4770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E69D44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122BE085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851053D" w14:textId="77777777" w:rsidR="002B4770" w:rsidRPr="00417557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4770" w:rsidRPr="00840659" w14:paraId="29EF7FF5" w14:textId="77777777" w:rsidTr="00316E54">
        <w:trPr>
          <w:trHeight w:val="559"/>
        </w:trPr>
        <w:tc>
          <w:tcPr>
            <w:tcW w:w="534" w:type="dxa"/>
            <w:vMerge/>
            <w:vAlign w:val="center"/>
          </w:tcPr>
          <w:p w14:paraId="79DDDB3A" w14:textId="77777777" w:rsidR="002B4770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3045E4" w14:textId="77777777" w:rsidR="002B4770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09F6258E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30B7760" w14:textId="77777777" w:rsidR="002B4770" w:rsidRPr="00417557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4770" w:rsidRPr="00840659" w14:paraId="1BC2C609" w14:textId="77777777" w:rsidTr="00316E54">
        <w:trPr>
          <w:trHeight w:val="540"/>
        </w:trPr>
        <w:tc>
          <w:tcPr>
            <w:tcW w:w="534" w:type="dxa"/>
            <w:vMerge w:val="restart"/>
            <w:vAlign w:val="center"/>
          </w:tcPr>
          <w:p w14:paraId="640CAAED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55062688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14:paraId="6801007A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97C36B1" w14:textId="77777777" w:rsidR="002B4770" w:rsidRPr="00120DCE" w:rsidRDefault="002B4770" w:rsidP="00316E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7D4AED21" w14:textId="77777777" w:rsidR="002B4770" w:rsidRPr="00417557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3E77FA1B" w14:textId="77777777" w:rsidR="002B4770" w:rsidRPr="00417557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B4770" w:rsidRPr="00840659" w14:paraId="17DBF544" w14:textId="77777777" w:rsidTr="00316E54">
        <w:trPr>
          <w:trHeight w:val="540"/>
        </w:trPr>
        <w:tc>
          <w:tcPr>
            <w:tcW w:w="534" w:type="dxa"/>
            <w:vMerge/>
            <w:vAlign w:val="center"/>
          </w:tcPr>
          <w:p w14:paraId="1A341426" w14:textId="77777777" w:rsidR="002B4770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F5B737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1F82A8C7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72918E11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5040FB8" w14:textId="77777777" w:rsidR="002B4770" w:rsidRPr="00417557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4770" w:rsidRPr="00840659" w14:paraId="4A998D06" w14:textId="77777777" w:rsidTr="00316E54">
        <w:trPr>
          <w:trHeight w:val="540"/>
        </w:trPr>
        <w:tc>
          <w:tcPr>
            <w:tcW w:w="534" w:type="dxa"/>
            <w:vMerge/>
            <w:vAlign w:val="center"/>
          </w:tcPr>
          <w:p w14:paraId="6C5CE8FF" w14:textId="77777777" w:rsidR="002B4770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6380CA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5B508C7D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3C2A7FB6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5723CF6" w14:textId="77777777" w:rsidR="002B4770" w:rsidRPr="00417557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4770" w:rsidRPr="00840659" w14:paraId="11933CA9" w14:textId="77777777" w:rsidTr="00316E54">
        <w:trPr>
          <w:trHeight w:val="540"/>
        </w:trPr>
        <w:tc>
          <w:tcPr>
            <w:tcW w:w="534" w:type="dxa"/>
            <w:vMerge/>
            <w:vAlign w:val="center"/>
          </w:tcPr>
          <w:p w14:paraId="7FC3E8FB" w14:textId="77777777" w:rsidR="002B4770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CDE22B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0A6A3E34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28E0F54F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92F95D0" w14:textId="77777777" w:rsidR="002B4770" w:rsidRPr="00417557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4770" w:rsidRPr="00840659" w14:paraId="44FB662E" w14:textId="77777777" w:rsidTr="00316E54">
        <w:trPr>
          <w:trHeight w:val="540"/>
        </w:trPr>
        <w:tc>
          <w:tcPr>
            <w:tcW w:w="534" w:type="dxa"/>
            <w:vMerge/>
            <w:vAlign w:val="center"/>
          </w:tcPr>
          <w:p w14:paraId="588AC8AE" w14:textId="77777777" w:rsidR="002B4770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419845" w14:textId="77777777" w:rsidR="002B4770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727B7FD5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6E3F662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726FC592" w14:textId="77777777" w:rsidR="002B4770" w:rsidRPr="00417557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B4770" w:rsidRPr="00840659" w14:paraId="26C79D65" w14:textId="77777777" w:rsidTr="00316E54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7B8BBB2A" w14:textId="77777777" w:rsidR="002B4770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A982CE6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7AFF4A18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2ECA730E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7ACAF23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4770" w:rsidRPr="00840659" w14:paraId="1B2A4BEC" w14:textId="77777777" w:rsidTr="00316E54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EDF0B3" w14:textId="77777777" w:rsidR="002B4770" w:rsidRDefault="002B4770" w:rsidP="00316E5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0D37E809" w14:textId="77777777" w:rsidR="002B4770" w:rsidRDefault="002B4770" w:rsidP="00316E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(投标仓储项目需提供)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CD4F0D" w14:textId="77777777" w:rsidR="002B4770" w:rsidRDefault="002B4770" w:rsidP="00316E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5E7EE3" w14:textId="77777777" w:rsidR="002B4770" w:rsidRDefault="002B4770" w:rsidP="00316E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36AA27" w14:textId="77777777" w:rsidR="002B4770" w:rsidRPr="00392C6C" w:rsidRDefault="002B4770" w:rsidP="00316E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4770" w:rsidRPr="00840659" w14:paraId="2425D0F1" w14:textId="77777777" w:rsidTr="00316E54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AF6797" w14:textId="77777777" w:rsidR="002B4770" w:rsidRPr="00835701" w:rsidRDefault="002B4770" w:rsidP="00316E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B4770" w:rsidRPr="00840659" w14:paraId="3E80FFE9" w14:textId="77777777" w:rsidTr="00316E54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CD7328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39C7BBEB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B4770" w:rsidRPr="00840659" w14:paraId="1E522D44" w14:textId="77777777" w:rsidTr="00316E54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75E669CE" w14:textId="77777777" w:rsidR="002B4770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375EDB6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7E2D2BEA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5FAB72E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B4770" w:rsidRPr="00840659" w14:paraId="59931DAF" w14:textId="77777777" w:rsidTr="00316E54">
        <w:trPr>
          <w:trHeight w:val="405"/>
        </w:trPr>
        <w:tc>
          <w:tcPr>
            <w:tcW w:w="2093" w:type="dxa"/>
            <w:gridSpan w:val="2"/>
            <w:vAlign w:val="center"/>
          </w:tcPr>
          <w:p w14:paraId="519F3D1A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64F7FF83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912221A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7B30D4B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5B11EBE2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2B4770" w:rsidRPr="00840659" w14:paraId="2DA0F3E3" w14:textId="77777777" w:rsidTr="00316E54">
        <w:trPr>
          <w:trHeight w:val="405"/>
        </w:trPr>
        <w:tc>
          <w:tcPr>
            <w:tcW w:w="2093" w:type="dxa"/>
            <w:gridSpan w:val="2"/>
            <w:vAlign w:val="center"/>
          </w:tcPr>
          <w:p w14:paraId="7BE6A194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59D1B741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D7028A1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32D39788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7A691D96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B4770" w:rsidRPr="00840659" w14:paraId="44ECA40A" w14:textId="77777777" w:rsidTr="00316E54">
        <w:trPr>
          <w:trHeight w:val="405"/>
        </w:trPr>
        <w:tc>
          <w:tcPr>
            <w:tcW w:w="2093" w:type="dxa"/>
            <w:gridSpan w:val="2"/>
            <w:vAlign w:val="center"/>
          </w:tcPr>
          <w:p w14:paraId="12B910A0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60BF96B3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105434B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1F36E29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62D5F388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2B4770" w:rsidRPr="00840659" w14:paraId="4508760F" w14:textId="77777777" w:rsidTr="00316E54">
        <w:trPr>
          <w:trHeight w:val="405"/>
        </w:trPr>
        <w:tc>
          <w:tcPr>
            <w:tcW w:w="2093" w:type="dxa"/>
            <w:gridSpan w:val="2"/>
            <w:vAlign w:val="center"/>
          </w:tcPr>
          <w:p w14:paraId="455DE23C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14:paraId="3DBCE007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1EB4A48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A8D688D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DF0AC22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B4770" w:rsidRPr="00840659" w14:paraId="10BE0BA8" w14:textId="77777777" w:rsidTr="00316E54">
        <w:trPr>
          <w:trHeight w:val="405"/>
        </w:trPr>
        <w:tc>
          <w:tcPr>
            <w:tcW w:w="2093" w:type="dxa"/>
            <w:gridSpan w:val="2"/>
            <w:vAlign w:val="center"/>
          </w:tcPr>
          <w:p w14:paraId="70A5F1E4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293DACDE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E1D8FFF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F2A1131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5BE23953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2B4770" w:rsidRPr="00840659" w14:paraId="50382927" w14:textId="77777777" w:rsidTr="00316E54">
        <w:trPr>
          <w:trHeight w:val="405"/>
        </w:trPr>
        <w:tc>
          <w:tcPr>
            <w:tcW w:w="2093" w:type="dxa"/>
            <w:gridSpan w:val="2"/>
            <w:vAlign w:val="center"/>
          </w:tcPr>
          <w:p w14:paraId="65D1F216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42412FD3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9D498D4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BF7DB6D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7EA9B957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B4770" w:rsidRPr="00840659" w14:paraId="6843F3B5" w14:textId="77777777" w:rsidTr="00316E54">
        <w:trPr>
          <w:trHeight w:val="405"/>
        </w:trPr>
        <w:tc>
          <w:tcPr>
            <w:tcW w:w="2093" w:type="dxa"/>
            <w:gridSpan w:val="2"/>
            <w:vAlign w:val="center"/>
          </w:tcPr>
          <w:p w14:paraId="158FA266" w14:textId="77777777" w:rsidR="002B4770" w:rsidRPr="00126EF2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4255E5BE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745B76D2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3EA5D75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0110456C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2B4770" w:rsidRPr="00840659" w14:paraId="2C286C7A" w14:textId="77777777" w:rsidTr="00316E54">
        <w:trPr>
          <w:trHeight w:val="405"/>
        </w:trPr>
        <w:tc>
          <w:tcPr>
            <w:tcW w:w="2093" w:type="dxa"/>
            <w:gridSpan w:val="2"/>
            <w:vAlign w:val="center"/>
          </w:tcPr>
          <w:p w14:paraId="11E95ECB" w14:textId="77777777" w:rsidR="002B4770" w:rsidRPr="00126EF2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40E6503D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EA0FA5E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0B1C98E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1F8E2B86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4770" w:rsidRPr="00840659" w14:paraId="44116365" w14:textId="77777777" w:rsidTr="00316E54">
        <w:trPr>
          <w:trHeight w:val="458"/>
        </w:trPr>
        <w:tc>
          <w:tcPr>
            <w:tcW w:w="2093" w:type="dxa"/>
            <w:gridSpan w:val="2"/>
            <w:vAlign w:val="center"/>
          </w:tcPr>
          <w:p w14:paraId="25D65206" w14:textId="77777777" w:rsidR="002B4770" w:rsidRPr="00840659" w:rsidRDefault="002B4770" w:rsidP="00316E54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2A157185" w14:textId="77777777" w:rsidR="002B4770" w:rsidRPr="009745D6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14:paraId="13B0BDC8" w14:textId="77777777" w:rsidR="002B4770" w:rsidRPr="00840659" w:rsidRDefault="002B4770" w:rsidP="00316E54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7E6D598D" w14:textId="77777777" w:rsidR="002B4770" w:rsidRPr="00840659" w:rsidRDefault="002B4770" w:rsidP="00316E54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2B4770" w:rsidRPr="00840659" w14:paraId="10BF190D" w14:textId="77777777" w:rsidTr="00316E54">
        <w:trPr>
          <w:trHeight w:val="977"/>
        </w:trPr>
        <w:tc>
          <w:tcPr>
            <w:tcW w:w="2093" w:type="dxa"/>
            <w:gridSpan w:val="2"/>
            <w:vAlign w:val="center"/>
          </w:tcPr>
          <w:p w14:paraId="6A1EE631" w14:textId="77777777" w:rsidR="002B4770" w:rsidRPr="00840659" w:rsidRDefault="002B4770" w:rsidP="00316E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3E71D119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14:paraId="2F6F8A1E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65127929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4770" w:rsidRPr="00840659" w14:paraId="76BAE33F" w14:textId="77777777" w:rsidTr="00316E54">
        <w:trPr>
          <w:trHeight w:val="991"/>
        </w:trPr>
        <w:tc>
          <w:tcPr>
            <w:tcW w:w="2093" w:type="dxa"/>
            <w:gridSpan w:val="2"/>
            <w:vAlign w:val="center"/>
          </w:tcPr>
          <w:p w14:paraId="0E30C491" w14:textId="77777777" w:rsidR="002B4770" w:rsidRPr="00840659" w:rsidRDefault="002B4770" w:rsidP="00316E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7FF1B508" w14:textId="77777777" w:rsidR="002B4770" w:rsidRPr="00840659" w:rsidRDefault="002B4770" w:rsidP="00316E5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4348ED0" w14:textId="0C56CA4B" w:rsidR="003107C7" w:rsidRPr="000B75E8" w:rsidRDefault="009162ED" w:rsidP="000B75E8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备注：以上信息，需填写完整。</w:t>
      </w:r>
    </w:p>
    <w:p w14:paraId="6F576EAB" w14:textId="77777777" w:rsidR="00826782" w:rsidRDefault="009162ED" w:rsidP="001677D9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083D7D4D" w14:textId="77777777"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14:paraId="39FCAB18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2D3C936F" w14:textId="0D021752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471E3C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身份证号</w:t>
      </w:r>
      <w:r w:rsidR="009F35D9">
        <w:rPr>
          <w:rFonts w:ascii="微软雅黑" w:eastAsia="微软雅黑" w:hAnsi="微软雅黑" w:hint="eastAsia"/>
          <w:sz w:val="24"/>
          <w:szCs w:val="24"/>
        </w:rPr>
        <w:t>码</w:t>
      </w:r>
      <w:r w:rsidRPr="001677D9">
        <w:rPr>
          <w:rFonts w:ascii="微软雅黑" w:eastAsia="微软雅黑" w:hAnsi="微软雅黑" w:hint="eastAsia"/>
          <w:sz w:val="24"/>
          <w:szCs w:val="24"/>
        </w:rPr>
        <w:t>：</w:t>
      </w:r>
    </w:p>
    <w:p w14:paraId="07F0C964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3B6AC06B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0964A077" w14:textId="7663BCE3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 w:rsidR="00471E3C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746CB5AA" w14:textId="795679A3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471E3C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0982430E" w14:textId="16C2BB5D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471E3C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65533325" w14:textId="77777777"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43DE0216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3702D232" w14:textId="450F4B2A"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471E3C" w:rsidRPr="00471E3C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统一企业2022年西北区物流（铁运）服务项目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02469798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69324402" w14:textId="77777777"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14:paraId="4867FDDC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5882B870" w14:textId="0C598DBA"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统一企业</w:t>
      </w:r>
      <w:r w:rsidR="00CE2D25">
        <w:rPr>
          <w:rFonts w:ascii="微软雅黑" w:eastAsia="微软雅黑" w:hAnsi="微软雅黑" w:hint="eastAsia"/>
          <w:b/>
          <w:sz w:val="24"/>
          <w:szCs w:val="24"/>
        </w:rPr>
        <w:t>西北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区</w:t>
      </w:r>
      <w:r w:rsidR="00F07471" w:rsidRPr="00F07471">
        <w:rPr>
          <w:rFonts w:ascii="微软雅黑" w:eastAsia="微软雅黑" w:hAnsi="微软雅黑" w:hint="eastAsia"/>
          <w:b/>
          <w:sz w:val="24"/>
          <w:szCs w:val="24"/>
        </w:rPr>
        <w:t>物流（铁运）服务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29EA8086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2451545F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F1E831F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30992876" w14:textId="77777777"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7EB1F56E" w14:textId="77777777"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0C217081" w14:textId="77777777"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79E5BBEF" w14:textId="77777777"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7D67AD11" w14:textId="77777777"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755E2F">
      <w:headerReference w:type="default" r:id="rId14"/>
      <w:footerReference w:type="default" r:id="rId15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EECB" w14:textId="77777777" w:rsidR="00FE441A" w:rsidRDefault="00FE441A">
      <w:r>
        <w:separator/>
      </w:r>
    </w:p>
  </w:endnote>
  <w:endnote w:type="continuationSeparator" w:id="0">
    <w:p w14:paraId="2A077632" w14:textId="77777777" w:rsidR="00FE441A" w:rsidRDefault="00FE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3F2A" w14:textId="77777777" w:rsidR="00FD169F" w:rsidRDefault="00FD169F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47F6" w14:textId="77777777" w:rsidR="00FD169F" w:rsidRDefault="00FD169F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D0A5" w14:textId="77777777" w:rsidR="00826782" w:rsidRDefault="009162ED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84D4E">
      <w:rPr>
        <w:sz w:val="20"/>
      </w:rPr>
      <w:fldChar w:fldCharType="begin"/>
    </w:r>
    <w:r>
      <w:rPr>
        <w:sz w:val="20"/>
      </w:rPr>
      <w:instrText xml:space="preserve"> page </w:instrText>
    </w:r>
    <w:r w:rsidR="00584D4E">
      <w:rPr>
        <w:sz w:val="20"/>
      </w:rPr>
      <w:fldChar w:fldCharType="separate"/>
    </w:r>
    <w:r w:rsidR="00341005">
      <w:rPr>
        <w:noProof/>
        <w:sz w:val="20"/>
      </w:rPr>
      <w:t>4</w:t>
    </w:r>
    <w:r w:rsidR="00584D4E">
      <w:rPr>
        <w:sz w:val="20"/>
      </w:rPr>
      <w:fldChar w:fldCharType="end"/>
    </w:r>
    <w:r>
      <w:rPr>
        <w:sz w:val="20"/>
      </w:rPr>
      <w:t xml:space="preserve"> / </w:t>
    </w:r>
    <w:r w:rsidR="00584D4E">
      <w:rPr>
        <w:sz w:val="20"/>
      </w:rPr>
      <w:fldChar w:fldCharType="begin"/>
    </w:r>
    <w:r>
      <w:rPr>
        <w:sz w:val="20"/>
      </w:rPr>
      <w:instrText xml:space="preserve"> numpages </w:instrText>
    </w:r>
    <w:r w:rsidR="00584D4E">
      <w:rPr>
        <w:sz w:val="20"/>
      </w:rPr>
      <w:fldChar w:fldCharType="separate"/>
    </w:r>
    <w:r w:rsidR="00341005">
      <w:rPr>
        <w:noProof/>
        <w:sz w:val="20"/>
      </w:rPr>
      <w:t>5</w:t>
    </w:r>
    <w:r w:rsidR="00584D4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14C9" w14:textId="77777777" w:rsidR="00FE441A" w:rsidRDefault="00FE441A">
      <w:r>
        <w:separator/>
      </w:r>
    </w:p>
  </w:footnote>
  <w:footnote w:type="continuationSeparator" w:id="0">
    <w:p w14:paraId="45131522" w14:textId="77777777" w:rsidR="00FE441A" w:rsidRDefault="00FE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901E" w14:textId="77777777" w:rsidR="00FD169F" w:rsidRDefault="00FD169F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0AC3" w14:textId="77777777" w:rsidR="00826782" w:rsidRDefault="0082678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 w15:restartNumberingAfterBreak="0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 w15:restartNumberingAfterBreak="0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 w15:restartNumberingAfterBreak="0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 w15:restartNumberingAfterBreak="0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03BE"/>
    <w:rsid w:val="000417D2"/>
    <w:rsid w:val="0004354F"/>
    <w:rsid w:val="00050BB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87C3E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5B60"/>
    <w:rsid w:val="000B75E8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2373"/>
    <w:rsid w:val="00103508"/>
    <w:rsid w:val="00104598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2A29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9760B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56D3A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4770"/>
    <w:rsid w:val="002B5634"/>
    <w:rsid w:val="002B624B"/>
    <w:rsid w:val="002B7B3E"/>
    <w:rsid w:val="002C0A12"/>
    <w:rsid w:val="002C1874"/>
    <w:rsid w:val="002C2329"/>
    <w:rsid w:val="002C35F5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005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6768B"/>
    <w:rsid w:val="00373119"/>
    <w:rsid w:val="00375087"/>
    <w:rsid w:val="00375201"/>
    <w:rsid w:val="003761F0"/>
    <w:rsid w:val="00376C1D"/>
    <w:rsid w:val="003807D5"/>
    <w:rsid w:val="00381904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06AD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93A"/>
    <w:rsid w:val="00466A8B"/>
    <w:rsid w:val="00467325"/>
    <w:rsid w:val="00467695"/>
    <w:rsid w:val="0047045E"/>
    <w:rsid w:val="004716D1"/>
    <w:rsid w:val="0047195B"/>
    <w:rsid w:val="00471E3A"/>
    <w:rsid w:val="00471E3C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851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177"/>
    <w:rsid w:val="00582C41"/>
    <w:rsid w:val="005836DE"/>
    <w:rsid w:val="00584D4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214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0DAF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E20"/>
    <w:rsid w:val="00647EB3"/>
    <w:rsid w:val="00650E0D"/>
    <w:rsid w:val="00652338"/>
    <w:rsid w:val="00652F0A"/>
    <w:rsid w:val="006608C4"/>
    <w:rsid w:val="00661269"/>
    <w:rsid w:val="00664A24"/>
    <w:rsid w:val="00670834"/>
    <w:rsid w:val="00671968"/>
    <w:rsid w:val="0067252E"/>
    <w:rsid w:val="00673045"/>
    <w:rsid w:val="00673407"/>
    <w:rsid w:val="00674360"/>
    <w:rsid w:val="00675533"/>
    <w:rsid w:val="00675A43"/>
    <w:rsid w:val="006768F9"/>
    <w:rsid w:val="00680317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06485"/>
    <w:rsid w:val="007125E2"/>
    <w:rsid w:val="00714048"/>
    <w:rsid w:val="00716D49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07E84"/>
    <w:rsid w:val="00810156"/>
    <w:rsid w:val="0081158A"/>
    <w:rsid w:val="00812EDB"/>
    <w:rsid w:val="008133BA"/>
    <w:rsid w:val="00813866"/>
    <w:rsid w:val="00813CE0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4635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C69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5EB6"/>
    <w:rsid w:val="00936B31"/>
    <w:rsid w:val="00937046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3C7D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6F6"/>
    <w:rsid w:val="009A46BE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F1402"/>
    <w:rsid w:val="009F35D9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77EC5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5C22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77B0"/>
    <w:rsid w:val="00B57A77"/>
    <w:rsid w:val="00B61AB6"/>
    <w:rsid w:val="00B62503"/>
    <w:rsid w:val="00B65ED4"/>
    <w:rsid w:val="00B67681"/>
    <w:rsid w:val="00B70827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9D9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2AC1"/>
    <w:rsid w:val="00CE2D25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285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C73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97F10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6A78"/>
    <w:rsid w:val="00E40B89"/>
    <w:rsid w:val="00E40D1D"/>
    <w:rsid w:val="00E41843"/>
    <w:rsid w:val="00E4195D"/>
    <w:rsid w:val="00E43047"/>
    <w:rsid w:val="00E44D53"/>
    <w:rsid w:val="00E45D00"/>
    <w:rsid w:val="00E460D4"/>
    <w:rsid w:val="00E46E11"/>
    <w:rsid w:val="00E51C9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59EF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0E9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F028AC"/>
    <w:rsid w:val="00F03CFD"/>
    <w:rsid w:val="00F050D5"/>
    <w:rsid w:val="00F05B23"/>
    <w:rsid w:val="00F07471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6978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169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441A"/>
    <w:rsid w:val="00FE5239"/>
    <w:rsid w:val="00FE5DAC"/>
    <w:rsid w:val="00FE7117"/>
    <w:rsid w:val="00FF03F5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853B5"/>
  <w15:docId w15:val="{9F91E809-9F0B-493A-8759-D11DEE1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55E2F"/>
    <w:pPr>
      <w:jc w:val="left"/>
    </w:pPr>
  </w:style>
  <w:style w:type="paragraph" w:styleId="a6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755E2F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55E2F"/>
    <w:rPr>
      <w:b/>
      <w:bCs/>
    </w:rPr>
  </w:style>
  <w:style w:type="character" w:styleId="af1">
    <w:name w:val="page number"/>
    <w:basedOn w:val="a0"/>
    <w:qFormat/>
    <w:rsid w:val="00755E2F"/>
  </w:style>
  <w:style w:type="character" w:styleId="af2">
    <w:name w:val="Hyperlink"/>
    <w:basedOn w:val="a0"/>
    <w:qFormat/>
    <w:rsid w:val="00755E2F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4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55E2F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55E2F"/>
    <w:rPr>
      <w:kern w:val="2"/>
      <w:sz w:val="18"/>
    </w:rPr>
  </w:style>
  <w:style w:type="character" w:customStyle="1" w:styleId="Char">
    <w:name w:val="页脚 Char"/>
    <w:basedOn w:val="a0"/>
    <w:uiPriority w:val="99"/>
    <w:rsid w:val="002655F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ni-president.com.cn/zhaobiaogonggao.asp" TargetMode="External"/><Relationship Id="rId4" Type="http://schemas.openxmlformats.org/officeDocument/2006/relationships/styles" Target="styles.xml"/><Relationship Id="rId9" Type="http://schemas.openxmlformats.org/officeDocument/2006/relationships/hyperlink" Target="mailto:chenyu3@pec.com.cn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47</TotalTime>
  <Pages>4</Pages>
  <Words>383</Words>
  <Characters>2189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chaosjue1115@126.com</cp:lastModifiedBy>
  <cp:revision>68</cp:revision>
  <cp:lastPrinted>2017-11-14T01:02:00Z</cp:lastPrinted>
  <dcterms:created xsi:type="dcterms:W3CDTF">2022-01-17T07:23:00Z</dcterms:created>
  <dcterms:modified xsi:type="dcterms:W3CDTF">2022-01-25T15:39:00Z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