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47" w:rsidRPr="00676647" w:rsidRDefault="00676647" w:rsidP="009A1EA9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 w:rsidRPr="00676647"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835BA" w:rsidRDefault="00965F28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9A1EA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广州统一</w:t>
      </w:r>
      <w:r w:rsidRPr="00537F8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2022年发电机年度租赁服务项目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Pr="009A1EA9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="00B835BA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9D1D20" w:rsidRPr="009A1EA9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/>
          <w:kern w:val="0"/>
          <w:sz w:val="24"/>
          <w:szCs w:val="24"/>
        </w:rPr>
        <w:t>合</w:t>
      </w: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同</w:t>
      </w:r>
      <w:r w:rsidRPr="009A1EA9">
        <w:rPr>
          <w:rFonts w:ascii="微软雅黑" w:eastAsia="微软雅黑" w:hAnsi="微软雅黑" w:cs="Arial"/>
          <w:kern w:val="0"/>
          <w:sz w:val="24"/>
          <w:szCs w:val="24"/>
        </w:rPr>
        <w:t>时间：</w:t>
      </w:r>
      <w:r w:rsidR="00965F28" w:rsidRPr="009A1EA9">
        <w:rPr>
          <w:rFonts w:ascii="微软雅黑" w:eastAsia="微软雅黑" w:hAnsi="微软雅黑" w:cs="Arial"/>
          <w:kern w:val="0"/>
          <w:sz w:val="24"/>
          <w:szCs w:val="24"/>
        </w:rPr>
        <w:t>202</w:t>
      </w:r>
      <w:r w:rsidR="009A1EA9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965F28" w:rsidRPr="009A1EA9">
        <w:rPr>
          <w:rFonts w:ascii="微软雅黑" w:eastAsia="微软雅黑" w:hAnsi="微软雅黑" w:cs="Arial"/>
          <w:kern w:val="0"/>
          <w:sz w:val="24"/>
          <w:szCs w:val="24"/>
        </w:rPr>
        <w:t>年</w:t>
      </w:r>
      <w:r w:rsidR="009A1EA9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965F28" w:rsidRPr="009A1EA9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965F28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965F28" w:rsidRPr="009A1EA9">
        <w:rPr>
          <w:rFonts w:ascii="微软雅黑" w:eastAsia="微软雅黑" w:hAnsi="微软雅黑" w:cs="Arial"/>
          <w:kern w:val="0"/>
          <w:sz w:val="24"/>
          <w:szCs w:val="24"/>
        </w:rPr>
        <w:t>日至2022年</w:t>
      </w:r>
      <w:r w:rsidR="00965F28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12</w:t>
      </w:r>
      <w:r w:rsidR="00965F28" w:rsidRPr="009A1EA9">
        <w:rPr>
          <w:rFonts w:ascii="微软雅黑" w:eastAsia="微软雅黑" w:hAnsi="微软雅黑" w:cs="Arial"/>
          <w:kern w:val="0"/>
          <w:sz w:val="24"/>
          <w:szCs w:val="24"/>
        </w:rPr>
        <w:t>月</w:t>
      </w:r>
      <w:r w:rsidR="009A1EA9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31</w:t>
      </w:r>
      <w:r w:rsidR="00965F28" w:rsidRPr="009A1EA9">
        <w:rPr>
          <w:rFonts w:ascii="微软雅黑" w:eastAsia="微软雅黑" w:hAnsi="微软雅黑" w:cs="Arial"/>
          <w:kern w:val="0"/>
          <w:sz w:val="24"/>
          <w:szCs w:val="24"/>
        </w:rPr>
        <w:t>日</w:t>
      </w:r>
    </w:p>
    <w:p w:rsidR="00126EF2" w:rsidRPr="009A1EA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项目地点：</w:t>
      </w:r>
      <w:r w:rsidR="00965F28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广州市黄埔区南岗镇康南路788号</w:t>
      </w:r>
    </w:p>
    <w:p w:rsidR="00126EF2" w:rsidRPr="009A1EA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项目范围</w:t>
      </w:r>
      <w:r w:rsidR="00126EF2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965F28" w:rsidRPr="009A1EA9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广州统一2022年发电机年度租赁服务</w:t>
      </w:r>
    </w:p>
    <w:p w:rsidR="00A76839" w:rsidRPr="009A1EA9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项目要求：</w:t>
      </w:r>
      <w:r w:rsidR="00965F28" w:rsidRPr="009A1EA9">
        <w:rPr>
          <w:rFonts w:ascii="微软雅黑" w:eastAsia="微软雅黑" w:hAnsi="微软雅黑" w:hint="eastAsia"/>
          <w:sz w:val="24"/>
        </w:rPr>
        <w:t>租赁2</w:t>
      </w:r>
      <w:r w:rsidR="00965F28" w:rsidRPr="009A1EA9">
        <w:rPr>
          <w:rFonts w:ascii="微软雅黑" w:eastAsia="微软雅黑" w:hAnsi="微软雅黑"/>
          <w:sz w:val="24"/>
        </w:rPr>
        <w:t>000KW</w:t>
      </w:r>
      <w:r w:rsidR="00965F28" w:rsidRPr="009A1EA9">
        <w:rPr>
          <w:rFonts w:ascii="微软雅黑" w:eastAsia="微软雅黑" w:hAnsi="微软雅黑" w:hint="eastAsia"/>
          <w:sz w:val="24"/>
        </w:rPr>
        <w:t>、1000KW、5</w:t>
      </w:r>
      <w:r w:rsidR="00965F28" w:rsidRPr="009A1EA9">
        <w:rPr>
          <w:rFonts w:ascii="微软雅黑" w:eastAsia="微软雅黑" w:hAnsi="微软雅黑"/>
          <w:sz w:val="24"/>
        </w:rPr>
        <w:t>00KW、</w:t>
      </w:r>
      <w:r w:rsidR="00965F28" w:rsidRPr="009A1EA9">
        <w:rPr>
          <w:rFonts w:ascii="微软雅黑" w:eastAsia="微软雅黑" w:hAnsi="微软雅黑" w:hint="eastAsia"/>
          <w:sz w:val="24"/>
        </w:rPr>
        <w:t>200KW规格的发电机租赁、安装、调试</w:t>
      </w:r>
    </w:p>
    <w:p w:rsidR="009D1D20" w:rsidRPr="009A1EA9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保证金缴纳：</w:t>
      </w:r>
      <w:r w:rsidR="00965F28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\</w:t>
      </w:r>
    </w:p>
    <w:p w:rsidR="00B835BA" w:rsidRPr="009A1EA9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126EF2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、服务</w:t>
      </w: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商资质要求：</w:t>
      </w:r>
    </w:p>
    <w:p w:rsidR="00ED15CD" w:rsidRPr="009A1EA9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965F28" w:rsidRPr="009A1EA9">
        <w:rPr>
          <w:rFonts w:ascii="微软雅黑" w:eastAsia="微软雅黑" w:hAnsi="微软雅黑" w:hint="eastAsia"/>
          <w:sz w:val="24"/>
        </w:rPr>
        <w:t>有效的营业执照，营业范围包含发电机租赁或机械设备租赁或工程设备租赁</w:t>
      </w:r>
      <w:r w:rsidR="00965F28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ED15CD" w:rsidRPr="009A1EA9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B、</w:t>
      </w:r>
      <w:r w:rsidR="00965F28" w:rsidRPr="009A1EA9">
        <w:rPr>
          <w:rFonts w:ascii="微软雅黑" w:eastAsia="微软雅黑" w:hAnsi="微软雅黑" w:cs="Arial" w:hint="eastAsia"/>
          <w:kern w:val="0"/>
          <w:sz w:val="24"/>
          <w:szCs w:val="24"/>
        </w:rPr>
        <w:t>可以开具增值税发票；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9A1EA9" w:rsidRPr="00E207CE" w:rsidRDefault="009A1EA9" w:rsidP="009A1EA9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hint="eastAsia"/>
          <w:sz w:val="24"/>
        </w:rPr>
        <w:t>陈宇</w:t>
      </w:r>
    </w:p>
    <w:p w:rsidR="009A1EA9" w:rsidRPr="008347F2" w:rsidRDefault="009A1EA9" w:rsidP="009A1EA9">
      <w:pPr>
        <w:pStyle w:val="af1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E207CE">
        <w:rPr>
          <w:rFonts w:ascii="微软雅黑" w:eastAsia="微软雅黑" w:hAnsi="微软雅黑" w:cs="Arial"/>
        </w:rPr>
        <w:t>B</w:t>
      </w:r>
      <w:r w:rsidRPr="00E207CE">
        <w:rPr>
          <w:rFonts w:ascii="微软雅黑" w:eastAsia="微软雅黑" w:hAnsi="微软雅黑" w:cs="Arial" w:hint="eastAsia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9A1EA9" w:rsidRPr="008347F2" w:rsidRDefault="009A1EA9" w:rsidP="009A1EA9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C、邮箱：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9A1EA9" w:rsidRPr="00E207CE" w:rsidRDefault="009A1EA9" w:rsidP="009A1EA9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D、报名时间：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23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9A1EA9" w:rsidRPr="00E207CE" w:rsidRDefault="009A1EA9" w:rsidP="009A1EA9">
      <w:pPr>
        <w:spacing w:line="60" w:lineRule="auto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E207CE">
        <w:rPr>
          <w:rFonts w:ascii="微软雅黑" w:eastAsia="微软雅黑" w:hAnsi="微软雅黑" w:cs="Arial" w:hint="eastAsia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r w:rsidRPr="00E207CE">
        <w:rPr>
          <w:rFonts w:ascii="微软雅黑" w:eastAsia="微软雅黑" w:hAnsi="微软雅黑" w:cs="Arial"/>
          <w:kern w:val="0"/>
          <w:sz w:val="24"/>
          <w:szCs w:val="24"/>
        </w:rPr>
        <w:tab/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E236E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="00126EF2"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2E236E" w:rsidP="002E236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="00126EF2" w:rsidRPr="00126EF2">
          <w:rPr>
            <w:b/>
            <w:color w:val="000000"/>
          </w:rPr>
          <w:t>www.uni-president.com.cn/zhaobiaogonggao.asp</w:t>
        </w:r>
      </w:hyperlink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监督的渠道，及时制止、查处违纪违法行为，本公司内审部特设置反贪腐直通车，欢迎监督，如实举报。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 w:rsidR="003B73FA"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965F28" w:rsidRPr="00F53AB5">
        <w:rPr>
          <w:rFonts w:ascii="宋体" w:hAnsi="宋体" w:hint="eastAsia"/>
          <w:bCs/>
          <w:sz w:val="20"/>
          <w:szCs w:val="24"/>
        </w:rPr>
        <w:t>广州统一</w:t>
      </w:r>
      <w:r w:rsidR="009A1EA9">
        <w:rPr>
          <w:rFonts w:ascii="宋体" w:hAnsi="宋体" w:hint="eastAsia"/>
          <w:bCs/>
          <w:sz w:val="20"/>
          <w:szCs w:val="24"/>
        </w:rPr>
        <w:t>2</w:t>
      </w:r>
      <w:r w:rsidR="00965F28" w:rsidRPr="00F53AB5">
        <w:rPr>
          <w:rFonts w:ascii="宋体" w:hAnsi="宋体" w:hint="eastAsia"/>
          <w:bCs/>
          <w:sz w:val="20"/>
          <w:szCs w:val="24"/>
        </w:rPr>
        <w:t>2022年发电机年度租赁服务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5C78FC" w:rsidRPr="00840659" w:rsidTr="003B73FA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5C78FC" w:rsidRPr="003B73FA" w:rsidRDefault="005C78FC" w:rsidP="005C78FC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3B73FA">
        <w:trPr>
          <w:trHeight w:val="523"/>
        </w:trPr>
        <w:tc>
          <w:tcPr>
            <w:tcW w:w="534" w:type="dxa"/>
            <w:vMerge w:val="restart"/>
            <w:vAlign w:val="center"/>
          </w:tcPr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5C78FC" w:rsidRPr="00840659" w:rsidTr="003B73FA">
        <w:trPr>
          <w:trHeight w:val="559"/>
        </w:trPr>
        <w:tc>
          <w:tcPr>
            <w:tcW w:w="534" w:type="dxa"/>
            <w:vMerge/>
            <w:vAlign w:val="center"/>
          </w:tcPr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78FC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5C78FC" w:rsidRPr="00840659" w:rsidRDefault="005C78FC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 w:val="restart"/>
            <w:vAlign w:val="center"/>
          </w:tcPr>
          <w:p w:rsidR="003B73FA" w:rsidRPr="00840659" w:rsidRDefault="003B73FA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7A2C04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3B73FA" w:rsidRPr="00840659" w:rsidTr="003B73FA">
        <w:trPr>
          <w:trHeight w:val="540"/>
        </w:trPr>
        <w:tc>
          <w:tcPr>
            <w:tcW w:w="534" w:type="dxa"/>
            <w:vMerge/>
            <w:vAlign w:val="center"/>
          </w:tcPr>
          <w:p w:rsidR="003B73FA" w:rsidRDefault="003B73FA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B73FA" w:rsidRPr="00840659" w:rsidRDefault="003B73FA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3B73FA" w:rsidRPr="00840659" w:rsidRDefault="003B73FA" w:rsidP="005231EE">
            <w:pPr>
              <w:rPr>
                <w:bCs/>
                <w:sz w:val="18"/>
                <w:szCs w:val="18"/>
              </w:rPr>
            </w:pPr>
          </w:p>
        </w:tc>
      </w:tr>
      <w:tr w:rsidR="00126EF2" w:rsidRPr="00840659" w:rsidTr="003B73FA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3B73FA" w:rsidRDefault="00126EF2" w:rsidP="005C78FC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</w:t>
            </w:r>
            <w:r w:rsidR="005C78FC" w:rsidRPr="003B73FA">
              <w:rPr>
                <w:rFonts w:hint="eastAsia"/>
                <w:b/>
                <w:bCs/>
                <w:szCs w:val="21"/>
              </w:rPr>
              <w:t>报名材料</w:t>
            </w:r>
            <w:r w:rsidR="003B73FA"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5C78FC" w:rsidRPr="00840659" w:rsidTr="0070289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3B73F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5C78FC" w:rsidRPr="00840659" w:rsidTr="001050D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5C78FC" w:rsidRPr="00840659" w:rsidTr="00B70DF5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5C78FC" w:rsidRPr="00840659" w:rsidTr="00DA02CD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5C78FC" w:rsidRPr="00840659" w:rsidTr="003325BA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</w:t>
            </w:r>
            <w:r w:rsidR="003B73FA">
              <w:rPr>
                <w:rFonts w:hint="eastAsia"/>
                <w:bCs/>
                <w:sz w:val="18"/>
                <w:szCs w:val="18"/>
              </w:rPr>
              <w:t>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D05D83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00051F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 w:rsidR="003B73FA"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 w:rsidR="003B73FA">
              <w:rPr>
                <w:bCs/>
                <w:sz w:val="18"/>
                <w:szCs w:val="18"/>
              </w:rPr>
              <w:t>法人与联络人</w:t>
            </w:r>
            <w:r w:rsidR="003B73FA" w:rsidRPr="003B73FA">
              <w:rPr>
                <w:bCs/>
                <w:sz w:val="18"/>
                <w:szCs w:val="18"/>
              </w:rPr>
              <w:t>非同一人则需提供</w:t>
            </w:r>
            <w:r w:rsidR="003B73FA"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5C78FC" w:rsidRPr="00840659" w:rsidTr="0092683C">
        <w:trPr>
          <w:trHeight w:val="405"/>
        </w:trPr>
        <w:tc>
          <w:tcPr>
            <w:tcW w:w="10591" w:type="dxa"/>
            <w:gridSpan w:val="4"/>
            <w:vAlign w:val="center"/>
          </w:tcPr>
          <w:p w:rsidR="005C78FC" w:rsidRPr="00840659" w:rsidRDefault="005C78FC" w:rsidP="005C78F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</w:t>
            </w:r>
            <w:r w:rsidR="003B73FA">
              <w:rPr>
                <w:bCs/>
                <w:sz w:val="18"/>
                <w:szCs w:val="18"/>
              </w:rPr>
              <w:t>注册地址与办公地址</w:t>
            </w:r>
            <w:r w:rsidR="003B73FA" w:rsidRPr="003B73FA">
              <w:rPr>
                <w:bCs/>
                <w:sz w:val="18"/>
                <w:szCs w:val="18"/>
              </w:rPr>
              <w:t>若不一致</w:t>
            </w:r>
            <w:r w:rsidR="003B73FA">
              <w:rPr>
                <w:rFonts w:hint="eastAsia"/>
                <w:bCs/>
                <w:sz w:val="18"/>
                <w:szCs w:val="18"/>
              </w:rPr>
              <w:t>，</w:t>
            </w:r>
            <w:r w:rsidR="003B73FA">
              <w:rPr>
                <w:bCs/>
                <w:sz w:val="18"/>
                <w:szCs w:val="18"/>
              </w:rPr>
              <w:t>需提供办公地址产权证明资料</w:t>
            </w:r>
            <w:r w:rsidR="003B73FA">
              <w:rPr>
                <w:rFonts w:hint="eastAsia"/>
                <w:bCs/>
                <w:sz w:val="18"/>
                <w:szCs w:val="18"/>
              </w:rPr>
              <w:t>（房产证</w:t>
            </w:r>
            <w:r w:rsidR="003B73FA">
              <w:rPr>
                <w:bCs/>
                <w:sz w:val="18"/>
                <w:szCs w:val="18"/>
              </w:rPr>
              <w:t>或租赁合同等</w:t>
            </w:r>
            <w:r w:rsidR="003B73FA"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5C78FC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9745D6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  <w:p w:rsidR="005C78FC" w:rsidRPr="00840659" w:rsidRDefault="005C78FC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 w:rsidR="005C78FC"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14B8A" w:rsidRDefault="00B14B8A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5C78FC" w:rsidRDefault="005C78FC" w:rsidP="00014B24">
      <w:pPr>
        <w:autoSpaceDE w:val="0"/>
        <w:autoSpaceDN w:val="0"/>
        <w:jc w:val="center"/>
        <w:rPr>
          <w:sz w:val="36"/>
          <w:szCs w:val="36"/>
        </w:rPr>
      </w:pPr>
    </w:p>
    <w:p w:rsidR="00B14B8A" w:rsidRDefault="00B14B8A" w:rsidP="003B73FA">
      <w:pPr>
        <w:autoSpaceDE w:val="0"/>
        <w:autoSpaceDN w:val="0"/>
        <w:rPr>
          <w:sz w:val="36"/>
          <w:szCs w:val="36"/>
        </w:rPr>
      </w:pPr>
    </w:p>
    <w:p w:rsidR="00014B24" w:rsidRPr="0058355D" w:rsidRDefault="00014B24" w:rsidP="00014B24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t>授权委托书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014B24" w:rsidRPr="00014B24" w:rsidRDefault="00014B24" w:rsidP="00014B24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014B24" w:rsidRDefault="00014B24" w:rsidP="00014B24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014B24" w:rsidRDefault="00014B24" w:rsidP="00014B24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Pr="00014B24">
        <w:rPr>
          <w:rFonts w:hint="eastAsia"/>
          <w:b/>
          <w:sz w:val="28"/>
        </w:rPr>
        <w:t>邮箱：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14B24" w:rsidRPr="000774DA" w:rsidRDefault="00014B24" w:rsidP="00014B24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 w:rsidR="00965F28" w:rsidRPr="00515BBC">
        <w:rPr>
          <w:rFonts w:hint="eastAsia"/>
          <w:b/>
          <w:sz w:val="28"/>
        </w:rPr>
        <w:t>广州统一</w:t>
      </w:r>
      <w:r w:rsidR="00965F28" w:rsidRPr="00515BBC">
        <w:rPr>
          <w:rFonts w:hint="eastAsia"/>
          <w:b/>
          <w:sz w:val="28"/>
        </w:rPr>
        <w:t>2022</w:t>
      </w:r>
      <w:r w:rsidR="00965F28" w:rsidRPr="00515BBC">
        <w:rPr>
          <w:rFonts w:hint="eastAsia"/>
          <w:b/>
          <w:sz w:val="28"/>
        </w:rPr>
        <w:t>年发电机年度租赁服务项目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14B24" w:rsidRDefault="00014B24" w:rsidP="00014B24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14B24" w:rsidRDefault="00014B24" w:rsidP="00014B24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9A1EA9">
        <w:rPr>
          <w:rFonts w:hint="eastAsia"/>
          <w:sz w:val="28"/>
          <w:u w:val="single"/>
        </w:rPr>
        <w:t xml:space="preserve">  </w:t>
      </w:r>
      <w:r w:rsidR="009A1EA9"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ind w:firstLine="570"/>
        <w:rPr>
          <w:sz w:val="28"/>
        </w:rPr>
      </w:pPr>
    </w:p>
    <w:p w:rsidR="00014B24" w:rsidRDefault="00014B24" w:rsidP="00014B24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014B24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014B24" w:rsidRPr="00E118B2" w:rsidRDefault="00014B24" w:rsidP="00014B2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316204" w:rsidRPr="00B51DB2" w:rsidRDefault="00316204" w:rsidP="00014B24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58" w:rsidRDefault="007C4658">
      <w:r>
        <w:separator/>
      </w:r>
    </w:p>
  </w:endnote>
  <w:endnote w:type="continuationSeparator" w:id="0">
    <w:p w:rsidR="007C4658" w:rsidRDefault="007C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D6E77">
      <w:rPr>
        <w:sz w:val="20"/>
      </w:rPr>
      <w:fldChar w:fldCharType="begin"/>
    </w:r>
    <w:r>
      <w:rPr>
        <w:sz w:val="20"/>
      </w:rPr>
      <w:instrText xml:space="preserve"> page </w:instrText>
    </w:r>
    <w:r w:rsidR="000D6E77">
      <w:rPr>
        <w:sz w:val="20"/>
      </w:rPr>
      <w:fldChar w:fldCharType="separate"/>
    </w:r>
    <w:r w:rsidR="009A1EA9">
      <w:rPr>
        <w:noProof/>
        <w:sz w:val="20"/>
      </w:rPr>
      <w:t>2</w:t>
    </w:r>
    <w:r w:rsidR="000D6E77">
      <w:rPr>
        <w:sz w:val="20"/>
      </w:rPr>
      <w:fldChar w:fldCharType="end"/>
    </w:r>
    <w:r>
      <w:rPr>
        <w:sz w:val="20"/>
      </w:rPr>
      <w:t xml:space="preserve"> / </w:t>
    </w:r>
    <w:r w:rsidR="000D6E77">
      <w:rPr>
        <w:sz w:val="20"/>
      </w:rPr>
      <w:fldChar w:fldCharType="begin"/>
    </w:r>
    <w:r>
      <w:rPr>
        <w:sz w:val="20"/>
      </w:rPr>
      <w:instrText xml:space="preserve"> numpages </w:instrText>
    </w:r>
    <w:r w:rsidR="000D6E77">
      <w:rPr>
        <w:sz w:val="20"/>
      </w:rPr>
      <w:fldChar w:fldCharType="separate"/>
    </w:r>
    <w:r w:rsidR="009A1EA9">
      <w:rPr>
        <w:noProof/>
        <w:sz w:val="20"/>
      </w:rPr>
      <w:t>3</w:t>
    </w:r>
    <w:r w:rsidR="000D6E7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58" w:rsidRDefault="007C4658">
      <w:r>
        <w:separator/>
      </w:r>
    </w:p>
  </w:footnote>
  <w:footnote w:type="continuationSeparator" w:id="0">
    <w:p w:rsidR="007C4658" w:rsidRDefault="007C4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B14B8A">
    <w:pPr>
      <w:pStyle w:val="a3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6E77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2CEB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13C8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6EB2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4658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5F28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34B"/>
    <w:rsid w:val="009A1CBB"/>
    <w:rsid w:val="009A1EA9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458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5924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qFormat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</TotalTime>
  <Pages>3</Pages>
  <Words>241</Words>
  <Characters>1376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1614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3</cp:revision>
  <cp:lastPrinted>2017-11-14T01:02:00Z</cp:lastPrinted>
  <dcterms:created xsi:type="dcterms:W3CDTF">2021-11-19T00:30:00Z</dcterms:created>
  <dcterms:modified xsi:type="dcterms:W3CDTF">2021-11-20T09:29:00Z</dcterms:modified>
  <cp:category>标准书</cp:category>
</cp:coreProperties>
</file>