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5" w:rsidRDefault="00F75EE9" w:rsidP="00ED7BCD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1C56A5" w:rsidRDefault="00F75EE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济南统一公司企业有限公司针对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发电机租赁服务项目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1C56A5" w:rsidRDefault="00F75EE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1C56A5" w:rsidRDefault="00F75EE9" w:rsidP="00D0148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宋体" w:hAnsi="宋体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1月20日-202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1月19日（以实际签订时间为准，期限1年）</w:t>
      </w:r>
    </w:p>
    <w:p w:rsidR="001C56A5" w:rsidRDefault="00F75EE9" w:rsidP="00D0148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项目地点：济南统一企业有限公司厂内</w:t>
      </w:r>
    </w:p>
    <w:p w:rsidR="001C56A5" w:rsidRDefault="00F75EE9" w:rsidP="00D01485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80019688"/>
      <w:r>
        <w:rPr>
          <w:rFonts w:ascii="微软雅黑" w:eastAsia="微软雅黑" w:hAnsi="微软雅黑" w:hint="eastAsia"/>
          <w:sz w:val="24"/>
        </w:rPr>
        <w:t>租赁1000KW、500KW规格的发电机，接发包方通知后，运输到厂安装调试；</w:t>
      </w:r>
      <w:bookmarkEnd w:id="0"/>
    </w:p>
    <w:p w:rsidR="001C56A5" w:rsidRDefault="00F75EE9" w:rsidP="00D01485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bookmarkStart w:id="1" w:name="_GoBack"/>
      <w:bookmarkEnd w:id="1"/>
    </w:p>
    <w:p w:rsidR="001C56A5" w:rsidRDefault="00F75EE9">
      <w:pPr>
        <w:ind w:leftChars="271" w:left="809" w:hangingChars="100" w:hanging="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1.1服务要求：</w:t>
      </w:r>
    </w:p>
    <w:p w:rsidR="001C56A5" w:rsidRDefault="00F75EE9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1.1.1发包</w:t>
      </w:r>
      <w:proofErr w:type="gramStart"/>
      <w:r>
        <w:rPr>
          <w:rFonts w:ascii="微软雅黑" w:eastAsia="微软雅黑" w:hAnsi="微软雅黑" w:hint="eastAsia"/>
          <w:sz w:val="24"/>
        </w:rPr>
        <w:t>方依实际</w:t>
      </w:r>
      <w:proofErr w:type="gramEnd"/>
      <w:r>
        <w:rPr>
          <w:rFonts w:ascii="微软雅黑" w:eastAsia="微软雅黑" w:hAnsi="微软雅黑" w:hint="eastAsia"/>
          <w:sz w:val="24"/>
        </w:rPr>
        <w:t>需求数量，通知到承包方运输发电机到厂安装调试，承包方在收到通知后，24h内将发电机运至工厂投入使用，若受疫情影响，36h内投入使用。</w:t>
      </w:r>
    </w:p>
    <w:p w:rsidR="001C56A5" w:rsidRDefault="00F75EE9">
      <w:pPr>
        <w:pStyle w:val="a6"/>
        <w:tabs>
          <w:tab w:val="left" w:pos="965"/>
        </w:tabs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1.2违约责任：</w:t>
      </w:r>
    </w:p>
    <w:p w:rsidR="001C56A5" w:rsidRDefault="00F75EE9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1.2.1乙方应严格按本合同约定的时间进行作业，，每逾期一日，按总工程款的</w:t>
      </w:r>
      <w:r>
        <w:rPr>
          <w:rFonts w:ascii="微软雅黑" w:eastAsia="微软雅黑" w:hAnsi="微软雅黑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‰向甲方支付违约金；甲方有权单方解除本合同，同时乙方应赔偿因此而给甲方造成的全部经济损失。</w:t>
      </w:r>
    </w:p>
    <w:p w:rsidR="001C56A5" w:rsidRDefault="00F75EE9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1.2.2乙方冒用他人相关资质承包的，甲方有权单方解除本合同，且乙方应向甲方支付合同总工程</w:t>
      </w:r>
      <w:r>
        <w:rPr>
          <w:rFonts w:ascii="微软雅黑" w:eastAsia="微软雅黑" w:hAnsi="微软雅黑"/>
          <w:sz w:val="24"/>
        </w:rPr>
        <w:t>20%</w:t>
      </w:r>
      <w:r>
        <w:rPr>
          <w:rFonts w:ascii="微软雅黑" w:eastAsia="微软雅黑" w:hAnsi="微软雅黑" w:hint="eastAsia"/>
          <w:sz w:val="24"/>
        </w:rPr>
        <w:t>作为违约金（违约金不足以赔偿因此而给甲方造成的经济损失的，乙方应予补足）</w:t>
      </w:r>
    </w:p>
    <w:p w:rsidR="001C56A5" w:rsidRDefault="00F75EE9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1.2.3本合同相关条款中所述的甲方损失，包括但不限于因乙方违约而给甲方造成的实际损失。预期利益（利润等）损失、甲方为主张自身权利而支出的各项费用（如律师费、诉讼费等）等甲方全部损失。</w:t>
      </w:r>
    </w:p>
    <w:p w:rsidR="001C56A5" w:rsidRDefault="00F75EE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2" w:name="_Hlk800197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具备包含发电机租赁或机械设备租赁或工程设备租赁营业范围；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B、可以开具增值税专用发票；</w:t>
      </w:r>
    </w:p>
    <w:bookmarkEnd w:id="2"/>
    <w:p w:rsidR="00D01485" w:rsidRPr="007A1968" w:rsidRDefault="00D01485" w:rsidP="00D01485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D01485" w:rsidRPr="007A1968" w:rsidRDefault="00D01485" w:rsidP="00D01485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</w:p>
    <w:p w:rsidR="00D01485" w:rsidRPr="007A1968" w:rsidRDefault="00D01485" w:rsidP="00D01485">
      <w:pPr>
        <w:pStyle w:val="ac"/>
        <w:shd w:val="clear" w:color="auto" w:fill="FFFFFF"/>
        <w:spacing w:before="0" w:beforeAutospacing="0" w:after="0" w:afterAutospacing="0"/>
        <w:ind w:left="567" w:hanging="281"/>
        <w:rPr>
          <w:rFonts w:ascii="微软雅黑" w:eastAsia="微软雅黑" w:hAnsi="微软雅黑"/>
          <w:color w:val="333333"/>
        </w:rPr>
      </w:pPr>
      <w:r w:rsidRPr="007A1968">
        <w:rPr>
          <w:rFonts w:ascii="微软雅黑" w:eastAsia="微软雅黑" w:hAnsi="微软雅黑" w:cs="Arial"/>
          <w:color w:val="000000"/>
        </w:rPr>
        <w:t>B</w:t>
      </w:r>
      <w:r w:rsidRPr="007A1968">
        <w:rPr>
          <w:rFonts w:ascii="微软雅黑" w:eastAsia="微软雅黑" w:hAnsi="微软雅黑" w:cs="Arial" w:hint="eastAsia"/>
          <w:color w:val="000000"/>
        </w:rPr>
        <w:t>、电话：</w:t>
      </w:r>
      <w:r w:rsidRPr="007A1968">
        <w:rPr>
          <w:rFonts w:ascii="微软雅黑" w:eastAsia="微软雅黑" w:hAnsi="微软雅黑" w:hint="eastAsia"/>
          <w:color w:val="000000"/>
        </w:rPr>
        <w:t>021-22158353/13776340245</w:t>
      </w:r>
    </w:p>
    <w:p w:rsidR="00D01485" w:rsidRPr="007A1968" w:rsidRDefault="00D01485" w:rsidP="00D01485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 w:rsidRPr="007A196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7A1968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D01485" w:rsidRPr="007A1968" w:rsidRDefault="00D01485" w:rsidP="00D01485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ED7BC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18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ED7BCD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22</w:t>
      </w:r>
      <w:r w:rsidRPr="007A1968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D01485" w:rsidRPr="007A1968" w:rsidRDefault="00D01485" w:rsidP="00D01485">
      <w:pPr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7A196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1C56A5" w:rsidRDefault="00F75EE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1C56A5" w:rsidRDefault="00F75EE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C56A5" w:rsidRDefault="00F75EE9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C56A5" w:rsidRDefault="001C56A5" w:rsidP="00D0148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1C56A5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1C56A5" w:rsidRDefault="00F75EE9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1C56A5" w:rsidRDefault="00F75EE9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济南统一发电机租赁服务项目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25"/>
        <w:gridCol w:w="8073"/>
      </w:tblGrid>
      <w:tr w:rsidR="001C56A5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1C56A5" w:rsidRDefault="00F75EE9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1C56A5">
        <w:trPr>
          <w:trHeight w:val="523"/>
        </w:trPr>
        <w:tc>
          <w:tcPr>
            <w:tcW w:w="534" w:type="dxa"/>
            <w:vMerge w:val="restart"/>
            <w:vAlign w:val="center"/>
          </w:tcPr>
          <w:p w:rsidR="001C56A5" w:rsidRDefault="00F75E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59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59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 w:val="restart"/>
            <w:vAlign w:val="center"/>
          </w:tcPr>
          <w:p w:rsidR="001C56A5" w:rsidRDefault="00F75EE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0"/>
        </w:trPr>
        <w:tc>
          <w:tcPr>
            <w:tcW w:w="534" w:type="dxa"/>
            <w:vMerge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1C56A5" w:rsidRDefault="001C56A5">
            <w:pPr>
              <w:rPr>
                <w:bCs/>
                <w:sz w:val="18"/>
                <w:szCs w:val="18"/>
              </w:rPr>
            </w:pPr>
          </w:p>
        </w:tc>
      </w:tr>
      <w:tr w:rsidR="001C56A5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C56A5" w:rsidRDefault="00F75E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1C56A5">
        <w:trPr>
          <w:trHeight w:val="405"/>
        </w:trPr>
        <w:tc>
          <w:tcPr>
            <w:tcW w:w="10591" w:type="dxa"/>
            <w:gridSpan w:val="4"/>
            <w:vAlign w:val="center"/>
          </w:tcPr>
          <w:p w:rsidR="001C56A5" w:rsidRDefault="00F75EE9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1C56A5">
        <w:trPr>
          <w:trHeight w:val="991"/>
        </w:trPr>
        <w:tc>
          <w:tcPr>
            <w:tcW w:w="2093" w:type="dxa"/>
            <w:gridSpan w:val="2"/>
            <w:vAlign w:val="center"/>
          </w:tcPr>
          <w:p w:rsidR="001C56A5" w:rsidRDefault="00F75EE9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  <w:p w:rsidR="001C56A5" w:rsidRDefault="001C56A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56A5" w:rsidRDefault="00F75EE9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1C56A5" w:rsidRDefault="001C56A5">
      <w:pPr>
        <w:autoSpaceDE w:val="0"/>
        <w:autoSpaceDN w:val="0"/>
        <w:jc w:val="center"/>
        <w:rPr>
          <w:sz w:val="36"/>
          <w:szCs w:val="36"/>
        </w:rPr>
      </w:pPr>
    </w:p>
    <w:p w:rsidR="001C56A5" w:rsidRDefault="001C56A5">
      <w:pPr>
        <w:autoSpaceDE w:val="0"/>
        <w:autoSpaceDN w:val="0"/>
        <w:jc w:val="center"/>
        <w:rPr>
          <w:sz w:val="36"/>
          <w:szCs w:val="36"/>
        </w:rPr>
      </w:pPr>
    </w:p>
    <w:p w:rsidR="001C56A5" w:rsidRDefault="001C56A5">
      <w:pPr>
        <w:autoSpaceDE w:val="0"/>
        <w:autoSpaceDN w:val="0"/>
        <w:jc w:val="center"/>
        <w:rPr>
          <w:sz w:val="36"/>
          <w:szCs w:val="36"/>
        </w:rPr>
      </w:pPr>
    </w:p>
    <w:p w:rsidR="001C56A5" w:rsidRDefault="001C56A5">
      <w:pPr>
        <w:autoSpaceDE w:val="0"/>
        <w:autoSpaceDN w:val="0"/>
        <w:rPr>
          <w:sz w:val="36"/>
          <w:szCs w:val="36"/>
        </w:rPr>
      </w:pPr>
    </w:p>
    <w:p w:rsidR="001C56A5" w:rsidRDefault="00F75EE9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1C56A5" w:rsidRDefault="00F75EE9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1C56A5" w:rsidRDefault="00F75EE9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1C56A5" w:rsidRDefault="00F75EE9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1C56A5" w:rsidRDefault="00F75EE9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1C56A5" w:rsidRDefault="00F75EE9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1C56A5" w:rsidRDefault="00F75EE9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1C56A5" w:rsidRDefault="00F75EE9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1C56A5" w:rsidRDefault="00F75EE9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1C56A5" w:rsidRDefault="00F75EE9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济南统一企业有限公司发电机租赁服务项目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1C56A5" w:rsidRDefault="00F75EE9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1C56A5" w:rsidRDefault="00F75EE9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C56A5" w:rsidRDefault="00F75EE9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1C56A5" w:rsidRDefault="00F75EE9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济南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1C56A5" w:rsidRDefault="001C56A5">
      <w:pPr>
        <w:ind w:firstLine="570"/>
        <w:rPr>
          <w:sz w:val="28"/>
        </w:rPr>
      </w:pPr>
    </w:p>
    <w:p w:rsidR="001C56A5" w:rsidRDefault="001C56A5">
      <w:pPr>
        <w:ind w:firstLine="570"/>
        <w:rPr>
          <w:sz w:val="28"/>
        </w:rPr>
      </w:pPr>
    </w:p>
    <w:p w:rsidR="001C56A5" w:rsidRDefault="00F75EE9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1C56A5" w:rsidRDefault="00F75EE9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1C56A5" w:rsidRDefault="00F75EE9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1C56A5" w:rsidRDefault="001C56A5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1C56A5" w:rsidSect="001C56A5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53" w:rsidRDefault="00A55E53" w:rsidP="001C56A5">
      <w:r>
        <w:separator/>
      </w:r>
    </w:p>
  </w:endnote>
  <w:endnote w:type="continuationSeparator" w:id="0">
    <w:p w:rsidR="00A55E53" w:rsidRDefault="00A55E53" w:rsidP="001C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5" w:rsidRDefault="001C56A5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5" w:rsidRDefault="001C56A5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5" w:rsidRDefault="00F75EE9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C5AEF">
      <w:rPr>
        <w:sz w:val="20"/>
      </w:rPr>
      <w:fldChar w:fldCharType="begin"/>
    </w:r>
    <w:r>
      <w:rPr>
        <w:sz w:val="20"/>
      </w:rPr>
      <w:instrText xml:space="preserve"> page </w:instrText>
    </w:r>
    <w:r w:rsidR="006C5AEF">
      <w:rPr>
        <w:sz w:val="20"/>
      </w:rPr>
      <w:fldChar w:fldCharType="separate"/>
    </w:r>
    <w:r w:rsidR="00ED7BCD">
      <w:rPr>
        <w:noProof/>
        <w:sz w:val="20"/>
      </w:rPr>
      <w:t>3</w:t>
    </w:r>
    <w:r w:rsidR="006C5AEF">
      <w:rPr>
        <w:sz w:val="20"/>
      </w:rPr>
      <w:fldChar w:fldCharType="end"/>
    </w:r>
    <w:r>
      <w:rPr>
        <w:sz w:val="20"/>
      </w:rPr>
      <w:t xml:space="preserve"> / </w:t>
    </w:r>
    <w:r w:rsidR="006C5AEF">
      <w:rPr>
        <w:sz w:val="20"/>
      </w:rPr>
      <w:fldChar w:fldCharType="begin"/>
    </w:r>
    <w:r>
      <w:rPr>
        <w:sz w:val="20"/>
      </w:rPr>
      <w:instrText xml:space="preserve"> numpages </w:instrText>
    </w:r>
    <w:r w:rsidR="006C5AEF">
      <w:rPr>
        <w:sz w:val="20"/>
      </w:rPr>
      <w:fldChar w:fldCharType="separate"/>
    </w:r>
    <w:r w:rsidR="00ED7BCD">
      <w:rPr>
        <w:noProof/>
        <w:sz w:val="20"/>
      </w:rPr>
      <w:t>3</w:t>
    </w:r>
    <w:r w:rsidR="006C5AEF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53" w:rsidRDefault="00A55E53" w:rsidP="001C56A5">
      <w:r>
        <w:separator/>
      </w:r>
    </w:p>
  </w:footnote>
  <w:footnote w:type="continuationSeparator" w:id="0">
    <w:p w:rsidR="00A55E53" w:rsidRDefault="00A55E53" w:rsidP="001C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5" w:rsidRDefault="001C56A5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A5" w:rsidRDefault="001C56A5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4E75"/>
    <w:rsid w:val="00185600"/>
    <w:rsid w:val="00191DA9"/>
    <w:rsid w:val="001924FF"/>
    <w:rsid w:val="00196A2F"/>
    <w:rsid w:val="001A02F8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56A5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54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5AEF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273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E53"/>
    <w:rsid w:val="00A572BF"/>
    <w:rsid w:val="00A57DC4"/>
    <w:rsid w:val="00A60D8E"/>
    <w:rsid w:val="00A6123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1485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7A0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7BCD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5EE9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B306619"/>
    <w:rsid w:val="3FA82DCF"/>
    <w:rsid w:val="504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1C56A5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1C56A5"/>
    <w:pPr>
      <w:jc w:val="left"/>
    </w:pPr>
  </w:style>
  <w:style w:type="paragraph" w:styleId="a5">
    <w:name w:val="Document Map"/>
    <w:basedOn w:val="a"/>
    <w:semiHidden/>
    <w:qFormat/>
    <w:rsid w:val="001C56A5"/>
    <w:pPr>
      <w:shd w:val="clear" w:color="auto" w:fill="000080"/>
    </w:pPr>
  </w:style>
  <w:style w:type="paragraph" w:styleId="a6">
    <w:name w:val="Body Text Indent"/>
    <w:basedOn w:val="a"/>
    <w:qFormat/>
    <w:rsid w:val="001C56A5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1C56A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1C56A5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1C56A5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1C56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semiHidden/>
    <w:unhideWhenUsed/>
    <w:qFormat/>
    <w:rsid w:val="001C56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1C56A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1C56A5"/>
  </w:style>
  <w:style w:type="character" w:styleId="af">
    <w:name w:val="Hyperlink"/>
    <w:basedOn w:val="a0"/>
    <w:qFormat/>
    <w:rsid w:val="001C56A5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1C56A5"/>
    <w:rPr>
      <w:sz w:val="21"/>
      <w:szCs w:val="21"/>
    </w:rPr>
  </w:style>
  <w:style w:type="paragraph" w:styleId="af1">
    <w:name w:val="List Paragraph"/>
    <w:basedOn w:val="a"/>
    <w:uiPriority w:val="34"/>
    <w:qFormat/>
    <w:rsid w:val="001C56A5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1C56A5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1C56A5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1C56A5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1C56A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</TotalTime>
  <Pages>3</Pages>
  <Words>291</Words>
  <Characters>1664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23</cp:revision>
  <cp:lastPrinted>2017-11-14T01:02:00Z</cp:lastPrinted>
  <dcterms:created xsi:type="dcterms:W3CDTF">2021-08-13T08:07:00Z</dcterms:created>
  <dcterms:modified xsi:type="dcterms:W3CDTF">2021-10-15T08:55:00Z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