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40" w:rsidRPr="006A48C6" w:rsidRDefault="006A48C6" w:rsidP="006A48C6">
      <w:pPr>
        <w:spacing w:line="480" w:lineRule="auto"/>
        <w:ind w:firstLineChars="1200" w:firstLine="3600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 xml:space="preserve">招标信息公告 </w:t>
      </w:r>
      <w:r w:rsidR="009C6740">
        <w:rPr>
          <w:rFonts w:ascii="微软雅黑" w:eastAsia="微软雅黑" w:hAnsi="微软雅黑"/>
          <w:color w:val="333333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5284D">
        <w:rPr>
          <w:rFonts w:ascii="微软雅黑" w:eastAsia="微软雅黑" w:hAnsi="微软雅黑"/>
          <w:color w:val="333333"/>
          <w:sz w:val="32"/>
          <w:szCs w:val="32"/>
        </w:rPr>
        <w:instrText>ADDIN CNKISM.UserStyle</w:instrText>
      </w:r>
      <w:r w:rsidR="009C6740">
        <w:rPr>
          <w:rFonts w:ascii="微软雅黑" w:eastAsia="微软雅黑" w:hAnsi="微软雅黑"/>
          <w:color w:val="333333"/>
          <w:sz w:val="32"/>
          <w:szCs w:val="32"/>
        </w:rPr>
      </w:r>
      <w:r w:rsidR="009C6740">
        <w:rPr>
          <w:rFonts w:ascii="微软雅黑" w:eastAsia="微软雅黑" w:hAnsi="微软雅黑"/>
          <w:color w:val="333333"/>
          <w:sz w:val="32"/>
          <w:szCs w:val="32"/>
        </w:rPr>
        <w:fldChar w:fldCharType="end"/>
      </w: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03"/>
      </w:tblGrid>
      <w:tr w:rsidR="009C6740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9C6740" w:rsidRDefault="009C6740" w:rsidP="006A48C6">
            <w:pPr>
              <w:widowControl/>
              <w:spacing w:line="360" w:lineRule="exact"/>
              <w:ind w:firstLineChars="700" w:firstLine="2100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9C6740" w:rsidRDefault="00B5284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昆山统一企业食品有限公司针对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2021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烘焙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9C6740" w:rsidRDefault="00B5284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C6740" w:rsidRDefault="00B5284D" w:rsidP="006A48C6">
      <w:pPr>
        <w:widowControl/>
        <w:shd w:val="clear" w:color="auto" w:fill="FFFFFF"/>
        <w:tabs>
          <w:tab w:val="left" w:pos="8272"/>
        </w:tabs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昆山统一企业食品有限公司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烘焙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ab/>
      </w:r>
    </w:p>
    <w:p w:rsidR="009C6740" w:rsidRDefault="00B5284D" w:rsidP="006A48C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9C6740" w:rsidRDefault="00B5284D" w:rsidP="006A48C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9C6740" w:rsidRDefault="00B5284D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清洁、粽子组装、半成品、产成品转运、原物料周转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供物料、月饼中档礼盒、组装、月饼高档礼盒组装、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月饼超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高档礼盒组装、大中国试吃、上海试吃、月饼装箱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9C6740" w:rsidRDefault="00B5284D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不定时上班制，上班时间以现场主管通知为准，节假日不再另行支付加班费；</w:t>
      </w:r>
    </w:p>
    <w:p w:rsidR="009C6740" w:rsidRDefault="00B5284D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项目地点：昆山统一</w:t>
      </w:r>
    </w:p>
    <w:p w:rsidR="009C6740" w:rsidRDefault="00B5284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、服务厂商资质要求：</w:t>
      </w:r>
    </w:p>
    <w:p w:rsidR="009C6740" w:rsidRDefault="00B5284D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、有效的营业执照、开户许可证，具备劳务外包或劳务派遣营业范围；</w:t>
      </w:r>
    </w:p>
    <w:p w:rsidR="009C6740" w:rsidRDefault="00B5284D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、具备劳务派遣许可证</w:t>
      </w:r>
    </w:p>
    <w:p w:rsidR="009C6740" w:rsidRDefault="00B5284D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开具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C6740" w:rsidRDefault="00B5284D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9C6740" w:rsidRDefault="00B5284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6A48C6" w:rsidRPr="008347F2" w:rsidRDefault="006A48C6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6A48C6" w:rsidRPr="008347F2" w:rsidRDefault="006A48C6" w:rsidP="006A48C6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6A48C6" w:rsidRPr="008347F2" w:rsidRDefault="006A48C6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6A48C6" w:rsidRDefault="006A48C6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6A48C6" w:rsidRDefault="006A48C6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C6740" w:rsidRDefault="00B5284D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9C6740" w:rsidRDefault="00B5284D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9C6740" w:rsidRDefault="00B5284D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9C6740" w:rsidRDefault="00B5284D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C6740" w:rsidRDefault="009C674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9C6740" w:rsidRDefault="00B5284D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9C6740" w:rsidRDefault="00B5284D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C6740" w:rsidRDefault="00B5284D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C6740" w:rsidRDefault="009C6740" w:rsidP="006A48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C6740">
          <w:headerReference w:type="default" r:id="rId8"/>
          <w:footerReference w:type="default" r:id="rId9"/>
          <w:footerReference w:type="first" r:id="rId10"/>
          <w:pgSz w:w="11906" w:h="16838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6A48C6" w:rsidRPr="004E68CA" w:rsidRDefault="006A48C6" w:rsidP="006A48C6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6A48C6" w:rsidRPr="00126EF2" w:rsidRDefault="006A48C6" w:rsidP="006A48C6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6A48C6">
        <w:rPr>
          <w:rFonts w:ascii="宋体" w:hAnsi="宋体" w:hint="eastAsia"/>
          <w:bCs/>
          <w:sz w:val="20"/>
          <w:szCs w:val="24"/>
          <w:u w:val="single"/>
        </w:rPr>
        <w:t>昆山统一2021年度烘焙劳务外包服务项目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6A48C6" w:rsidRPr="00840659" w:rsidTr="00F02982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6A48C6" w:rsidRPr="003B73FA" w:rsidRDefault="006A48C6" w:rsidP="00F02982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6A48C6" w:rsidRPr="00840659" w:rsidTr="00F02982">
        <w:trPr>
          <w:trHeight w:val="523"/>
        </w:trPr>
        <w:tc>
          <w:tcPr>
            <w:tcW w:w="534" w:type="dxa"/>
            <w:vMerge w:val="restart"/>
            <w:vAlign w:val="center"/>
          </w:tcPr>
          <w:p w:rsidR="006A48C6" w:rsidRPr="00840659" w:rsidRDefault="006A48C6" w:rsidP="00F029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A48C6" w:rsidRPr="00840659" w:rsidTr="00F02982">
        <w:trPr>
          <w:trHeight w:val="559"/>
        </w:trPr>
        <w:tc>
          <w:tcPr>
            <w:tcW w:w="534" w:type="dxa"/>
            <w:vMerge/>
            <w:vAlign w:val="center"/>
          </w:tcPr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6A48C6" w:rsidRPr="00840659" w:rsidRDefault="006A48C6" w:rsidP="00F02982">
            <w:pPr>
              <w:rPr>
                <w:bCs/>
                <w:sz w:val="18"/>
                <w:szCs w:val="18"/>
              </w:rPr>
            </w:pPr>
          </w:p>
        </w:tc>
      </w:tr>
      <w:tr w:rsidR="006A48C6" w:rsidRPr="00840659" w:rsidTr="00F02982">
        <w:trPr>
          <w:trHeight w:val="559"/>
        </w:trPr>
        <w:tc>
          <w:tcPr>
            <w:tcW w:w="534" w:type="dxa"/>
            <w:vMerge/>
            <w:vAlign w:val="center"/>
          </w:tcPr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48C6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6A48C6" w:rsidRPr="00840659" w:rsidRDefault="006A48C6" w:rsidP="00F02982">
            <w:pPr>
              <w:rPr>
                <w:bCs/>
                <w:sz w:val="18"/>
                <w:szCs w:val="18"/>
              </w:rPr>
            </w:pPr>
          </w:p>
        </w:tc>
      </w:tr>
      <w:tr w:rsidR="006A48C6" w:rsidRPr="00840659" w:rsidTr="00F02982">
        <w:trPr>
          <w:trHeight w:val="540"/>
        </w:trPr>
        <w:tc>
          <w:tcPr>
            <w:tcW w:w="534" w:type="dxa"/>
            <w:vMerge w:val="restart"/>
            <w:vAlign w:val="center"/>
          </w:tcPr>
          <w:p w:rsidR="006A48C6" w:rsidRPr="00840659" w:rsidRDefault="006A48C6" w:rsidP="00F029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A48C6" w:rsidRPr="00840659" w:rsidTr="00F02982">
        <w:trPr>
          <w:trHeight w:val="540"/>
        </w:trPr>
        <w:tc>
          <w:tcPr>
            <w:tcW w:w="534" w:type="dxa"/>
            <w:vMerge/>
            <w:vAlign w:val="center"/>
          </w:tcPr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6A48C6" w:rsidRPr="00840659" w:rsidRDefault="006A48C6" w:rsidP="00F02982">
            <w:pPr>
              <w:rPr>
                <w:bCs/>
                <w:sz w:val="18"/>
                <w:szCs w:val="18"/>
              </w:rPr>
            </w:pPr>
          </w:p>
        </w:tc>
      </w:tr>
      <w:tr w:rsidR="006A48C6" w:rsidRPr="00840659" w:rsidTr="00F02982">
        <w:trPr>
          <w:trHeight w:val="540"/>
        </w:trPr>
        <w:tc>
          <w:tcPr>
            <w:tcW w:w="534" w:type="dxa"/>
            <w:vMerge/>
            <w:vAlign w:val="center"/>
          </w:tcPr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6A48C6" w:rsidRPr="00840659" w:rsidRDefault="006A48C6" w:rsidP="00F02982">
            <w:pPr>
              <w:rPr>
                <w:bCs/>
                <w:sz w:val="18"/>
                <w:szCs w:val="18"/>
              </w:rPr>
            </w:pPr>
          </w:p>
        </w:tc>
      </w:tr>
      <w:tr w:rsidR="006A48C6" w:rsidRPr="00840659" w:rsidTr="00F02982">
        <w:trPr>
          <w:trHeight w:val="540"/>
        </w:trPr>
        <w:tc>
          <w:tcPr>
            <w:tcW w:w="534" w:type="dxa"/>
            <w:vMerge/>
            <w:vAlign w:val="center"/>
          </w:tcPr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6A48C6" w:rsidRPr="00840659" w:rsidRDefault="006A48C6" w:rsidP="00F02982">
            <w:pPr>
              <w:rPr>
                <w:bCs/>
                <w:sz w:val="18"/>
                <w:szCs w:val="18"/>
              </w:rPr>
            </w:pPr>
          </w:p>
        </w:tc>
      </w:tr>
      <w:tr w:rsidR="006A48C6" w:rsidRPr="00840659" w:rsidTr="00F02982">
        <w:trPr>
          <w:trHeight w:val="540"/>
        </w:trPr>
        <w:tc>
          <w:tcPr>
            <w:tcW w:w="534" w:type="dxa"/>
            <w:vMerge/>
            <w:vAlign w:val="center"/>
          </w:tcPr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48C6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A48C6" w:rsidRPr="00840659" w:rsidTr="00F02982">
        <w:trPr>
          <w:trHeight w:val="540"/>
        </w:trPr>
        <w:tc>
          <w:tcPr>
            <w:tcW w:w="534" w:type="dxa"/>
            <w:vMerge/>
            <w:vAlign w:val="center"/>
          </w:tcPr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6A48C6" w:rsidRPr="00840659" w:rsidRDefault="006A48C6" w:rsidP="00F02982">
            <w:pPr>
              <w:rPr>
                <w:bCs/>
                <w:sz w:val="18"/>
                <w:szCs w:val="18"/>
              </w:rPr>
            </w:pPr>
          </w:p>
        </w:tc>
      </w:tr>
      <w:tr w:rsidR="006A48C6" w:rsidRPr="00840659" w:rsidTr="00F02982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A48C6" w:rsidRPr="003B73FA" w:rsidRDefault="006A48C6" w:rsidP="00F02982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6A48C6" w:rsidRPr="00840659" w:rsidTr="00F02982">
        <w:trPr>
          <w:trHeight w:val="405"/>
        </w:trPr>
        <w:tc>
          <w:tcPr>
            <w:tcW w:w="10591" w:type="dxa"/>
            <w:gridSpan w:val="4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6A48C6" w:rsidRPr="00840659" w:rsidTr="00F02982">
        <w:trPr>
          <w:trHeight w:val="405"/>
        </w:trPr>
        <w:tc>
          <w:tcPr>
            <w:tcW w:w="10591" w:type="dxa"/>
            <w:gridSpan w:val="4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6A48C6" w:rsidRPr="00840659" w:rsidTr="00F02982">
        <w:trPr>
          <w:trHeight w:val="405"/>
        </w:trPr>
        <w:tc>
          <w:tcPr>
            <w:tcW w:w="10591" w:type="dxa"/>
            <w:gridSpan w:val="4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6A48C6" w:rsidRPr="00840659" w:rsidTr="00F02982">
        <w:trPr>
          <w:trHeight w:val="405"/>
        </w:trPr>
        <w:tc>
          <w:tcPr>
            <w:tcW w:w="10591" w:type="dxa"/>
            <w:gridSpan w:val="4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6A48C6" w:rsidRPr="00840659" w:rsidTr="00F02982">
        <w:trPr>
          <w:trHeight w:val="405"/>
        </w:trPr>
        <w:tc>
          <w:tcPr>
            <w:tcW w:w="10591" w:type="dxa"/>
            <w:gridSpan w:val="4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A48C6" w:rsidRPr="00840659" w:rsidTr="00F02982">
        <w:trPr>
          <w:trHeight w:val="405"/>
        </w:trPr>
        <w:tc>
          <w:tcPr>
            <w:tcW w:w="10591" w:type="dxa"/>
            <w:gridSpan w:val="4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A48C6" w:rsidRPr="00840659" w:rsidTr="00F02982">
        <w:trPr>
          <w:trHeight w:val="405"/>
        </w:trPr>
        <w:tc>
          <w:tcPr>
            <w:tcW w:w="10591" w:type="dxa"/>
            <w:gridSpan w:val="4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6A48C6" w:rsidRPr="00840659" w:rsidTr="00F02982">
        <w:trPr>
          <w:trHeight w:val="405"/>
        </w:trPr>
        <w:tc>
          <w:tcPr>
            <w:tcW w:w="10591" w:type="dxa"/>
            <w:gridSpan w:val="4"/>
            <w:vAlign w:val="center"/>
          </w:tcPr>
          <w:p w:rsidR="006A48C6" w:rsidRPr="00840659" w:rsidRDefault="006A48C6" w:rsidP="00F0298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6A48C6" w:rsidRPr="00840659" w:rsidTr="00F02982">
        <w:trPr>
          <w:trHeight w:val="991"/>
        </w:trPr>
        <w:tc>
          <w:tcPr>
            <w:tcW w:w="2093" w:type="dxa"/>
            <w:gridSpan w:val="2"/>
            <w:vAlign w:val="center"/>
          </w:tcPr>
          <w:p w:rsidR="006A48C6" w:rsidRPr="00840659" w:rsidRDefault="006A48C6" w:rsidP="00F0298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  <w:p w:rsidR="006A48C6" w:rsidRPr="00840659" w:rsidRDefault="006A48C6" w:rsidP="00F0298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A48C6" w:rsidRDefault="006A48C6" w:rsidP="006A48C6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9C6740" w:rsidRDefault="009C6740">
      <w:pPr>
        <w:ind w:firstLineChars="300" w:firstLine="540"/>
        <w:jc w:val="left"/>
        <w:rPr>
          <w:rFonts w:hint="eastAsia"/>
          <w:bCs/>
          <w:sz w:val="18"/>
          <w:szCs w:val="18"/>
        </w:rPr>
      </w:pPr>
    </w:p>
    <w:p w:rsidR="006A48C6" w:rsidRPr="006A48C6" w:rsidRDefault="006A48C6">
      <w:pPr>
        <w:ind w:firstLineChars="300" w:firstLine="540"/>
        <w:jc w:val="left"/>
        <w:rPr>
          <w:bCs/>
          <w:sz w:val="18"/>
          <w:szCs w:val="18"/>
        </w:rPr>
      </w:pPr>
    </w:p>
    <w:p w:rsidR="009C6740" w:rsidRDefault="00B5284D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  <w:sz w:val="36"/>
          <w:szCs w:val="36"/>
        </w:rPr>
        <w:t>授权委托书</w:t>
      </w:r>
    </w:p>
    <w:p w:rsidR="009C6740" w:rsidRDefault="00B5284D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C6740" w:rsidRDefault="00B5284D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9C6740" w:rsidRDefault="00B5284D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9C6740" w:rsidRDefault="00B5284D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9C6740" w:rsidRDefault="00B5284D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9C6740" w:rsidRDefault="00B5284D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9C6740" w:rsidRDefault="00B5284D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9C6740" w:rsidRDefault="009C6740">
      <w:pPr>
        <w:rPr>
          <w:sz w:val="28"/>
        </w:rPr>
      </w:pPr>
    </w:p>
    <w:p w:rsidR="009C6740" w:rsidRDefault="00B5284D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C6740" w:rsidRDefault="00B5284D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昆山统一企业有限公司</w:t>
      </w:r>
      <w:r>
        <w:rPr>
          <w:rFonts w:hint="eastAsia"/>
          <w:sz w:val="28"/>
          <w:u w:val="single"/>
        </w:rPr>
        <w:t>202</w:t>
      </w:r>
      <w:r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>年度</w:t>
      </w:r>
      <w:r>
        <w:rPr>
          <w:rFonts w:hint="eastAsia"/>
          <w:sz w:val="28"/>
          <w:u w:val="single"/>
        </w:rPr>
        <w:t>烘焙</w:t>
      </w:r>
      <w:r>
        <w:rPr>
          <w:rFonts w:hint="eastAsia"/>
          <w:sz w:val="28"/>
          <w:u w:val="single"/>
        </w:rPr>
        <w:t>劳务服务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9C6740" w:rsidRDefault="00B5284D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C6740" w:rsidRDefault="00B5284D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9C6740" w:rsidRDefault="00B5284D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C6740" w:rsidRDefault="00B5284D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昆山统一企业食品有限公司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9C6740" w:rsidRDefault="009C6740">
      <w:pPr>
        <w:ind w:firstLineChars="1800" w:firstLine="5040"/>
        <w:rPr>
          <w:sz w:val="28"/>
        </w:rPr>
      </w:pPr>
    </w:p>
    <w:p w:rsidR="009C6740" w:rsidRDefault="009C6740">
      <w:pPr>
        <w:ind w:firstLineChars="1800" w:firstLine="5040"/>
        <w:rPr>
          <w:sz w:val="28"/>
        </w:rPr>
      </w:pPr>
    </w:p>
    <w:p w:rsidR="009C6740" w:rsidRDefault="009C6740">
      <w:pPr>
        <w:ind w:firstLineChars="1800" w:firstLine="5040"/>
        <w:rPr>
          <w:sz w:val="28"/>
        </w:rPr>
      </w:pPr>
    </w:p>
    <w:p w:rsidR="009C6740" w:rsidRDefault="00B5284D">
      <w:pPr>
        <w:ind w:firstLineChars="1800" w:firstLine="504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9C6740" w:rsidRDefault="00B5284D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9C6740" w:rsidRDefault="00B5284D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9C6740" w:rsidRDefault="009C674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9C6740" w:rsidRDefault="009C674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9C6740" w:rsidSect="009C6740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4D" w:rsidRDefault="00B5284D" w:rsidP="009C6740">
      <w:r>
        <w:separator/>
      </w:r>
    </w:p>
  </w:endnote>
  <w:endnote w:type="continuationSeparator" w:id="0">
    <w:p w:rsidR="00B5284D" w:rsidRDefault="00B5284D" w:rsidP="009C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40" w:rsidRDefault="00B5284D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C6740">
      <w:rPr>
        <w:sz w:val="20"/>
      </w:rPr>
      <w:fldChar w:fldCharType="begin"/>
    </w:r>
    <w:r>
      <w:rPr>
        <w:sz w:val="20"/>
      </w:rPr>
      <w:instrText xml:space="preserve"> page </w:instrText>
    </w:r>
    <w:r w:rsidR="009C6740">
      <w:rPr>
        <w:sz w:val="20"/>
      </w:rPr>
      <w:fldChar w:fldCharType="separate"/>
    </w:r>
    <w:r w:rsidR="006A48C6">
      <w:rPr>
        <w:noProof/>
        <w:sz w:val="20"/>
      </w:rPr>
      <w:t>1</w:t>
    </w:r>
    <w:r w:rsidR="009C6740">
      <w:rPr>
        <w:sz w:val="20"/>
      </w:rPr>
      <w:fldChar w:fldCharType="end"/>
    </w:r>
    <w:r>
      <w:rPr>
        <w:sz w:val="20"/>
      </w:rPr>
      <w:t xml:space="preserve"> / </w:t>
    </w:r>
    <w:r w:rsidR="009C6740">
      <w:rPr>
        <w:sz w:val="20"/>
      </w:rPr>
      <w:fldChar w:fldCharType="begin"/>
    </w:r>
    <w:r>
      <w:rPr>
        <w:sz w:val="20"/>
      </w:rPr>
      <w:instrText xml:space="preserve"> numpages </w:instrText>
    </w:r>
    <w:r w:rsidR="009C6740">
      <w:rPr>
        <w:sz w:val="20"/>
      </w:rPr>
      <w:fldChar w:fldCharType="separate"/>
    </w:r>
    <w:r w:rsidR="006A48C6">
      <w:rPr>
        <w:noProof/>
        <w:sz w:val="20"/>
      </w:rPr>
      <w:t>3</w:t>
    </w:r>
    <w:r w:rsidR="009C6740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40" w:rsidRDefault="009C674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40" w:rsidRDefault="00B5284D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C6740">
      <w:rPr>
        <w:sz w:val="20"/>
      </w:rPr>
      <w:fldChar w:fldCharType="begin"/>
    </w:r>
    <w:r>
      <w:rPr>
        <w:sz w:val="20"/>
      </w:rPr>
      <w:instrText xml:space="preserve"> page </w:instrText>
    </w:r>
    <w:r w:rsidR="009C6740">
      <w:rPr>
        <w:sz w:val="20"/>
      </w:rPr>
      <w:fldChar w:fldCharType="separate"/>
    </w:r>
    <w:r w:rsidR="006A48C6">
      <w:rPr>
        <w:noProof/>
        <w:sz w:val="20"/>
      </w:rPr>
      <w:t>2</w:t>
    </w:r>
    <w:r w:rsidR="009C6740">
      <w:rPr>
        <w:sz w:val="20"/>
      </w:rPr>
      <w:fldChar w:fldCharType="end"/>
    </w:r>
    <w:r>
      <w:rPr>
        <w:sz w:val="20"/>
      </w:rPr>
      <w:t xml:space="preserve"> / </w:t>
    </w:r>
    <w:r w:rsidR="009C6740">
      <w:rPr>
        <w:sz w:val="20"/>
      </w:rPr>
      <w:fldChar w:fldCharType="begin"/>
    </w:r>
    <w:r>
      <w:rPr>
        <w:sz w:val="20"/>
      </w:rPr>
      <w:instrText xml:space="preserve"> numpages </w:instrText>
    </w:r>
    <w:r w:rsidR="009C6740">
      <w:rPr>
        <w:sz w:val="20"/>
      </w:rPr>
      <w:fldChar w:fldCharType="separate"/>
    </w:r>
    <w:r w:rsidR="006A48C6">
      <w:rPr>
        <w:noProof/>
        <w:sz w:val="20"/>
      </w:rPr>
      <w:t>3</w:t>
    </w:r>
    <w:r w:rsidR="009C674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4D" w:rsidRDefault="00B5284D" w:rsidP="009C6740">
      <w:r>
        <w:separator/>
      </w:r>
    </w:p>
  </w:footnote>
  <w:footnote w:type="continuationSeparator" w:id="0">
    <w:p w:rsidR="00B5284D" w:rsidRDefault="00B5284D" w:rsidP="009C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40" w:rsidRDefault="009C6740">
    <w:pPr>
      <w:pStyle w:val="aa"/>
      <w:pBdr>
        <w:bottom w:val="none" w:sz="0" w:space="0" w:color="auto"/>
      </w:pBdr>
      <w:jc w:val="both"/>
      <w:rPr>
        <w:sz w:val="10"/>
      </w:rPr>
    </w:pPr>
    <w:r w:rsidRPr="009C6740">
      <w:pict>
        <v:line id="Line 6" o:spid="_x0000_s4097" style="position:absolute;left:0;text-align:left;z-index:251657216" from="501.8pt,-.3pt" to="501.8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</w:pict>
    </w:r>
  </w:p>
  <w:p w:rsidR="009C6740" w:rsidRDefault="009C6740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40" w:rsidRDefault="009C6740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03AA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C68C0"/>
    <w:rsid w:val="001D2CFE"/>
    <w:rsid w:val="001D3D9D"/>
    <w:rsid w:val="001D51C5"/>
    <w:rsid w:val="001D742D"/>
    <w:rsid w:val="001E30FA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59AE"/>
    <w:rsid w:val="002C0A12"/>
    <w:rsid w:val="002C67F6"/>
    <w:rsid w:val="002D054F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42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07EC7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77161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5BD5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7B7A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C1E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B9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A6"/>
    <w:rsid w:val="005F4BF2"/>
    <w:rsid w:val="005F54ED"/>
    <w:rsid w:val="005F6D0C"/>
    <w:rsid w:val="0060007A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8C6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AB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80C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0B4E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ED3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0BA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740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09BF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2A7C"/>
    <w:rsid w:val="00AF3965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39D2"/>
    <w:rsid w:val="00B517BF"/>
    <w:rsid w:val="00B51DB2"/>
    <w:rsid w:val="00B5284D"/>
    <w:rsid w:val="00B53F65"/>
    <w:rsid w:val="00B577B0"/>
    <w:rsid w:val="00B61AB6"/>
    <w:rsid w:val="00B62503"/>
    <w:rsid w:val="00B62BF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1B8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3BD0"/>
    <w:rsid w:val="00BD51EE"/>
    <w:rsid w:val="00BE46AA"/>
    <w:rsid w:val="00BF1C96"/>
    <w:rsid w:val="00BF1D9A"/>
    <w:rsid w:val="00BF293B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D4A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4804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7FD"/>
    <w:rsid w:val="00F547E1"/>
    <w:rsid w:val="00F5527B"/>
    <w:rsid w:val="00F55936"/>
    <w:rsid w:val="00F55B75"/>
    <w:rsid w:val="00F572D8"/>
    <w:rsid w:val="00F6097C"/>
    <w:rsid w:val="00F61A1B"/>
    <w:rsid w:val="00F61D6E"/>
    <w:rsid w:val="00F62DDC"/>
    <w:rsid w:val="00F63296"/>
    <w:rsid w:val="00F65665"/>
    <w:rsid w:val="00F67148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46D"/>
    <w:rsid w:val="00FF0E5C"/>
    <w:rsid w:val="00FF38E8"/>
    <w:rsid w:val="00FF3E4C"/>
    <w:rsid w:val="00FF4D41"/>
    <w:rsid w:val="01BB689A"/>
    <w:rsid w:val="03082B45"/>
    <w:rsid w:val="067C5AA4"/>
    <w:rsid w:val="0A607EB0"/>
    <w:rsid w:val="0C004EFB"/>
    <w:rsid w:val="0D833BE1"/>
    <w:rsid w:val="0D863FB2"/>
    <w:rsid w:val="0E277431"/>
    <w:rsid w:val="11FB6A48"/>
    <w:rsid w:val="143D5482"/>
    <w:rsid w:val="172A1554"/>
    <w:rsid w:val="1D58429D"/>
    <w:rsid w:val="21F307D5"/>
    <w:rsid w:val="227F0F80"/>
    <w:rsid w:val="242C5036"/>
    <w:rsid w:val="29801B46"/>
    <w:rsid w:val="29F152D9"/>
    <w:rsid w:val="2BD4252B"/>
    <w:rsid w:val="2E4909E0"/>
    <w:rsid w:val="33AC3081"/>
    <w:rsid w:val="33D62C07"/>
    <w:rsid w:val="37DB4A4B"/>
    <w:rsid w:val="384E64AF"/>
    <w:rsid w:val="3B0D7780"/>
    <w:rsid w:val="3D193F17"/>
    <w:rsid w:val="3FC80AF7"/>
    <w:rsid w:val="3FCA1DF6"/>
    <w:rsid w:val="418D16F6"/>
    <w:rsid w:val="42426503"/>
    <w:rsid w:val="45F05341"/>
    <w:rsid w:val="48213F61"/>
    <w:rsid w:val="4A64292D"/>
    <w:rsid w:val="51FC6E3F"/>
    <w:rsid w:val="53DF79E6"/>
    <w:rsid w:val="55604AF6"/>
    <w:rsid w:val="55E43ABA"/>
    <w:rsid w:val="55F86147"/>
    <w:rsid w:val="5D306E4F"/>
    <w:rsid w:val="5EB44FCB"/>
    <w:rsid w:val="5EBA4928"/>
    <w:rsid w:val="5ECC19A5"/>
    <w:rsid w:val="5F320992"/>
    <w:rsid w:val="6A352251"/>
    <w:rsid w:val="6A443EDB"/>
    <w:rsid w:val="6AAD75CD"/>
    <w:rsid w:val="6BC70576"/>
    <w:rsid w:val="6F2F697B"/>
    <w:rsid w:val="6F6C3967"/>
    <w:rsid w:val="6F9A023B"/>
    <w:rsid w:val="715F524E"/>
    <w:rsid w:val="719F202B"/>
    <w:rsid w:val="725467CE"/>
    <w:rsid w:val="7341794D"/>
    <w:rsid w:val="742A3785"/>
    <w:rsid w:val="75AB5F8F"/>
    <w:rsid w:val="75BB5DCE"/>
    <w:rsid w:val="76921FD3"/>
    <w:rsid w:val="7B511F6C"/>
    <w:rsid w:val="7EB9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9C6740"/>
    <w:pPr>
      <w:jc w:val="left"/>
    </w:pPr>
  </w:style>
  <w:style w:type="paragraph" w:styleId="a5">
    <w:name w:val="Body Text Indent"/>
    <w:basedOn w:val="a"/>
    <w:qFormat/>
    <w:rsid w:val="009C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9C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9C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9C6740"/>
    <w:rPr>
      <w:sz w:val="18"/>
      <w:szCs w:val="18"/>
    </w:rPr>
  </w:style>
  <w:style w:type="paragraph" w:styleId="a9">
    <w:name w:val="footer"/>
    <w:basedOn w:val="a"/>
    <w:rsid w:val="009C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9C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9C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9C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9C6740"/>
    <w:rPr>
      <w:b/>
      <w:bCs/>
    </w:rPr>
  </w:style>
  <w:style w:type="character" w:styleId="ae">
    <w:name w:val="page number"/>
    <w:basedOn w:val="a0"/>
    <w:rsid w:val="009C6740"/>
  </w:style>
  <w:style w:type="character" w:styleId="af">
    <w:name w:val="Hyperlink"/>
    <w:basedOn w:val="a0"/>
    <w:qFormat/>
    <w:rsid w:val="009C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9C6740"/>
    <w:rPr>
      <w:sz w:val="21"/>
      <w:szCs w:val="21"/>
    </w:rPr>
  </w:style>
  <w:style w:type="paragraph" w:styleId="af1">
    <w:name w:val="List Paragraph"/>
    <w:basedOn w:val="a"/>
    <w:uiPriority w:val="34"/>
    <w:qFormat/>
    <w:rsid w:val="009C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9C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9C6740"/>
    <w:rPr>
      <w:b/>
      <w:bCs/>
    </w:rPr>
  </w:style>
  <w:style w:type="character" w:customStyle="1" w:styleId="awspan1">
    <w:name w:val="awspan1"/>
    <w:basedOn w:val="a0"/>
    <w:rsid w:val="009C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</TotalTime>
  <Pages>3</Pages>
  <Words>268</Words>
  <Characters>1532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14</cp:revision>
  <cp:lastPrinted>2017-11-14T01:02:00Z</cp:lastPrinted>
  <dcterms:created xsi:type="dcterms:W3CDTF">2019-01-20T07:09:00Z</dcterms:created>
  <dcterms:modified xsi:type="dcterms:W3CDTF">2021-02-22T12:46:00Z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