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7023D5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Default="00573BDC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合肥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proofErr w:type="gramStart"/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消防维保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proofErr w:type="gramEnd"/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573BDC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="00573BDC" w:rsidRPr="00754C6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573B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="00573BDC" w:rsidRPr="00754C6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7040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573BDC" w:rsidRPr="00754C6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7040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573BDC" w:rsidRPr="00754C6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日至20</w:t>
      </w:r>
      <w:r w:rsidR="00573B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 w:rsidR="00573BDC" w:rsidRPr="00754C6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573B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="00573BDC" w:rsidRPr="00754C6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7040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 w:rsidR="00573BDC" w:rsidRPr="00754C6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日（以实际签订时间为准，期限2年）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573BDC" w:rsidRPr="0042783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合肥市经开区锦绣大道182号/合肥市繁华大道8278号</w:t>
      </w:r>
    </w:p>
    <w:p w:rsidR="00126EF2" w:rsidRPr="00573BDC" w:rsidRDefault="00A76839" w:rsidP="00573BDC">
      <w:pPr>
        <w:widowControl/>
        <w:shd w:val="clear" w:color="auto" w:fill="FFFFFF"/>
        <w:spacing w:line="360" w:lineRule="exact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573B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合肥</w:t>
      </w:r>
      <w:r w:rsidR="00573BDC" w:rsidRPr="00754C6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统一厂区内所有消防设施检测维护</w:t>
      </w:r>
    </w:p>
    <w:p w:rsidR="00A76839" w:rsidRPr="00A76839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573B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对合肥统一现有消防设备的有效性进行检查测试，保证其正常使用</w:t>
      </w:r>
    </w:p>
    <w:p w:rsidR="009D1D20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2350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具体以服务类项目说明书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为准。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573BDC" w:rsidRPr="00754C62" w:rsidRDefault="00573BDC" w:rsidP="00573BD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54C6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754C6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、有效的营业执照，营业范围含</w:t>
      </w:r>
      <w:r w:rsidRPr="00754C62">
        <w:rPr>
          <w:rFonts w:ascii="微软雅黑" w:eastAsia="微软雅黑" w:hAnsi="微软雅黑" w:hint="eastAsia"/>
          <w:bCs/>
          <w:sz w:val="24"/>
        </w:rPr>
        <w:t>消防系统、设备维护保养等</w:t>
      </w:r>
      <w:r w:rsidRPr="00754C6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573BDC" w:rsidRPr="00754C62" w:rsidRDefault="00573BDC" w:rsidP="00573BD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54C6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B、注册资本无要求，可以开具增值税发票；</w:t>
      </w:r>
    </w:p>
    <w:p w:rsidR="00573BDC" w:rsidRPr="00754C62" w:rsidRDefault="00573BDC" w:rsidP="00573BD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54C6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C、公司成立时间在2年以上（含），执业年限≥2年。</w:t>
      </w:r>
    </w:p>
    <w:p w:rsidR="00B835BA" w:rsidRPr="000E1787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7023D5" w:rsidRPr="008347F2" w:rsidRDefault="007023D5" w:rsidP="007023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7023D5" w:rsidRPr="008347F2" w:rsidRDefault="007023D5" w:rsidP="007023D5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7023D5" w:rsidRPr="008347F2" w:rsidRDefault="007023D5" w:rsidP="007023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7023D5" w:rsidRDefault="007023D5" w:rsidP="007023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23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B835BA" w:rsidRDefault="00126EF2" w:rsidP="001243C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</w:t>
      </w:r>
      <w:r w:rsidR="00AE13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加盖公章，扫描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 w:rsidR="00AE13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</w:t>
      </w:r>
      <w:r w:rsidR="001243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（报名表Word文档同步提供）并电话与联系人确认资料是否已收到</w:t>
      </w:r>
      <w:r w:rsidR="001243CC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7"/>
          <w:footerReference w:type="default" r:id="rId8"/>
          <w:footerReference w:type="first" r:id="rId9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573BDC">
        <w:rPr>
          <w:rFonts w:ascii="宋体" w:hAnsi="宋体" w:hint="eastAsia"/>
          <w:bCs/>
          <w:sz w:val="20"/>
          <w:szCs w:val="24"/>
          <w:u w:val="single"/>
        </w:rPr>
        <w:t>合肥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573BDC">
        <w:rPr>
          <w:rFonts w:ascii="宋体" w:hAnsi="宋体" w:hint="eastAsia"/>
          <w:bCs/>
          <w:sz w:val="20"/>
          <w:szCs w:val="24"/>
          <w:u w:val="single"/>
        </w:rPr>
        <w:t>21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</w:t>
      </w:r>
      <w:r w:rsidR="00AB532A">
        <w:rPr>
          <w:rFonts w:ascii="宋体" w:hAnsi="宋体" w:hint="eastAsia"/>
          <w:bCs/>
          <w:sz w:val="20"/>
          <w:szCs w:val="24"/>
          <w:u w:val="single"/>
        </w:rPr>
        <w:t>-2023年</w:t>
      </w:r>
      <w:proofErr w:type="gramStart"/>
      <w:r w:rsidR="00573BDC">
        <w:rPr>
          <w:rFonts w:ascii="宋体" w:hAnsi="宋体" w:hint="eastAsia"/>
          <w:bCs/>
          <w:sz w:val="20"/>
          <w:szCs w:val="24"/>
          <w:u w:val="single"/>
        </w:rPr>
        <w:t>消防维保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proofErr w:type="gramEnd"/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="00573BDC">
        <w:rPr>
          <w:rFonts w:hint="eastAsia"/>
          <w:b/>
          <w:bCs/>
          <w:sz w:val="28"/>
          <w:u w:val="single"/>
        </w:rPr>
        <w:t>合肥</w:t>
      </w:r>
      <w:r>
        <w:rPr>
          <w:rFonts w:hint="eastAsia"/>
          <w:b/>
          <w:bCs/>
          <w:sz w:val="28"/>
          <w:u w:val="single"/>
        </w:rPr>
        <w:t>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 w:rsidR="00573BDC">
        <w:rPr>
          <w:rFonts w:hint="eastAsia"/>
          <w:b/>
          <w:bCs/>
          <w:sz w:val="28"/>
          <w:u w:val="single"/>
        </w:rPr>
        <w:t>2021</w:t>
      </w:r>
      <w:r w:rsidR="00AB532A">
        <w:rPr>
          <w:rFonts w:hint="eastAsia"/>
          <w:b/>
          <w:bCs/>
          <w:sz w:val="28"/>
          <w:u w:val="single"/>
        </w:rPr>
        <w:t>年</w:t>
      </w:r>
      <w:r w:rsidR="00AB532A">
        <w:rPr>
          <w:rFonts w:hint="eastAsia"/>
          <w:b/>
          <w:bCs/>
          <w:sz w:val="28"/>
          <w:u w:val="single"/>
        </w:rPr>
        <w:t>-2023</w:t>
      </w:r>
      <w:r w:rsidR="00AB532A">
        <w:rPr>
          <w:rFonts w:hint="eastAsia"/>
          <w:b/>
          <w:bCs/>
          <w:sz w:val="28"/>
          <w:u w:val="single"/>
        </w:rPr>
        <w:t>年</w:t>
      </w:r>
      <w:proofErr w:type="gramStart"/>
      <w:r w:rsidR="00573BDC">
        <w:rPr>
          <w:rFonts w:hint="eastAsia"/>
          <w:b/>
          <w:bCs/>
          <w:sz w:val="28"/>
          <w:u w:val="single"/>
        </w:rPr>
        <w:t>消防维保</w:t>
      </w:r>
      <w:r w:rsidRPr="000774DA">
        <w:rPr>
          <w:rFonts w:hint="eastAsia"/>
          <w:b/>
          <w:bCs/>
          <w:sz w:val="28"/>
          <w:u w:val="single"/>
        </w:rPr>
        <w:t>服务</w:t>
      </w:r>
      <w:proofErr w:type="gramEnd"/>
      <w:r w:rsidRPr="000774DA">
        <w:rPr>
          <w:rFonts w:hint="eastAsia"/>
          <w:b/>
          <w:bCs/>
          <w:sz w:val="28"/>
          <w:u w:val="single"/>
        </w:rPr>
        <w:t>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bookmarkStart w:id="0" w:name="_GoBack"/>
      <w:bookmarkEnd w:id="0"/>
      <w:r w:rsidR="00573BDC">
        <w:rPr>
          <w:rFonts w:hint="eastAsia"/>
          <w:sz w:val="28"/>
          <w:u w:val="single"/>
        </w:rPr>
        <w:t>合肥</w:t>
      </w:r>
      <w:r w:rsidR="00573BDC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E9" w:rsidRDefault="00713EE9">
      <w:r>
        <w:separator/>
      </w:r>
    </w:p>
  </w:endnote>
  <w:endnote w:type="continuationSeparator" w:id="0">
    <w:p w:rsidR="00713EE9" w:rsidRDefault="0071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CD636A">
      <w:rPr>
        <w:sz w:val="20"/>
      </w:rPr>
      <w:fldChar w:fldCharType="begin"/>
    </w:r>
    <w:r>
      <w:rPr>
        <w:sz w:val="20"/>
      </w:rPr>
      <w:instrText xml:space="preserve"> page </w:instrText>
    </w:r>
    <w:r w:rsidR="00CD636A">
      <w:rPr>
        <w:sz w:val="20"/>
      </w:rPr>
      <w:fldChar w:fldCharType="separate"/>
    </w:r>
    <w:r w:rsidR="005D5D9D">
      <w:rPr>
        <w:noProof/>
        <w:sz w:val="20"/>
      </w:rPr>
      <w:t>2</w:t>
    </w:r>
    <w:r w:rsidR="00CD636A">
      <w:rPr>
        <w:sz w:val="20"/>
      </w:rPr>
      <w:fldChar w:fldCharType="end"/>
    </w:r>
    <w:r>
      <w:rPr>
        <w:sz w:val="20"/>
      </w:rPr>
      <w:t xml:space="preserve"> / </w:t>
    </w:r>
    <w:r w:rsidR="00CD636A">
      <w:rPr>
        <w:sz w:val="20"/>
      </w:rPr>
      <w:fldChar w:fldCharType="begin"/>
    </w:r>
    <w:r>
      <w:rPr>
        <w:sz w:val="20"/>
      </w:rPr>
      <w:instrText xml:space="preserve"> numpages </w:instrText>
    </w:r>
    <w:r w:rsidR="00CD636A">
      <w:rPr>
        <w:sz w:val="20"/>
      </w:rPr>
      <w:fldChar w:fldCharType="separate"/>
    </w:r>
    <w:r w:rsidR="005D5D9D">
      <w:rPr>
        <w:noProof/>
        <w:sz w:val="20"/>
      </w:rPr>
      <w:t>3</w:t>
    </w:r>
    <w:r w:rsidR="00CD636A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E9" w:rsidRDefault="00713EE9">
      <w:r>
        <w:separator/>
      </w:r>
    </w:p>
  </w:footnote>
  <w:footnote w:type="continuationSeparator" w:id="0">
    <w:p w:rsidR="00713EE9" w:rsidRDefault="00713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18F0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06279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5012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29E8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0C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27833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E5D9C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3BDC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5D9D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5F6EA9"/>
    <w:rsid w:val="005F7CF1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3D5"/>
    <w:rsid w:val="00702D45"/>
    <w:rsid w:val="00704094"/>
    <w:rsid w:val="007067C0"/>
    <w:rsid w:val="007125E2"/>
    <w:rsid w:val="00713EE9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3E8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4F49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532A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E3397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36A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638C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237E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2958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18</TotalTime>
  <Pages>3</Pages>
  <Words>230</Words>
  <Characters>1317</Characters>
  <Application>Microsoft Office Word</Application>
  <DocSecurity>0</DocSecurity>
  <Lines>10</Lines>
  <Paragraphs>3</Paragraphs>
  <ScaleCrop>false</ScaleCrop>
  <Company>Kunshan Research Institute,PEC</Company>
  <LinksUpToDate>false</LinksUpToDate>
  <CharactersWithSpaces>1544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14</cp:revision>
  <cp:lastPrinted>2017-11-14T01:02:00Z</cp:lastPrinted>
  <dcterms:created xsi:type="dcterms:W3CDTF">2021-02-07T06:10:00Z</dcterms:created>
  <dcterms:modified xsi:type="dcterms:W3CDTF">2021-02-22T12:31:00Z</dcterms:modified>
  <cp:category>标准书</cp:category>
</cp:coreProperties>
</file>