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F" w:rsidRPr="00676647" w:rsidRDefault="00900F3F" w:rsidP="005A1DB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900F3F" w:rsidRDefault="009559C3" w:rsidP="00E45A1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陕西统一企业有限公司</w:t>
      </w:r>
      <w:r w:rsidR="00900F3F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900F3F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900F3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21年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陕西统一银川</w:t>
      </w:r>
      <w:r w:rsidR="00900F3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CN</w:t>
      </w:r>
      <w:r w:rsidR="00900F3F">
        <w:rPr>
          <w:rFonts w:ascii="微软雅黑" w:eastAsia="微软雅黑" w:hAnsi="微软雅黑" w:cs="Arial"/>
          <w:b/>
          <w:color w:val="000000"/>
          <w:kern w:val="0"/>
          <w:sz w:val="24"/>
        </w:rPr>
        <w:t>Y</w:t>
      </w:r>
      <w:r w:rsidR="00900F3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仓储服务项目 </w:t>
      </w:r>
      <w:r w:rsidR="00900F3F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招标，公开征集符合如下要求的仓储物流服务商伙伴：</w:t>
      </w:r>
    </w:p>
    <w:p w:rsidR="00900F3F" w:rsidRPr="00A325DC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325D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900F3F" w:rsidRPr="00500E06" w:rsidRDefault="00900F3F" w:rsidP="00E45A1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9646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9D38C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 w:rsidR="009D38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以合同签订时间为准）</w:t>
      </w:r>
    </w:p>
    <w:p w:rsidR="00900F3F" w:rsidRPr="00E45A1F" w:rsidRDefault="00900F3F" w:rsidP="00E45A1F">
      <w:pPr>
        <w:snapToGrid w:val="0"/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库房租赁及</w:t>
      </w:r>
      <w:r w:rsidR="00C102F8"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仓储服务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C102F8">
        <w:rPr>
          <w:rFonts w:ascii="微软雅黑" w:eastAsia="微软雅黑" w:hAnsi="微软雅黑" w:hint="eastAsia"/>
          <w:sz w:val="24"/>
          <w:szCs w:val="24"/>
        </w:rPr>
        <w:t>库房管理、进出装卸等服务）；</w:t>
      </w:r>
      <w:r w:rsidR="00C102F8" w:rsidRPr="00124B3D">
        <w:rPr>
          <w:rFonts w:ascii="微软雅黑" w:eastAsia="微软雅黑" w:hAnsi="微软雅黑" w:hint="eastAsia"/>
          <w:color w:val="000000"/>
          <w:sz w:val="24"/>
          <w:szCs w:val="24"/>
        </w:rPr>
        <w:t>仓储面积：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≥</w:t>
      </w:r>
      <w:r w:rsidR="009559C3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,</w:t>
      </w:r>
      <w:r w:rsidR="00C102F8" w:rsidRPr="00124B3D">
        <w:rPr>
          <w:rFonts w:ascii="微软雅黑" w:eastAsia="微软雅黑" w:hAnsi="微软雅黑" w:hint="eastAsia"/>
          <w:color w:val="000000"/>
          <w:sz w:val="24"/>
          <w:szCs w:val="24"/>
        </w:rPr>
        <w:t>200平米；</w:t>
      </w:r>
      <w:r w:rsidR="00E45A1F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有雨棚优先</w:t>
      </w:r>
      <w:r w:rsidR="00E45A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00F3F" w:rsidRDefault="00900F3F" w:rsidP="00E45A1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3D51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元；履约保证金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3D51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元，具体以招标说明书为准。</w:t>
      </w:r>
    </w:p>
    <w:p w:rsidR="00900F3F" w:rsidRPr="00E45A1F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E45A1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:rsid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≥200万人民币，且可以开具增值税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</w:rPr>
        <w:t>专用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发票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BC7611" w:rsidRP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公司成立时间在2年以上（含）。</w:t>
      </w:r>
    </w:p>
    <w:p w:rsidR="00900F3F" w:rsidRPr="00FE32F4" w:rsidRDefault="00900F3F" w:rsidP="00E45A1F">
      <w:pPr>
        <w:snapToGrid w:val="0"/>
        <w:spacing w:line="360" w:lineRule="exact"/>
        <w:rPr>
          <w:rFonts w:ascii="微软雅黑" w:eastAsia="微软雅黑" w:hAnsi="微软雅黑"/>
          <w:b/>
          <w:sz w:val="24"/>
          <w:szCs w:val="24"/>
        </w:rPr>
      </w:pP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</w:t>
      </w:r>
      <w:r w:rsidRPr="00FE32F4"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:rsidR="00900F3F" w:rsidRPr="00C102F8" w:rsidRDefault="00900F3F" w:rsidP="00E45A1F">
      <w:pPr>
        <w:snapToGrid w:val="0"/>
        <w:spacing w:line="36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C102F8">
        <w:rPr>
          <w:rFonts w:ascii="微软雅黑" w:eastAsia="微软雅黑" w:hAnsi="微软雅黑" w:hint="eastAsia"/>
          <w:b/>
          <w:sz w:val="24"/>
          <w:szCs w:val="24"/>
        </w:rPr>
        <w:t>3.1仓储条件：</w:t>
      </w:r>
    </w:p>
    <w:p w:rsidR="00C102F8" w:rsidRDefault="00900F3F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位置：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银川市区</w:t>
      </w:r>
      <w:r w:rsidR="00C102F8">
        <w:rPr>
          <w:rFonts w:ascii="微软雅黑" w:eastAsia="微软雅黑" w:hAnsi="微软雅黑" w:cs="Arial" w:hint="eastAsia"/>
          <w:kern w:val="0"/>
          <w:sz w:val="24"/>
          <w:szCs w:val="24"/>
        </w:rPr>
        <w:t>（市政道路实际距离）；</w:t>
      </w:r>
    </w:p>
    <w:p w:rsidR="00900F3F" w:rsidRPr="00E35DEF" w:rsidRDefault="00C102F8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建筑结构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框架或钢构皆可；仓库类型：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常温仓库（</w:t>
      </w:r>
      <w:r w:rsidR="003D5108">
        <w:rPr>
          <w:rFonts w:ascii="微软雅黑" w:eastAsia="微软雅黑" w:hAnsi="微软雅黑" w:hint="eastAsia"/>
          <w:sz w:val="24"/>
          <w:szCs w:val="24"/>
        </w:rPr>
        <w:t>要求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室内温度0</w:t>
      </w:r>
      <w:r w:rsidR="003D5108">
        <w:rPr>
          <w:rFonts w:ascii="微软雅黑" w:eastAsia="微软雅黑" w:hAnsi="微软雅黑" w:hint="eastAsia"/>
          <w:sz w:val="24"/>
          <w:szCs w:val="24"/>
        </w:rPr>
        <w:t>℃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以上）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E35DEF" w:rsidRDefault="00C102F8" w:rsidP="00E45A1F">
      <w:pPr>
        <w:widowControl/>
        <w:snapToGrid w:val="0"/>
        <w:spacing w:line="360" w:lineRule="exact"/>
        <w:ind w:left="240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库内卫生条件符合食品贮存要求，干燥、无异味，地面平整、光洁(水泥地面)，屋顶、墙面具有良好的隔热、防水、防尘、防虫、防鼠、防漏性能，避免阳光暴晒；</w:t>
      </w:r>
    </w:p>
    <w:p w:rsidR="00900F3F" w:rsidRPr="00BC18F5" w:rsidRDefault="00C102F8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库内需照明充足，消防设施符合法规要求，安全设施完备，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有监控系统最佳；</w:t>
      </w:r>
    </w:p>
    <w:p w:rsidR="00FE32F4" w:rsidRDefault="009559C3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E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米/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13.5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米/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17.5米）（根据当时招标要求注明）停车及周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转；</w:t>
      </w:r>
    </w:p>
    <w:p w:rsidR="00FE32F4" w:rsidRDefault="009559C3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F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E32F4" w:rsidRDefault="009559C3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G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E35DEF" w:rsidRDefault="009559C3" w:rsidP="00FE32F4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库区进出货道路平整，动线顺畅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C102F8" w:rsidRDefault="00900F3F" w:rsidP="00E45A1F">
      <w:pPr>
        <w:spacing w:line="36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C102F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3.2服务管理要求：</w:t>
      </w:r>
    </w:p>
    <w:p w:rsidR="00900F3F" w:rsidRPr="00C102F8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负责货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物品日常收、发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库存报表及每周、每月盘点对帐报表；</w:t>
      </w:r>
      <w:bookmarkStart w:id="0" w:name="_Hlk530383009"/>
      <w:r w:rsidRPr="003E0E7C">
        <w:rPr>
          <w:rFonts w:ascii="微软雅黑" w:eastAsia="微软雅黑" w:hAnsi="微软雅黑" w:cs="Arial" w:hint="eastAsia"/>
          <w:kern w:val="0"/>
          <w:sz w:val="24"/>
          <w:szCs w:val="24"/>
        </w:rPr>
        <w:t>具有流畅的信息沟通渠道</w:t>
      </w:r>
      <w:bookmarkEnd w:id="0"/>
      <w:r w:rsidRPr="003E0E7C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900F3F" w:rsidRPr="003E18E3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货物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叉车装卸、人工装卸等服务；</w:t>
      </w:r>
    </w:p>
    <w:p w:rsidR="00900F3F" w:rsidRPr="003E18E3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="00F354A7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提供7*24小时服务</w:t>
      </w:r>
      <w:r w:rsidR="00F354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（含节假日）；</w:t>
      </w:r>
    </w:p>
    <w:p w:rsidR="00900F3F" w:rsidRPr="00BC18F5" w:rsidRDefault="00124B3D" w:rsidP="00E45A1F">
      <w:pPr>
        <w:spacing w:line="360" w:lineRule="exac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日出货量保证≥4</w:t>
      </w:r>
      <w:r w:rsidR="003D5108">
        <w:rPr>
          <w:rFonts w:ascii="微软雅黑" w:eastAsia="微软雅黑" w:hAnsi="微软雅黑" w:cs="Arial" w:hint="eastAsia"/>
          <w:kern w:val="0"/>
          <w:sz w:val="24"/>
          <w:szCs w:val="24"/>
        </w:rPr>
        <w:t>0千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箱、日吞吐量保证不低于8</w:t>
      </w:r>
      <w:r w:rsidR="003D5108">
        <w:rPr>
          <w:rFonts w:ascii="微软雅黑" w:eastAsia="微软雅黑" w:hAnsi="微软雅黑" w:cs="Arial" w:hint="eastAsia"/>
          <w:kern w:val="0"/>
          <w:sz w:val="24"/>
          <w:szCs w:val="24"/>
        </w:rPr>
        <w:t>0千</w:t>
      </w:r>
      <w:r w:rsidR="00F354A7">
        <w:rPr>
          <w:rFonts w:ascii="微软雅黑" w:eastAsia="微软雅黑" w:hAnsi="微软雅黑" w:cs="Arial" w:hint="eastAsia"/>
          <w:kern w:val="0"/>
          <w:sz w:val="24"/>
          <w:szCs w:val="24"/>
        </w:rPr>
        <w:t>箱；</w:t>
      </w:r>
    </w:p>
    <w:p w:rsidR="00900F3F" w:rsidRPr="00FE32F4" w:rsidRDefault="00900F3F" w:rsidP="00E45A1F">
      <w:pPr>
        <w:snapToGrid w:val="0"/>
        <w:spacing w:line="36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3.3其他</w:t>
      </w:r>
      <w:r w:rsidR="00FE32F4"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:符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条件的单位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我司会安排现场实地评鉴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（实地评鉴与招标说明会）</w:t>
      </w:r>
    </w:p>
    <w:p w:rsidR="00900F3F" w:rsidRPr="00FE32F4" w:rsidRDefault="00900F3F" w:rsidP="00E45A1F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4、报名方式：</w:t>
      </w:r>
    </w:p>
    <w:p w:rsidR="003E0E7C" w:rsidRPr="000E1787" w:rsidRDefault="00900F3F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5169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206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3E0E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何建秀</w:t>
      </w:r>
    </w:p>
    <w:p w:rsidR="003E0E7C" w:rsidRPr="000E1787" w:rsidRDefault="003E0E7C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021-22158831/13971118909</w:t>
      </w:r>
    </w:p>
    <w:p w:rsidR="003E0E7C" w:rsidRDefault="003E0E7C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hejianxiu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@pec.com.cn </w:t>
      </w:r>
    </w:p>
    <w:p w:rsidR="00900F3F" w:rsidRDefault="00900F3F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3D510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B634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08时至20</w:t>
      </w:r>
      <w:r w:rsidR="003D510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</w:t>
      </w:r>
      <w:r w:rsidR="009559C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7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17时止</w:t>
      </w:r>
    </w:p>
    <w:p w:rsidR="00386E69" w:rsidRDefault="00FE32F4" w:rsidP="00FE32F4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以下</w:t>
      </w:r>
      <w:r w:rsidR="00386E69"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各类证书、证明材料复印件加盖公章，扫描至我司邮箱审核；</w:t>
      </w:r>
    </w:p>
    <w:p w:rsidR="00A325DC" w:rsidRPr="00A325DC" w:rsidRDefault="00A325DC" w:rsidP="00A325DC">
      <w:pPr>
        <w:spacing w:line="360" w:lineRule="exact"/>
        <w:ind w:leftChars="136" w:left="288" w:hangingChars="1" w:hanging="2"/>
        <w:jc w:val="left"/>
        <w:rPr>
          <w:rFonts w:ascii="宋体" w:hAnsi="宋体" w:cs="Arial"/>
          <w:b/>
          <w:color w:val="FF0000"/>
          <w:kern w:val="0"/>
          <w:sz w:val="18"/>
          <w:szCs w:val="18"/>
        </w:rPr>
      </w:pPr>
      <w:r w:rsidRPr="00A325DC">
        <w:rPr>
          <w:rFonts w:ascii="宋体" w:hAnsi="宋体" w:hint="eastAsia"/>
          <w:b/>
          <w:color w:val="FF0000"/>
          <w:sz w:val="18"/>
          <w:szCs w:val="18"/>
        </w:rPr>
        <w:t>邮箱主题：</w:t>
      </w:r>
      <w:r w:rsidRPr="00A325DC">
        <w:rPr>
          <w:rFonts w:ascii="宋体" w:hAnsi="宋体"/>
          <w:b/>
          <w:color w:val="FF0000"/>
          <w:sz w:val="18"/>
          <w:szCs w:val="18"/>
        </w:rPr>
        <w:t>（20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21年</w:t>
      </w:r>
      <w:r w:rsidR="009559C3">
        <w:rPr>
          <w:rFonts w:ascii="宋体" w:hAnsi="宋体" w:hint="eastAsia"/>
          <w:b/>
          <w:color w:val="FF0000"/>
          <w:sz w:val="18"/>
          <w:szCs w:val="18"/>
        </w:rPr>
        <w:t>陕西统一银川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CN</w:t>
      </w:r>
      <w:r w:rsidRPr="00A325DC">
        <w:rPr>
          <w:rFonts w:ascii="宋体" w:hAnsi="宋体"/>
          <w:b/>
          <w:color w:val="FF0000"/>
          <w:sz w:val="18"/>
          <w:szCs w:val="18"/>
        </w:rPr>
        <w:t>Y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仓储服务项目）</w:t>
      </w:r>
    </w:p>
    <w:p w:rsidR="00FE32F4" w:rsidRPr="00386E69" w:rsidRDefault="00FE32F4" w:rsidP="00FE32F4">
      <w:pPr>
        <w:widowControl/>
        <w:spacing w:line="360" w:lineRule="exact"/>
        <w:jc w:val="left"/>
        <w:rPr>
          <w:rFonts w:ascii="微软雅黑" w:eastAsia="微软雅黑" w:hAnsi="微软雅黑"/>
          <w:b/>
          <w:color w:val="111F2C"/>
          <w:szCs w:val="21"/>
        </w:rPr>
      </w:pPr>
      <w:r w:rsidRPr="00386E6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5、报名须提供的资料：</w:t>
      </w:r>
    </w:p>
    <w:p w:rsidR="00FE32F4" w:rsidRPr="00392C6C" w:rsidRDefault="00FE32F4" w:rsidP="00FE32F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A、《服务商报名表》；</w:t>
      </w:r>
      <w:r w:rsidR="00A325DC" w:rsidRPr="00A325DC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（WORD文档请一同传至邮箱）</w:t>
      </w:r>
    </w:p>
    <w:p w:rsidR="00FE32F4" w:rsidRPr="00392C6C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三证合一的营业执照、开户许可证；</w:t>
      </w:r>
    </w:p>
    <w:p w:rsidR="00FE32F4" w:rsidRPr="00392C6C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lastRenderedPageBreak/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、如项目联络人为法人，请附法人身份证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:rsidR="00FE32F4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D、若注册地址与办公地址不一致，需提供办公地点之产权资料（房产证或租赁合同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，加盖公章的复印件）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BC7611" w:rsidRPr="00BC7611" w:rsidRDefault="00BC7611" w:rsidP="00A325DC">
      <w:pPr>
        <w:snapToGrid w:val="0"/>
        <w:spacing w:line="300" w:lineRule="atLeast"/>
        <w:ind w:left="36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 w:rsidRPr="006A0E9E">
        <w:rPr>
          <w:rFonts w:ascii="微软雅黑" w:eastAsia="微软雅黑" w:hAnsi="微软雅黑" w:hint="eastAsia"/>
          <w:color w:val="000000"/>
          <w:sz w:val="24"/>
          <w:szCs w:val="24"/>
        </w:rPr>
        <w:t>、现有的仓库可提供（自建、自购、或租赁）证明，自有的提供房产证（房屋产权证）、租赁的提供（租赁合同）合同。</w:t>
      </w:r>
    </w:p>
    <w:p w:rsidR="00FE32F4" w:rsidRDefault="00FE32F4" w:rsidP="00FE32F4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E32F4" w:rsidRPr="00101A49" w:rsidRDefault="00FE32F4" w:rsidP="00FE32F4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E32F4" w:rsidRDefault="00FE32F4" w:rsidP="00FE32F4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7、反腐直通车：</w:t>
      </w:r>
    </w:p>
    <w:p w:rsidR="00FE32F4" w:rsidRDefault="00FE32F4" w:rsidP="00FE32F4">
      <w:pPr>
        <w:spacing w:line="360" w:lineRule="exact"/>
        <w:ind w:left="425" w:hangingChars="177" w:hanging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FE32F4" w:rsidRDefault="00FE32F4" w:rsidP="00FE32F4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00F3F" w:rsidRPr="00FE32F4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B54E49" w:rsidRPr="00B54E49" w:rsidRDefault="00B54E49" w:rsidP="00E45A1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54E49" w:rsidRPr="00B54E49" w:rsidSect="00C102F8">
          <w:headerReference w:type="default" r:id="rId9"/>
          <w:footerReference w:type="default" r:id="rId10"/>
          <w:footerReference w:type="first" r:id="rId11"/>
          <w:pgSz w:w="11906" w:h="16838"/>
          <w:pgMar w:top="720" w:right="991" w:bottom="720" w:left="1134" w:header="850" w:footer="675" w:gutter="0"/>
          <w:cols w:space="425"/>
          <w:docGrid w:type="lines" w:linePitch="418"/>
        </w:sectPr>
      </w:pPr>
    </w:p>
    <w:p w:rsidR="00FE32F4" w:rsidRDefault="00FE32F4" w:rsidP="00FE32F4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900F3F" w:rsidRPr="00126EF2" w:rsidRDefault="00900F3F" w:rsidP="00FE32F4">
      <w:pPr>
        <w:spacing w:line="360" w:lineRule="exact"/>
        <w:jc w:val="lef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9559C3">
        <w:rPr>
          <w:rFonts w:ascii="宋体" w:hAnsi="宋体" w:hint="eastAsia"/>
          <w:bCs/>
          <w:sz w:val="20"/>
          <w:szCs w:val="24"/>
          <w:u w:val="single"/>
        </w:rPr>
        <w:t>陕西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</w:t>
      </w:r>
      <w:r w:rsidR="003840C3">
        <w:rPr>
          <w:rFonts w:ascii="宋体" w:hAnsi="宋体" w:hint="eastAsia"/>
          <w:bCs/>
          <w:sz w:val="20"/>
          <w:szCs w:val="24"/>
          <w:u w:val="single"/>
        </w:rPr>
        <w:t>1</w:t>
      </w:r>
      <w:r w:rsidR="009559C3">
        <w:rPr>
          <w:rFonts w:ascii="宋体" w:hAnsi="宋体" w:hint="eastAsia"/>
          <w:bCs/>
          <w:sz w:val="20"/>
          <w:szCs w:val="24"/>
          <w:u w:val="single"/>
        </w:rPr>
        <w:t>年银川</w:t>
      </w:r>
      <w:r>
        <w:rPr>
          <w:rFonts w:ascii="宋体" w:hAnsi="宋体"/>
          <w:bCs/>
          <w:sz w:val="20"/>
          <w:szCs w:val="24"/>
          <w:u w:val="single"/>
        </w:rPr>
        <w:t>CNY</w:t>
      </w:r>
      <w:r>
        <w:rPr>
          <w:rFonts w:ascii="宋体" w:hAnsi="宋体" w:hint="eastAsia"/>
          <w:bCs/>
          <w:sz w:val="20"/>
          <w:szCs w:val="24"/>
          <w:u w:val="single"/>
        </w:rPr>
        <w:t>仓储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993"/>
        <w:gridCol w:w="1417"/>
        <w:gridCol w:w="142"/>
        <w:gridCol w:w="1134"/>
        <w:gridCol w:w="1694"/>
      </w:tblGrid>
      <w:tr w:rsidR="00FE32F4" w:rsidRPr="00840659" w:rsidTr="003956A1">
        <w:trPr>
          <w:trHeight w:val="362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FE32F4" w:rsidRPr="00126EF2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FE32F4" w:rsidRPr="00126EF2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FE32F4" w:rsidRPr="00840659" w:rsidTr="003956A1">
        <w:trPr>
          <w:trHeight w:val="523"/>
        </w:trPr>
        <w:tc>
          <w:tcPr>
            <w:tcW w:w="534" w:type="dxa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FE32F4" w:rsidRPr="00840659" w:rsidTr="003956A1">
        <w:trPr>
          <w:trHeight w:val="559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59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32F4" w:rsidRPr="00120DCE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97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Pr="00392C6C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32F4" w:rsidRPr="00835701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FE32F4" w:rsidRPr="00840659" w:rsidTr="000D743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FE32F4" w:rsidRPr="00840659" w:rsidTr="000D743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126EF2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  <w:r w:rsidR="005A1DB7">
              <w:rPr>
                <w:rFonts w:hint="eastAsia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126EF2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58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FE32F4" w:rsidRPr="009745D6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FE32F4" w:rsidRPr="00840659" w:rsidTr="000D7437">
        <w:trPr>
          <w:trHeight w:val="977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991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E32F4" w:rsidRDefault="00FE32F4" w:rsidP="00E45A1F">
      <w:pPr>
        <w:spacing w:line="360" w:lineRule="exact"/>
        <w:jc w:val="left"/>
        <w:rPr>
          <w:bCs/>
          <w:sz w:val="18"/>
          <w:szCs w:val="18"/>
        </w:rPr>
      </w:pPr>
    </w:p>
    <w:p w:rsidR="00900F3F" w:rsidRDefault="00900F3F" w:rsidP="00E45A1F">
      <w:pPr>
        <w:spacing w:line="360" w:lineRule="exact"/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00F3F" w:rsidRDefault="00900F3F" w:rsidP="00E45A1F">
      <w:pPr>
        <w:autoSpaceDE w:val="0"/>
        <w:autoSpaceDN w:val="0"/>
        <w:spacing w:line="360" w:lineRule="exact"/>
        <w:jc w:val="center"/>
        <w:rPr>
          <w:sz w:val="36"/>
          <w:szCs w:val="36"/>
        </w:rPr>
      </w:pPr>
    </w:p>
    <w:p w:rsidR="0039596F" w:rsidRDefault="0039596F" w:rsidP="00456E45">
      <w:pPr>
        <w:rPr>
          <w:sz w:val="36"/>
          <w:szCs w:val="36"/>
        </w:rPr>
      </w:pPr>
    </w:p>
    <w:p w:rsidR="00900F3F" w:rsidRDefault="00900F3F" w:rsidP="00900F3F">
      <w:pPr>
        <w:autoSpaceDE w:val="0"/>
        <w:autoSpaceDN w:val="0"/>
        <w:jc w:val="center"/>
        <w:rPr>
          <w:sz w:val="36"/>
          <w:szCs w:val="36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FE32F4" w:rsidRPr="0058355D" w:rsidRDefault="00FE32F4" w:rsidP="00900F3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</w:p>
    <w:p w:rsidR="00900F3F" w:rsidRDefault="00900F3F" w:rsidP="00900F3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00F3F" w:rsidRDefault="00900F3F" w:rsidP="00900F3F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单位地址：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法人手机号码：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受托人：身份证号码：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受托人手机号码：单位及职务：</w:t>
      </w:r>
    </w:p>
    <w:p w:rsidR="00FE32F4" w:rsidRDefault="00900F3F" w:rsidP="00900F3F">
      <w:pPr>
        <w:rPr>
          <w:b/>
          <w:sz w:val="28"/>
        </w:rPr>
      </w:pPr>
      <w:r w:rsidRPr="004D26CE">
        <w:rPr>
          <w:rFonts w:hint="eastAsia"/>
          <w:sz w:val="28"/>
        </w:rPr>
        <w:t>住址：邮箱：</w:t>
      </w:r>
    </w:p>
    <w:p w:rsidR="00900F3F" w:rsidRDefault="00900F3F" w:rsidP="00900F3F">
      <w:pPr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00F3F" w:rsidRDefault="00900F3F" w:rsidP="001F543F">
      <w:pPr>
        <w:spacing w:line="4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9559C3">
        <w:rPr>
          <w:rFonts w:hint="eastAsia"/>
          <w:b/>
          <w:bCs/>
          <w:sz w:val="28"/>
          <w:u w:val="single"/>
        </w:rPr>
        <w:t>陕西统一</w:t>
      </w:r>
      <w:r w:rsidR="009559C3">
        <w:rPr>
          <w:rFonts w:hint="eastAsia"/>
          <w:b/>
          <w:bCs/>
          <w:sz w:val="28"/>
          <w:u w:val="single"/>
        </w:rPr>
        <w:t>2021</w:t>
      </w:r>
      <w:r w:rsidR="009559C3">
        <w:rPr>
          <w:rFonts w:hint="eastAsia"/>
          <w:b/>
          <w:bCs/>
          <w:sz w:val="28"/>
          <w:u w:val="single"/>
        </w:rPr>
        <w:t>年银川</w:t>
      </w:r>
      <w:r>
        <w:rPr>
          <w:b/>
          <w:bCs/>
          <w:sz w:val="28"/>
          <w:u w:val="single"/>
        </w:rPr>
        <w:t>CNY</w:t>
      </w:r>
      <w:r>
        <w:rPr>
          <w:rFonts w:hint="eastAsia"/>
          <w:b/>
          <w:bCs/>
          <w:sz w:val="28"/>
          <w:u w:val="single"/>
        </w:rPr>
        <w:t>仓储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1F543F" w:rsidRPr="000774DA" w:rsidRDefault="001F543F" w:rsidP="00900F3F">
      <w:pPr>
        <w:spacing w:line="600" w:lineRule="exact"/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00F3F" w:rsidRDefault="00900F3F" w:rsidP="00900F3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F543F" w:rsidRDefault="001F543F" w:rsidP="00900F3F">
      <w:pPr>
        <w:ind w:firstLine="570"/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00F3F" w:rsidRDefault="00900F3F" w:rsidP="00900F3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9559C3">
        <w:rPr>
          <w:rFonts w:hint="eastAsia"/>
          <w:sz w:val="28"/>
          <w:u w:val="single"/>
        </w:rPr>
        <w:t>陕西统一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00F3F" w:rsidRDefault="00900F3F" w:rsidP="00900F3F">
      <w:pPr>
        <w:ind w:firstLine="570"/>
        <w:rPr>
          <w:sz w:val="28"/>
        </w:rPr>
      </w:pPr>
    </w:p>
    <w:p w:rsidR="00900F3F" w:rsidRDefault="00900F3F" w:rsidP="00900F3F">
      <w:pPr>
        <w:ind w:firstLine="570"/>
        <w:rPr>
          <w:sz w:val="28"/>
        </w:rPr>
      </w:pPr>
    </w:p>
    <w:p w:rsidR="00900F3F" w:rsidRDefault="00900F3F" w:rsidP="00900F3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900F3F" w:rsidRDefault="00900F3F" w:rsidP="00900F3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900F3F" w:rsidRPr="00E118B2" w:rsidRDefault="00900F3F" w:rsidP="00900F3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900F3F" w:rsidRPr="00B51DB2" w:rsidRDefault="00900F3F" w:rsidP="00900F3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0A75D5" w:rsidRDefault="000A75D5" w:rsidP="00900F3F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34" w:rsidRDefault="009A3A34" w:rsidP="000A75D5">
      <w:r>
        <w:separator/>
      </w:r>
    </w:p>
  </w:endnote>
  <w:endnote w:type="continuationSeparator" w:id="1">
    <w:p w:rsidR="009A3A34" w:rsidRDefault="009A3A34" w:rsidP="000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26125">
      <w:rPr>
        <w:sz w:val="20"/>
      </w:rPr>
      <w:fldChar w:fldCharType="begin"/>
    </w:r>
    <w:r>
      <w:rPr>
        <w:sz w:val="20"/>
      </w:rPr>
      <w:instrText xml:space="preserve"> page </w:instrText>
    </w:r>
    <w:r w:rsidR="00126125">
      <w:rPr>
        <w:sz w:val="20"/>
      </w:rPr>
      <w:fldChar w:fldCharType="separate"/>
    </w:r>
    <w:r w:rsidR="005A1DB7">
      <w:rPr>
        <w:noProof/>
        <w:sz w:val="20"/>
      </w:rPr>
      <w:t>3</w:t>
    </w:r>
    <w:r w:rsidR="00126125">
      <w:rPr>
        <w:sz w:val="20"/>
      </w:rPr>
      <w:fldChar w:fldCharType="end"/>
    </w:r>
    <w:r>
      <w:rPr>
        <w:sz w:val="20"/>
      </w:rPr>
      <w:t xml:space="preserve"> / </w:t>
    </w:r>
    <w:r w:rsidR="00126125">
      <w:rPr>
        <w:sz w:val="20"/>
      </w:rPr>
      <w:fldChar w:fldCharType="begin"/>
    </w:r>
    <w:r>
      <w:rPr>
        <w:sz w:val="20"/>
      </w:rPr>
      <w:instrText xml:space="preserve"> numpages </w:instrText>
    </w:r>
    <w:r w:rsidR="00126125">
      <w:rPr>
        <w:sz w:val="20"/>
      </w:rPr>
      <w:fldChar w:fldCharType="separate"/>
    </w:r>
    <w:r w:rsidR="005A1DB7">
      <w:rPr>
        <w:noProof/>
        <w:sz w:val="20"/>
      </w:rPr>
      <w:t>4</w:t>
    </w:r>
    <w:r w:rsidR="0012612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34" w:rsidRDefault="009A3A34" w:rsidP="000A75D5">
      <w:r>
        <w:separator/>
      </w:r>
    </w:p>
  </w:footnote>
  <w:footnote w:type="continuationSeparator" w:id="1">
    <w:p w:rsidR="009A3A34" w:rsidRDefault="009A3A34" w:rsidP="000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Pr="0039596F" w:rsidRDefault="00804C0E" w:rsidP="0039596F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CD"/>
    <w:multiLevelType w:val="hybridMultilevel"/>
    <w:tmpl w:val="0F023340"/>
    <w:lvl w:ilvl="0" w:tplc="D6D2EAE6">
      <w:start w:val="3"/>
      <w:numFmt w:val="upperLetter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>
    <w:nsid w:val="1B636425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9">
    <w:nsid w:val="30514EA0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07F95"/>
    <w:rsid w:val="000103AF"/>
    <w:rsid w:val="00010458"/>
    <w:rsid w:val="000122B4"/>
    <w:rsid w:val="000209C0"/>
    <w:rsid w:val="000211BC"/>
    <w:rsid w:val="00021910"/>
    <w:rsid w:val="00027FDE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6BE8"/>
    <w:rsid w:val="000709B6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5B60"/>
    <w:rsid w:val="000B6348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14A9"/>
    <w:rsid w:val="00113853"/>
    <w:rsid w:val="00120DCE"/>
    <w:rsid w:val="00120EA5"/>
    <w:rsid w:val="001211E1"/>
    <w:rsid w:val="00122579"/>
    <w:rsid w:val="00124B3D"/>
    <w:rsid w:val="00126125"/>
    <w:rsid w:val="00126EF2"/>
    <w:rsid w:val="0012785E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6C"/>
    <w:rsid w:val="001540C9"/>
    <w:rsid w:val="00160901"/>
    <w:rsid w:val="00164BBB"/>
    <w:rsid w:val="00164E01"/>
    <w:rsid w:val="00167BD4"/>
    <w:rsid w:val="001703FC"/>
    <w:rsid w:val="00173546"/>
    <w:rsid w:val="00174DAB"/>
    <w:rsid w:val="00175088"/>
    <w:rsid w:val="001821A6"/>
    <w:rsid w:val="00183A9A"/>
    <w:rsid w:val="00184843"/>
    <w:rsid w:val="00185600"/>
    <w:rsid w:val="00191DA9"/>
    <w:rsid w:val="001924FF"/>
    <w:rsid w:val="00196216"/>
    <w:rsid w:val="00196835"/>
    <w:rsid w:val="00196A2F"/>
    <w:rsid w:val="001A0530"/>
    <w:rsid w:val="001A45BF"/>
    <w:rsid w:val="001A5143"/>
    <w:rsid w:val="001A53F1"/>
    <w:rsid w:val="001A54BC"/>
    <w:rsid w:val="001A64DA"/>
    <w:rsid w:val="001B510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543F"/>
    <w:rsid w:val="00201D5B"/>
    <w:rsid w:val="0020454D"/>
    <w:rsid w:val="00205796"/>
    <w:rsid w:val="0021123D"/>
    <w:rsid w:val="002132FE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4170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9CD"/>
    <w:rsid w:val="00332B2F"/>
    <w:rsid w:val="0033564B"/>
    <w:rsid w:val="003375BC"/>
    <w:rsid w:val="0034323B"/>
    <w:rsid w:val="003437BB"/>
    <w:rsid w:val="00343F80"/>
    <w:rsid w:val="003446F3"/>
    <w:rsid w:val="003473A6"/>
    <w:rsid w:val="00347E51"/>
    <w:rsid w:val="00350EF1"/>
    <w:rsid w:val="003513FA"/>
    <w:rsid w:val="00352D74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66F38"/>
    <w:rsid w:val="00373119"/>
    <w:rsid w:val="00375201"/>
    <w:rsid w:val="003756EC"/>
    <w:rsid w:val="003761F0"/>
    <w:rsid w:val="00376C1D"/>
    <w:rsid w:val="003775BB"/>
    <w:rsid w:val="003807D5"/>
    <w:rsid w:val="00383359"/>
    <w:rsid w:val="003840C3"/>
    <w:rsid w:val="003869E2"/>
    <w:rsid w:val="00386E69"/>
    <w:rsid w:val="0038726D"/>
    <w:rsid w:val="0039230C"/>
    <w:rsid w:val="00392C6C"/>
    <w:rsid w:val="003937CB"/>
    <w:rsid w:val="003956A1"/>
    <w:rsid w:val="0039596F"/>
    <w:rsid w:val="00397240"/>
    <w:rsid w:val="003A22FF"/>
    <w:rsid w:val="003A5EC0"/>
    <w:rsid w:val="003A625F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108"/>
    <w:rsid w:val="003E09D1"/>
    <w:rsid w:val="003E0E7C"/>
    <w:rsid w:val="003E143C"/>
    <w:rsid w:val="003E1FBB"/>
    <w:rsid w:val="003E3A98"/>
    <w:rsid w:val="003E6BEC"/>
    <w:rsid w:val="003E7A5E"/>
    <w:rsid w:val="003F01BF"/>
    <w:rsid w:val="003F0ACC"/>
    <w:rsid w:val="003F1D15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0606"/>
    <w:rsid w:val="004217CD"/>
    <w:rsid w:val="0042245E"/>
    <w:rsid w:val="00422570"/>
    <w:rsid w:val="00422F69"/>
    <w:rsid w:val="0042327D"/>
    <w:rsid w:val="00426617"/>
    <w:rsid w:val="00430303"/>
    <w:rsid w:val="0043072A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325B"/>
    <w:rsid w:val="00454988"/>
    <w:rsid w:val="00456E45"/>
    <w:rsid w:val="004573B4"/>
    <w:rsid w:val="004600A7"/>
    <w:rsid w:val="00460812"/>
    <w:rsid w:val="004632D0"/>
    <w:rsid w:val="00464B71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76E4D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6C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1695E"/>
    <w:rsid w:val="00523FA9"/>
    <w:rsid w:val="00524057"/>
    <w:rsid w:val="00524DA5"/>
    <w:rsid w:val="00531148"/>
    <w:rsid w:val="00531182"/>
    <w:rsid w:val="00533175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8B1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1DB7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1F"/>
    <w:rsid w:val="005B73FE"/>
    <w:rsid w:val="005C010A"/>
    <w:rsid w:val="005C1780"/>
    <w:rsid w:val="005C1865"/>
    <w:rsid w:val="005C36BA"/>
    <w:rsid w:val="005C46DF"/>
    <w:rsid w:val="005C5447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B0"/>
    <w:rsid w:val="005F156C"/>
    <w:rsid w:val="005F2BF2"/>
    <w:rsid w:val="005F4BF2"/>
    <w:rsid w:val="005F54ED"/>
    <w:rsid w:val="005F687C"/>
    <w:rsid w:val="005F6D0C"/>
    <w:rsid w:val="006008D2"/>
    <w:rsid w:val="00602A36"/>
    <w:rsid w:val="00604D18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1ACE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0E9E"/>
    <w:rsid w:val="006A2F8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847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DB3"/>
    <w:rsid w:val="00722FE3"/>
    <w:rsid w:val="00723AED"/>
    <w:rsid w:val="00724957"/>
    <w:rsid w:val="0072719C"/>
    <w:rsid w:val="00730A06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4E65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3F62"/>
    <w:rsid w:val="007E5084"/>
    <w:rsid w:val="007E5CCB"/>
    <w:rsid w:val="007E71C4"/>
    <w:rsid w:val="007F1679"/>
    <w:rsid w:val="007F4E98"/>
    <w:rsid w:val="007F52F4"/>
    <w:rsid w:val="008030AD"/>
    <w:rsid w:val="00803AC7"/>
    <w:rsid w:val="00804C0E"/>
    <w:rsid w:val="00805C5D"/>
    <w:rsid w:val="00810156"/>
    <w:rsid w:val="0081158A"/>
    <w:rsid w:val="00812A07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616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0E26"/>
    <w:rsid w:val="008944A1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E8E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0F3F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3D53"/>
    <w:rsid w:val="00924242"/>
    <w:rsid w:val="00924A5C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559C3"/>
    <w:rsid w:val="0096199A"/>
    <w:rsid w:val="009630D5"/>
    <w:rsid w:val="00963D9C"/>
    <w:rsid w:val="00963F70"/>
    <w:rsid w:val="00964618"/>
    <w:rsid w:val="00967518"/>
    <w:rsid w:val="00970EC2"/>
    <w:rsid w:val="009722DF"/>
    <w:rsid w:val="00972E47"/>
    <w:rsid w:val="0097324B"/>
    <w:rsid w:val="00973AAE"/>
    <w:rsid w:val="009745D6"/>
    <w:rsid w:val="00974BC7"/>
    <w:rsid w:val="009761CD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A34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8C0"/>
    <w:rsid w:val="009D596A"/>
    <w:rsid w:val="009D5FB6"/>
    <w:rsid w:val="009D6BA9"/>
    <w:rsid w:val="009D73BF"/>
    <w:rsid w:val="009E1440"/>
    <w:rsid w:val="009E521B"/>
    <w:rsid w:val="009F0980"/>
    <w:rsid w:val="009F39F0"/>
    <w:rsid w:val="009F4F84"/>
    <w:rsid w:val="009F5547"/>
    <w:rsid w:val="009F5628"/>
    <w:rsid w:val="009F5FA6"/>
    <w:rsid w:val="009F6D58"/>
    <w:rsid w:val="009F76B5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25DC"/>
    <w:rsid w:val="00A34450"/>
    <w:rsid w:val="00A3513C"/>
    <w:rsid w:val="00A368AE"/>
    <w:rsid w:val="00A37072"/>
    <w:rsid w:val="00A37752"/>
    <w:rsid w:val="00A37C65"/>
    <w:rsid w:val="00A414A4"/>
    <w:rsid w:val="00A42C5A"/>
    <w:rsid w:val="00A46364"/>
    <w:rsid w:val="00A504F4"/>
    <w:rsid w:val="00A50683"/>
    <w:rsid w:val="00A50728"/>
    <w:rsid w:val="00A551C8"/>
    <w:rsid w:val="00A55DE9"/>
    <w:rsid w:val="00A572BF"/>
    <w:rsid w:val="00A57DC4"/>
    <w:rsid w:val="00A60D8E"/>
    <w:rsid w:val="00A649B3"/>
    <w:rsid w:val="00A64D0F"/>
    <w:rsid w:val="00A6798D"/>
    <w:rsid w:val="00A71F2D"/>
    <w:rsid w:val="00A76839"/>
    <w:rsid w:val="00A76E59"/>
    <w:rsid w:val="00A80040"/>
    <w:rsid w:val="00A846AB"/>
    <w:rsid w:val="00A85D10"/>
    <w:rsid w:val="00A869F9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E49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00D2"/>
    <w:rsid w:val="00BA1D02"/>
    <w:rsid w:val="00BA2453"/>
    <w:rsid w:val="00BB1305"/>
    <w:rsid w:val="00BB1C3B"/>
    <w:rsid w:val="00BB1D7E"/>
    <w:rsid w:val="00BB2859"/>
    <w:rsid w:val="00BB331E"/>
    <w:rsid w:val="00BB3A09"/>
    <w:rsid w:val="00BB5044"/>
    <w:rsid w:val="00BB5333"/>
    <w:rsid w:val="00BB69AE"/>
    <w:rsid w:val="00BB72D8"/>
    <w:rsid w:val="00BB76F7"/>
    <w:rsid w:val="00BB7AE5"/>
    <w:rsid w:val="00BC18F5"/>
    <w:rsid w:val="00BC2AB1"/>
    <w:rsid w:val="00BC2BEE"/>
    <w:rsid w:val="00BC7611"/>
    <w:rsid w:val="00BC767F"/>
    <w:rsid w:val="00BC78ED"/>
    <w:rsid w:val="00BD064C"/>
    <w:rsid w:val="00BD36C1"/>
    <w:rsid w:val="00BD51EE"/>
    <w:rsid w:val="00BD7FED"/>
    <w:rsid w:val="00BF1C96"/>
    <w:rsid w:val="00BF1D9A"/>
    <w:rsid w:val="00BF32B6"/>
    <w:rsid w:val="00BF6469"/>
    <w:rsid w:val="00BF79B2"/>
    <w:rsid w:val="00C005AA"/>
    <w:rsid w:val="00C011C0"/>
    <w:rsid w:val="00C07519"/>
    <w:rsid w:val="00C07C02"/>
    <w:rsid w:val="00C07C9C"/>
    <w:rsid w:val="00C102F8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891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38D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617D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804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6CDB"/>
    <w:rsid w:val="00CB70AB"/>
    <w:rsid w:val="00CC0AFE"/>
    <w:rsid w:val="00CC1F4F"/>
    <w:rsid w:val="00CC35D0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264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4D66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DF6684"/>
    <w:rsid w:val="00E00097"/>
    <w:rsid w:val="00E03C1C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A1F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84DDF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D7C67"/>
    <w:rsid w:val="00EE04D5"/>
    <w:rsid w:val="00EE21DA"/>
    <w:rsid w:val="00EE39F8"/>
    <w:rsid w:val="00EE4D9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3B5"/>
    <w:rsid w:val="00F200D5"/>
    <w:rsid w:val="00F22915"/>
    <w:rsid w:val="00F24BCE"/>
    <w:rsid w:val="00F25320"/>
    <w:rsid w:val="00F256CA"/>
    <w:rsid w:val="00F27A55"/>
    <w:rsid w:val="00F30EA8"/>
    <w:rsid w:val="00F354A7"/>
    <w:rsid w:val="00F3575B"/>
    <w:rsid w:val="00F36B70"/>
    <w:rsid w:val="00F422FA"/>
    <w:rsid w:val="00F424C4"/>
    <w:rsid w:val="00F42667"/>
    <w:rsid w:val="00F439B2"/>
    <w:rsid w:val="00F43B2B"/>
    <w:rsid w:val="00F43CD5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599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2609"/>
    <w:rsid w:val="00F97BAE"/>
    <w:rsid w:val="00FA402D"/>
    <w:rsid w:val="00FA733C"/>
    <w:rsid w:val="00FA746C"/>
    <w:rsid w:val="00FA7DD3"/>
    <w:rsid w:val="00FB4901"/>
    <w:rsid w:val="00FB6785"/>
    <w:rsid w:val="00FC0386"/>
    <w:rsid w:val="00FC07F9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2F4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0A75D5"/>
    <w:pPr>
      <w:jc w:val="left"/>
    </w:pPr>
  </w:style>
  <w:style w:type="paragraph" w:styleId="a5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0A75D5"/>
    <w:rPr>
      <w:sz w:val="18"/>
      <w:szCs w:val="18"/>
    </w:rPr>
  </w:style>
  <w:style w:type="paragraph" w:styleId="a9">
    <w:name w:val="footer"/>
    <w:basedOn w:val="a"/>
    <w:link w:val="Char0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0A75D5"/>
    <w:rPr>
      <w:b/>
      <w:bCs/>
    </w:rPr>
  </w:style>
  <w:style w:type="character" w:styleId="ae">
    <w:name w:val="page number"/>
    <w:basedOn w:val="a0"/>
    <w:qFormat/>
    <w:rsid w:val="000A75D5"/>
  </w:style>
  <w:style w:type="character" w:styleId="af">
    <w:name w:val="Hyperlink"/>
    <w:basedOn w:val="a0"/>
    <w:rsid w:val="000A75D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1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A75D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0A75D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</TotalTime>
  <Pages>4</Pages>
  <Words>387</Words>
  <Characters>2212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6</cp:revision>
  <cp:lastPrinted>2017-11-14T01:02:00Z</cp:lastPrinted>
  <dcterms:created xsi:type="dcterms:W3CDTF">2020-11-20T06:25:00Z</dcterms:created>
  <dcterms:modified xsi:type="dcterms:W3CDTF">2020-11-20T07:02:00Z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