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F" w:rsidRPr="00676647" w:rsidRDefault="00900F3F" w:rsidP="00830797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900F3F" w:rsidRDefault="009559C3" w:rsidP="00E45A1F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陕西统一企业有限公司</w:t>
      </w:r>
      <w:r w:rsidR="00900F3F">
        <w:rPr>
          <w:rFonts w:ascii="微软雅黑" w:eastAsia="微软雅黑" w:hAnsi="微软雅黑" w:cs="Arial" w:hint="eastAsia"/>
          <w:color w:val="000000"/>
          <w:kern w:val="0"/>
          <w:sz w:val="24"/>
        </w:rPr>
        <w:t>针对</w:t>
      </w:r>
      <w:r w:rsidR="00900F3F">
        <w:rPr>
          <w:rFonts w:ascii="微软雅黑" w:eastAsia="微软雅黑" w:hAnsi="微软雅黑" w:cs="Arial"/>
          <w:b/>
          <w:color w:val="000000"/>
          <w:kern w:val="0"/>
          <w:sz w:val="24"/>
        </w:rPr>
        <w:t>20</w:t>
      </w:r>
      <w:r w:rsidR="00900F3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21年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陕西统一</w:t>
      </w:r>
      <w:r w:rsidR="00FE76AD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日喀则</w:t>
      </w:r>
      <w:r w:rsidR="00900F3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CN</w:t>
      </w:r>
      <w:r w:rsidR="00900F3F">
        <w:rPr>
          <w:rFonts w:ascii="微软雅黑" w:eastAsia="微软雅黑" w:hAnsi="微软雅黑" w:cs="Arial"/>
          <w:b/>
          <w:color w:val="000000"/>
          <w:kern w:val="0"/>
          <w:sz w:val="24"/>
        </w:rPr>
        <w:t>Y</w:t>
      </w:r>
      <w:r w:rsidR="00900F3F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仓储服务项目</w:t>
      </w:r>
      <w:r w:rsidR="00900F3F">
        <w:rPr>
          <w:rFonts w:ascii="微软雅黑" w:eastAsia="微软雅黑" w:hAnsi="微软雅黑" w:cs="Arial" w:hint="eastAsia"/>
          <w:color w:val="000000"/>
          <w:kern w:val="0"/>
          <w:sz w:val="24"/>
        </w:rPr>
        <w:t>招标，公开征集符合如下要求的仓储物流服务商伙伴：</w:t>
      </w:r>
    </w:p>
    <w:p w:rsidR="00900F3F" w:rsidRPr="00A325DC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A325D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1、项目概述：</w:t>
      </w:r>
    </w:p>
    <w:p w:rsidR="00900F3F" w:rsidRPr="00500E06" w:rsidRDefault="00900F3F" w:rsidP="00E45A1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96461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9D38C0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（</w:t>
      </w:r>
      <w:r w:rsidR="009D38C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以合同签订时间为准）</w:t>
      </w:r>
    </w:p>
    <w:p w:rsidR="00900F3F" w:rsidRPr="00E45A1F" w:rsidRDefault="00900F3F" w:rsidP="00E45A1F">
      <w:pPr>
        <w:snapToGrid w:val="0"/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库房租赁及</w:t>
      </w:r>
      <w:r w:rsidR="00C102F8" w:rsidRPr="003775BB">
        <w:rPr>
          <w:rFonts w:ascii="微软雅黑" w:eastAsia="微软雅黑" w:hAnsi="微软雅黑" w:hint="eastAsia"/>
          <w:color w:val="000000"/>
          <w:sz w:val="24"/>
          <w:szCs w:val="24"/>
        </w:rPr>
        <w:t>仓储服务</w:t>
      </w:r>
      <w:r w:rsidR="00C102F8">
        <w:rPr>
          <w:rFonts w:ascii="微软雅黑" w:eastAsia="微软雅黑" w:hAnsi="微软雅黑" w:hint="eastAsia"/>
          <w:color w:val="000000"/>
          <w:sz w:val="24"/>
          <w:szCs w:val="24"/>
        </w:rPr>
        <w:t>（</w:t>
      </w:r>
      <w:r w:rsidR="00C102F8">
        <w:rPr>
          <w:rFonts w:ascii="微软雅黑" w:eastAsia="微软雅黑" w:hAnsi="微软雅黑" w:hint="eastAsia"/>
          <w:sz w:val="24"/>
          <w:szCs w:val="24"/>
        </w:rPr>
        <w:t>库房管理、进出装卸等服务）；</w:t>
      </w:r>
      <w:r w:rsidR="00C102F8" w:rsidRPr="00124B3D">
        <w:rPr>
          <w:rFonts w:ascii="微软雅黑" w:eastAsia="微软雅黑" w:hAnsi="微软雅黑" w:hint="eastAsia"/>
          <w:color w:val="000000"/>
          <w:sz w:val="24"/>
          <w:szCs w:val="24"/>
        </w:rPr>
        <w:t>仓储面积：</w:t>
      </w:r>
      <w:r w:rsidR="00C102F8">
        <w:rPr>
          <w:rFonts w:ascii="微软雅黑" w:eastAsia="微软雅黑" w:hAnsi="微软雅黑" w:hint="eastAsia"/>
          <w:color w:val="000000"/>
          <w:sz w:val="24"/>
          <w:szCs w:val="24"/>
        </w:rPr>
        <w:t>≥</w:t>
      </w:r>
      <w:r w:rsidR="009559C3">
        <w:rPr>
          <w:rFonts w:ascii="微软雅黑" w:eastAsia="微软雅黑" w:hAnsi="微软雅黑" w:hint="eastAsia"/>
          <w:color w:val="000000"/>
          <w:sz w:val="24"/>
          <w:szCs w:val="24"/>
        </w:rPr>
        <w:t>1</w:t>
      </w:r>
      <w:r w:rsidR="00C102F8">
        <w:rPr>
          <w:rFonts w:ascii="微软雅黑" w:eastAsia="微软雅黑" w:hAnsi="微软雅黑" w:hint="eastAsia"/>
          <w:color w:val="000000"/>
          <w:sz w:val="24"/>
          <w:szCs w:val="24"/>
        </w:rPr>
        <w:t>,</w:t>
      </w:r>
      <w:r w:rsidR="00FE76AD">
        <w:rPr>
          <w:rFonts w:ascii="微软雅黑" w:eastAsia="微软雅黑" w:hAnsi="微软雅黑" w:hint="eastAsia"/>
          <w:color w:val="000000"/>
          <w:sz w:val="24"/>
          <w:szCs w:val="24"/>
        </w:rPr>
        <w:t>0</w:t>
      </w:r>
      <w:r w:rsidR="00C102F8" w:rsidRPr="00124B3D">
        <w:rPr>
          <w:rFonts w:ascii="微软雅黑" w:eastAsia="微软雅黑" w:hAnsi="微软雅黑" w:hint="eastAsia"/>
          <w:color w:val="000000"/>
          <w:sz w:val="24"/>
          <w:szCs w:val="24"/>
        </w:rPr>
        <w:t>00平米；</w:t>
      </w:r>
      <w:r w:rsidR="00E45A1F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有雨棚优先</w:t>
      </w:r>
      <w:r w:rsidR="00E45A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00F3F" w:rsidRDefault="00900F3F" w:rsidP="00E45A1F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3D510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元；履约保证金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3D510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千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元，具体以招标说明书为准。</w:t>
      </w:r>
    </w:p>
    <w:p w:rsidR="00900F3F" w:rsidRPr="00E45A1F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E45A1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2、服务商资质要求：</w:t>
      </w:r>
    </w:p>
    <w:p w:rsidR="00BC7611" w:rsidRDefault="00BC7611" w:rsidP="00BC7611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具备有效的营业执照；</w:t>
      </w:r>
    </w:p>
    <w:p w:rsidR="00BC7611" w:rsidRDefault="00BC7611" w:rsidP="00BC7611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547BD8">
        <w:rPr>
          <w:rFonts w:ascii="微软雅黑" w:eastAsia="微软雅黑" w:hAnsi="微软雅黑" w:cs="Arial" w:hint="eastAsia"/>
          <w:color w:val="000000"/>
          <w:kern w:val="0"/>
          <w:sz w:val="24"/>
        </w:rPr>
        <w:t>注册资本：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≥200万人民币，且可以开具增值税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</w:rPr>
        <w:t>专用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发票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BC7611" w:rsidRPr="00BC7611" w:rsidRDefault="00BC7611" w:rsidP="00BC7611">
      <w:pPr>
        <w:pStyle w:val="af1"/>
        <w:widowControl/>
        <w:numPr>
          <w:ilvl w:val="0"/>
          <w:numId w:val="6"/>
        </w:numPr>
        <w:spacing w:line="360" w:lineRule="exact"/>
        <w:ind w:firstLineChars="0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公司成立时间在2年以上（含）。</w:t>
      </w:r>
    </w:p>
    <w:p w:rsidR="00900F3F" w:rsidRPr="00FE32F4" w:rsidRDefault="00900F3F" w:rsidP="00E45A1F">
      <w:pPr>
        <w:snapToGrid w:val="0"/>
        <w:spacing w:line="360" w:lineRule="exact"/>
        <w:rPr>
          <w:rFonts w:ascii="微软雅黑" w:eastAsia="微软雅黑" w:hAnsi="微软雅黑"/>
          <w:b/>
          <w:sz w:val="24"/>
          <w:szCs w:val="24"/>
        </w:rPr>
      </w:pPr>
      <w:r w:rsidRPr="00FE32F4">
        <w:rPr>
          <w:rFonts w:ascii="微软雅黑" w:eastAsia="微软雅黑" w:hAnsi="微软雅黑" w:cs="Arial" w:hint="eastAsia"/>
          <w:b/>
          <w:color w:val="000000"/>
          <w:kern w:val="0"/>
          <w:sz w:val="24"/>
        </w:rPr>
        <w:t>3、</w:t>
      </w:r>
      <w:r w:rsidRPr="00FE32F4">
        <w:rPr>
          <w:rFonts w:ascii="微软雅黑" w:eastAsia="微软雅黑" w:hAnsi="微软雅黑" w:hint="eastAsia"/>
          <w:b/>
          <w:sz w:val="24"/>
          <w:szCs w:val="24"/>
        </w:rPr>
        <w:t>项目服务其他要求：</w:t>
      </w:r>
    </w:p>
    <w:p w:rsidR="00900F3F" w:rsidRPr="00C102F8" w:rsidRDefault="00900F3F" w:rsidP="00E45A1F">
      <w:pPr>
        <w:snapToGrid w:val="0"/>
        <w:spacing w:line="360" w:lineRule="exact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C102F8">
        <w:rPr>
          <w:rFonts w:ascii="微软雅黑" w:eastAsia="微软雅黑" w:hAnsi="微软雅黑" w:hint="eastAsia"/>
          <w:b/>
          <w:sz w:val="24"/>
          <w:szCs w:val="24"/>
        </w:rPr>
        <w:t>3.1仓储条件：</w:t>
      </w:r>
    </w:p>
    <w:p w:rsidR="00C102F8" w:rsidRDefault="00900F3F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位置：</w:t>
      </w:r>
      <w:r w:rsidR="00FE76A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日喀则</w:t>
      </w:r>
      <w:r w:rsidR="00955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市区</w:t>
      </w:r>
      <w:r w:rsidR="00C102F8">
        <w:rPr>
          <w:rFonts w:ascii="微软雅黑" w:eastAsia="微软雅黑" w:hAnsi="微软雅黑" w:cs="Arial" w:hint="eastAsia"/>
          <w:kern w:val="0"/>
          <w:sz w:val="24"/>
          <w:szCs w:val="24"/>
        </w:rPr>
        <w:t>（市政道路实际距离）；</w:t>
      </w:r>
    </w:p>
    <w:p w:rsidR="00900F3F" w:rsidRPr="00E35DEF" w:rsidRDefault="00C102F8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建筑结构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框架或钢构皆可；仓库类型：</w:t>
      </w:r>
      <w:r w:rsidR="003D5108" w:rsidRPr="00B97375">
        <w:rPr>
          <w:rFonts w:ascii="微软雅黑" w:eastAsia="微软雅黑" w:hAnsi="微软雅黑" w:hint="eastAsia"/>
          <w:sz w:val="24"/>
          <w:szCs w:val="24"/>
        </w:rPr>
        <w:t>常温仓库（</w:t>
      </w:r>
      <w:r w:rsidR="003D5108">
        <w:rPr>
          <w:rFonts w:ascii="微软雅黑" w:eastAsia="微软雅黑" w:hAnsi="微软雅黑" w:hint="eastAsia"/>
          <w:sz w:val="24"/>
          <w:szCs w:val="24"/>
        </w:rPr>
        <w:t>要求</w:t>
      </w:r>
      <w:r w:rsidR="003D5108" w:rsidRPr="00B97375">
        <w:rPr>
          <w:rFonts w:ascii="微软雅黑" w:eastAsia="微软雅黑" w:hAnsi="微软雅黑" w:hint="eastAsia"/>
          <w:sz w:val="24"/>
          <w:szCs w:val="24"/>
        </w:rPr>
        <w:t>室内温度0</w:t>
      </w:r>
      <w:r w:rsidR="003D5108">
        <w:rPr>
          <w:rFonts w:ascii="微软雅黑" w:eastAsia="微软雅黑" w:hAnsi="微软雅黑" w:hint="eastAsia"/>
          <w:sz w:val="24"/>
          <w:szCs w:val="24"/>
        </w:rPr>
        <w:t>℃</w:t>
      </w:r>
      <w:r w:rsidR="003D5108" w:rsidRPr="00B97375">
        <w:rPr>
          <w:rFonts w:ascii="微软雅黑" w:eastAsia="微软雅黑" w:hAnsi="微软雅黑" w:hint="eastAsia"/>
          <w:sz w:val="24"/>
          <w:szCs w:val="24"/>
        </w:rPr>
        <w:t>以上）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0F3F" w:rsidRPr="00E35DEF" w:rsidRDefault="00C102F8" w:rsidP="00E45A1F">
      <w:pPr>
        <w:widowControl/>
        <w:snapToGrid w:val="0"/>
        <w:spacing w:line="360" w:lineRule="exact"/>
        <w:ind w:left="240" w:hangingChars="100" w:hanging="24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库内卫生条件符合食品贮存要求，干燥、无异味，地面平整、光洁(水泥地面)，屋顶、墙面具有良好的隔热、防水、防尘、防虫、防鼠、防漏性能，避免阳光暴晒；</w:t>
      </w:r>
    </w:p>
    <w:p w:rsidR="00900F3F" w:rsidRPr="00BC18F5" w:rsidRDefault="00C102F8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库内需照明充足，消防设施符合法规要求，安全设施完备，</w:t>
      </w:r>
      <w:r w:rsidR="00900F3F" w:rsidRPr="00BC18F5">
        <w:rPr>
          <w:rFonts w:ascii="微软雅黑" w:eastAsia="微软雅黑" w:hAnsi="微软雅黑" w:cs="Arial" w:hint="eastAsia"/>
          <w:kern w:val="0"/>
          <w:sz w:val="24"/>
          <w:szCs w:val="24"/>
        </w:rPr>
        <w:t>有监控系统最佳；</w:t>
      </w:r>
    </w:p>
    <w:p w:rsidR="00FE32F4" w:rsidRDefault="009559C3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E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库房位置可供大型车辆（9.6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米/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13.5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米/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17.5米）（根据当时招标要求注明）停车及周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转；</w:t>
      </w:r>
    </w:p>
    <w:p w:rsidR="00FE32F4" w:rsidRDefault="009559C3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F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水、电、网络齐全，有消防设施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FE32F4" w:rsidRDefault="009559C3" w:rsidP="00E45A1F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G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要求仓库周边（100米以内）无污染源（例如：垃圾场、化工厂等）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0F3F" w:rsidRPr="00E35DEF" w:rsidRDefault="009559C3" w:rsidP="00FE32F4">
      <w:pPr>
        <w:widowControl/>
        <w:snapToGrid w:val="0"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</w:t>
      </w:r>
      <w:r w:rsidR="00900F3F" w:rsidRPr="00E35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库区进出货道路平整，动线顺畅</w:t>
      </w:r>
      <w:r w:rsidR="00027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900F3F" w:rsidRPr="00C102F8" w:rsidRDefault="00900F3F" w:rsidP="00E45A1F">
      <w:pPr>
        <w:spacing w:line="360" w:lineRule="exac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C102F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3.2服务管理要求：</w:t>
      </w:r>
    </w:p>
    <w:p w:rsidR="00900F3F" w:rsidRPr="00C102F8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负责货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物品日常收、发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库存报表及每周、每月盘点对帐报表；</w:t>
      </w:r>
      <w:bookmarkStart w:id="0" w:name="_Hlk530383009"/>
      <w:r w:rsidRPr="003E0E7C">
        <w:rPr>
          <w:rFonts w:ascii="微软雅黑" w:eastAsia="微软雅黑" w:hAnsi="微软雅黑" w:cs="Arial" w:hint="eastAsia"/>
          <w:kern w:val="0"/>
          <w:sz w:val="24"/>
          <w:szCs w:val="24"/>
        </w:rPr>
        <w:t>具有流畅的信息沟通渠道</w:t>
      </w:r>
      <w:bookmarkEnd w:id="0"/>
      <w:r w:rsidRPr="003E0E7C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900F3F" w:rsidRPr="003E18E3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</w:t>
      </w:r>
      <w:r w:rsidR="00C102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货物</w:t>
      </w:r>
      <w:r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叉车装卸、人工装卸等服务；</w:t>
      </w:r>
    </w:p>
    <w:p w:rsidR="00900F3F" w:rsidRPr="003E18E3" w:rsidRDefault="00900F3F" w:rsidP="00E45A1F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 w:rsidR="00F354A7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提供7*24小时服务</w:t>
      </w:r>
      <w:r w:rsidR="00F354A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（含节假日）；</w:t>
      </w:r>
    </w:p>
    <w:p w:rsidR="00900F3F" w:rsidRPr="00BC18F5" w:rsidRDefault="00124B3D" w:rsidP="00E45A1F">
      <w:pPr>
        <w:spacing w:line="360" w:lineRule="exac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D</w:t>
      </w:r>
      <w:r w:rsidR="00900F3F" w:rsidRPr="00BC18F5">
        <w:rPr>
          <w:rFonts w:ascii="微软雅黑" w:eastAsia="微软雅黑" w:hAnsi="微软雅黑" w:cs="Arial" w:hint="eastAsia"/>
          <w:kern w:val="0"/>
          <w:sz w:val="24"/>
          <w:szCs w:val="24"/>
        </w:rPr>
        <w:t>日出货量保证≥4</w:t>
      </w:r>
      <w:r w:rsidR="003D5108">
        <w:rPr>
          <w:rFonts w:ascii="微软雅黑" w:eastAsia="微软雅黑" w:hAnsi="微软雅黑" w:cs="Arial" w:hint="eastAsia"/>
          <w:kern w:val="0"/>
          <w:sz w:val="24"/>
          <w:szCs w:val="24"/>
        </w:rPr>
        <w:t>0千</w:t>
      </w:r>
      <w:r w:rsidR="00900F3F" w:rsidRPr="00BC18F5">
        <w:rPr>
          <w:rFonts w:ascii="微软雅黑" w:eastAsia="微软雅黑" w:hAnsi="微软雅黑" w:cs="Arial" w:hint="eastAsia"/>
          <w:kern w:val="0"/>
          <w:sz w:val="24"/>
          <w:szCs w:val="24"/>
        </w:rPr>
        <w:t>箱、日吞吐量保证不低于8</w:t>
      </w:r>
      <w:r w:rsidR="003D5108">
        <w:rPr>
          <w:rFonts w:ascii="微软雅黑" w:eastAsia="微软雅黑" w:hAnsi="微软雅黑" w:cs="Arial" w:hint="eastAsia"/>
          <w:kern w:val="0"/>
          <w:sz w:val="24"/>
          <w:szCs w:val="24"/>
        </w:rPr>
        <w:t>0千</w:t>
      </w:r>
      <w:r w:rsidR="00F354A7">
        <w:rPr>
          <w:rFonts w:ascii="微软雅黑" w:eastAsia="微软雅黑" w:hAnsi="微软雅黑" w:cs="Arial" w:hint="eastAsia"/>
          <w:kern w:val="0"/>
          <w:sz w:val="24"/>
          <w:szCs w:val="24"/>
        </w:rPr>
        <w:t>箱；</w:t>
      </w:r>
    </w:p>
    <w:p w:rsidR="00900F3F" w:rsidRPr="00FE32F4" w:rsidRDefault="00900F3F" w:rsidP="00E45A1F">
      <w:pPr>
        <w:snapToGrid w:val="0"/>
        <w:spacing w:line="360" w:lineRule="exac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3.3其他</w:t>
      </w:r>
      <w:r w:rsidR="00FE32F4"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:符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条件的单位</w:t>
      </w:r>
      <w:r w:rsidR="00FE32F4" w:rsidRPr="003E18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我司会安排现场实地评鉴</w:t>
      </w:r>
      <w:r w:rsidR="00FE32F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  <w:r w:rsidRPr="00FE32F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（实地评鉴与招标说明会）</w:t>
      </w:r>
    </w:p>
    <w:p w:rsidR="00900F3F" w:rsidRPr="00FE32F4" w:rsidRDefault="00900F3F" w:rsidP="00E45A1F">
      <w:pPr>
        <w:spacing w:line="360" w:lineRule="exact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 w:rsidRPr="00FE32F4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4、报名方式：</w:t>
      </w:r>
    </w:p>
    <w:p w:rsidR="003E0E7C" w:rsidRPr="000E1787" w:rsidRDefault="00900F3F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="005169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4206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联系人：</w:t>
      </w:r>
      <w:r w:rsidR="003E0E7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何建秀</w:t>
      </w:r>
    </w:p>
    <w:p w:rsidR="003E0E7C" w:rsidRPr="000E1787" w:rsidRDefault="003E0E7C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021-22158831/13971118909</w:t>
      </w:r>
    </w:p>
    <w:p w:rsidR="003E0E7C" w:rsidRDefault="003E0E7C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hejianxiu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@pec.com.cn </w:t>
      </w:r>
    </w:p>
    <w:p w:rsidR="00900F3F" w:rsidRDefault="00900F3F" w:rsidP="003E0E7C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3D510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0B634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 w:rsidR="009D38C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08时至20</w:t>
      </w:r>
      <w:r w:rsidR="003D510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9D38C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11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月</w:t>
      </w:r>
      <w:r w:rsidR="009D38C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2</w:t>
      </w:r>
      <w:r w:rsidR="009559C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7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  <w:highlight w:val="yellow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17时止</w:t>
      </w:r>
    </w:p>
    <w:p w:rsidR="00386E69" w:rsidRDefault="00FE32F4" w:rsidP="00FE32F4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以下</w:t>
      </w:r>
      <w:r w:rsidR="00386E69" w:rsidRPr="00386E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各类证书、证明材料复印件加盖公章，扫描至我司邮箱审核；</w:t>
      </w:r>
    </w:p>
    <w:p w:rsidR="00A325DC" w:rsidRPr="00A325DC" w:rsidRDefault="00A325DC" w:rsidP="00A325DC">
      <w:pPr>
        <w:spacing w:line="360" w:lineRule="exact"/>
        <w:ind w:leftChars="136" w:left="288" w:hangingChars="1" w:hanging="2"/>
        <w:jc w:val="left"/>
        <w:rPr>
          <w:rFonts w:ascii="宋体" w:hAnsi="宋体" w:cs="Arial"/>
          <w:b/>
          <w:color w:val="FF0000"/>
          <w:kern w:val="0"/>
          <w:sz w:val="18"/>
          <w:szCs w:val="18"/>
        </w:rPr>
      </w:pPr>
      <w:r w:rsidRPr="00A325DC">
        <w:rPr>
          <w:rFonts w:ascii="宋体" w:hAnsi="宋体" w:hint="eastAsia"/>
          <w:b/>
          <w:color w:val="FF0000"/>
          <w:sz w:val="18"/>
          <w:szCs w:val="18"/>
        </w:rPr>
        <w:t>邮箱主题：</w:t>
      </w:r>
      <w:r w:rsidRPr="00A325DC">
        <w:rPr>
          <w:rFonts w:ascii="宋体" w:hAnsi="宋体"/>
          <w:b/>
          <w:color w:val="FF0000"/>
          <w:sz w:val="18"/>
          <w:szCs w:val="18"/>
        </w:rPr>
        <w:t>（20</w:t>
      </w:r>
      <w:r w:rsidRPr="00A325DC">
        <w:rPr>
          <w:rFonts w:ascii="宋体" w:hAnsi="宋体" w:hint="eastAsia"/>
          <w:b/>
          <w:color w:val="FF0000"/>
          <w:sz w:val="18"/>
          <w:szCs w:val="18"/>
        </w:rPr>
        <w:t>21年</w:t>
      </w:r>
      <w:r w:rsidR="009559C3">
        <w:rPr>
          <w:rFonts w:ascii="宋体" w:hAnsi="宋体" w:hint="eastAsia"/>
          <w:b/>
          <w:color w:val="FF0000"/>
          <w:sz w:val="18"/>
          <w:szCs w:val="18"/>
        </w:rPr>
        <w:t>陕西统一</w:t>
      </w:r>
      <w:r w:rsidR="00FE76AD">
        <w:rPr>
          <w:rFonts w:ascii="宋体" w:hAnsi="宋体" w:hint="eastAsia"/>
          <w:b/>
          <w:color w:val="FF0000"/>
          <w:sz w:val="18"/>
          <w:szCs w:val="18"/>
        </w:rPr>
        <w:t>日喀则</w:t>
      </w:r>
      <w:r w:rsidRPr="00A325DC">
        <w:rPr>
          <w:rFonts w:ascii="宋体" w:hAnsi="宋体" w:hint="eastAsia"/>
          <w:b/>
          <w:color w:val="FF0000"/>
          <w:sz w:val="18"/>
          <w:szCs w:val="18"/>
        </w:rPr>
        <w:t>CN</w:t>
      </w:r>
      <w:r w:rsidRPr="00A325DC">
        <w:rPr>
          <w:rFonts w:ascii="宋体" w:hAnsi="宋体"/>
          <w:b/>
          <w:color w:val="FF0000"/>
          <w:sz w:val="18"/>
          <w:szCs w:val="18"/>
        </w:rPr>
        <w:t>Y</w:t>
      </w:r>
      <w:r w:rsidRPr="00A325DC">
        <w:rPr>
          <w:rFonts w:ascii="宋体" w:hAnsi="宋体" w:hint="eastAsia"/>
          <w:b/>
          <w:color w:val="FF0000"/>
          <w:sz w:val="18"/>
          <w:szCs w:val="18"/>
        </w:rPr>
        <w:t>仓储服务项目）</w:t>
      </w:r>
    </w:p>
    <w:p w:rsidR="00FE32F4" w:rsidRPr="00386E69" w:rsidRDefault="00FE32F4" w:rsidP="00FE32F4">
      <w:pPr>
        <w:widowControl/>
        <w:spacing w:line="360" w:lineRule="exact"/>
        <w:jc w:val="left"/>
        <w:rPr>
          <w:rFonts w:ascii="微软雅黑" w:eastAsia="微软雅黑" w:hAnsi="微软雅黑"/>
          <w:b/>
          <w:color w:val="111F2C"/>
          <w:szCs w:val="21"/>
        </w:rPr>
      </w:pPr>
      <w:r w:rsidRPr="00386E6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5、报名须提供的资料：</w:t>
      </w:r>
    </w:p>
    <w:p w:rsidR="00FE32F4" w:rsidRPr="00392C6C" w:rsidRDefault="00FE32F4" w:rsidP="00FE32F4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A、《服务商报名表》；</w:t>
      </w:r>
      <w:r w:rsidR="00A325DC" w:rsidRPr="00A325DC">
        <w:rPr>
          <w:rFonts w:ascii="微软雅黑" w:eastAsia="微软雅黑" w:hAnsi="微软雅黑" w:cs="Arial" w:hint="eastAsia"/>
          <w:color w:val="FF0000"/>
          <w:kern w:val="0"/>
          <w:sz w:val="18"/>
          <w:szCs w:val="18"/>
        </w:rPr>
        <w:t>（WORD文档请一同传至邮箱）</w:t>
      </w:r>
    </w:p>
    <w:p w:rsidR="00FE32F4" w:rsidRPr="00392C6C" w:rsidRDefault="00FE32F4" w:rsidP="00FE32F4">
      <w:pPr>
        <w:widowControl/>
        <w:spacing w:line="360" w:lineRule="exact"/>
        <w:ind w:leftChars="1" w:left="427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、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三证合一的营业执照、开户许可证；</w:t>
      </w:r>
    </w:p>
    <w:p w:rsidR="00FE32F4" w:rsidRPr="00392C6C" w:rsidRDefault="00FE32F4" w:rsidP="00FE32F4">
      <w:pPr>
        <w:widowControl/>
        <w:spacing w:line="360" w:lineRule="exact"/>
        <w:ind w:leftChars="1" w:left="427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lastRenderedPageBreak/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、如项目联络人为法人，请附法人身份证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；如项目联络人为其他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人，请附《授权委托书》、法人及被授权人身份证、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受托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人与投标公司的劳动合同。</w:t>
      </w:r>
    </w:p>
    <w:p w:rsidR="00FE32F4" w:rsidRDefault="00FE32F4" w:rsidP="00FE32F4">
      <w:pPr>
        <w:widowControl/>
        <w:spacing w:line="360" w:lineRule="exact"/>
        <w:ind w:leftChars="1" w:left="427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</w:rPr>
      </w:pP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D、若注册地址与办公地址不一致，需提供办公地点之产权资料（房产证或租赁合同</w:t>
      </w:r>
      <w:r>
        <w:rPr>
          <w:rFonts w:ascii="微软雅黑" w:eastAsia="微软雅黑" w:hAnsi="微软雅黑" w:cs="Arial" w:hint="eastAsia"/>
          <w:color w:val="000000"/>
          <w:kern w:val="0"/>
          <w:sz w:val="24"/>
        </w:rPr>
        <w:t>，加盖公章的复印件）</w:t>
      </w:r>
      <w:r w:rsidRPr="00392C6C">
        <w:rPr>
          <w:rFonts w:ascii="微软雅黑" w:eastAsia="微软雅黑" w:hAnsi="微软雅黑" w:cs="Arial" w:hint="eastAsia"/>
          <w:color w:val="000000"/>
          <w:kern w:val="0"/>
          <w:sz w:val="24"/>
        </w:rPr>
        <w:t>；</w:t>
      </w:r>
    </w:p>
    <w:p w:rsidR="00BC7611" w:rsidRPr="00BC7611" w:rsidRDefault="00BC7611" w:rsidP="00A325DC">
      <w:pPr>
        <w:snapToGrid w:val="0"/>
        <w:spacing w:line="300" w:lineRule="atLeast"/>
        <w:ind w:left="360" w:hangingChars="150" w:hanging="360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E</w:t>
      </w:r>
      <w:r w:rsidRPr="006A0E9E">
        <w:rPr>
          <w:rFonts w:ascii="微软雅黑" w:eastAsia="微软雅黑" w:hAnsi="微软雅黑" w:hint="eastAsia"/>
          <w:color w:val="000000"/>
          <w:sz w:val="24"/>
          <w:szCs w:val="24"/>
        </w:rPr>
        <w:t>、现有的仓库可提供（自建、自购、或租赁）证明，自有的提供房产证（房屋产权证）、租赁的提供（租赁合同）合同。</w:t>
      </w:r>
    </w:p>
    <w:p w:rsidR="00FE32F4" w:rsidRDefault="00FE32F4" w:rsidP="00FE32F4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E32F4" w:rsidRPr="00101A49" w:rsidRDefault="00FE32F4" w:rsidP="00FE32F4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FE32F4" w:rsidRDefault="00FE32F4" w:rsidP="00FE32F4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7、反腐直通车：</w:t>
      </w:r>
    </w:p>
    <w:p w:rsidR="00FE32F4" w:rsidRDefault="00FE32F4" w:rsidP="00FE32F4">
      <w:pPr>
        <w:spacing w:line="360" w:lineRule="exact"/>
        <w:ind w:left="425" w:hangingChars="177" w:hanging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FE32F4" w:rsidRDefault="00FE32F4" w:rsidP="00FE32F4">
      <w:pPr>
        <w:spacing w:line="360" w:lineRule="exac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00F3F" w:rsidRPr="00FE32F4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900F3F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900F3F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900F3F" w:rsidRDefault="00900F3F" w:rsidP="00E45A1F">
      <w:pPr>
        <w:widowControl/>
        <w:spacing w:line="36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</w:p>
    <w:p w:rsidR="00B54E49" w:rsidRPr="00B54E49" w:rsidRDefault="00B54E49" w:rsidP="00E45A1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54E49" w:rsidRPr="00B54E49" w:rsidSect="00C102F8">
          <w:headerReference w:type="default" r:id="rId9"/>
          <w:footerReference w:type="default" r:id="rId10"/>
          <w:footerReference w:type="first" r:id="rId11"/>
          <w:pgSz w:w="11906" w:h="16838"/>
          <w:pgMar w:top="720" w:right="991" w:bottom="720" w:left="1134" w:header="850" w:footer="675" w:gutter="0"/>
          <w:cols w:space="425"/>
          <w:docGrid w:type="lines" w:linePitch="418"/>
        </w:sectPr>
      </w:pPr>
    </w:p>
    <w:p w:rsidR="00FE32F4" w:rsidRDefault="00FE32F4" w:rsidP="00FE32F4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:rsidR="00900F3F" w:rsidRPr="00126EF2" w:rsidRDefault="00900F3F" w:rsidP="00FE32F4">
      <w:pPr>
        <w:spacing w:line="360" w:lineRule="exact"/>
        <w:jc w:val="left"/>
        <w:rPr>
          <w:b/>
          <w:sz w:val="28"/>
          <w:szCs w:val="28"/>
          <w:u w:val="single"/>
        </w:rPr>
      </w:pP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9559C3">
        <w:rPr>
          <w:rFonts w:ascii="宋体" w:hAnsi="宋体" w:hint="eastAsia"/>
          <w:bCs/>
          <w:sz w:val="20"/>
          <w:szCs w:val="24"/>
          <w:u w:val="single"/>
        </w:rPr>
        <w:t>陕西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>
        <w:rPr>
          <w:rFonts w:ascii="宋体" w:hAnsi="宋体" w:hint="eastAsia"/>
          <w:bCs/>
          <w:sz w:val="20"/>
          <w:szCs w:val="24"/>
          <w:u w:val="single"/>
        </w:rPr>
        <w:t>2</w:t>
      </w:r>
      <w:r w:rsidR="003840C3">
        <w:rPr>
          <w:rFonts w:ascii="宋体" w:hAnsi="宋体" w:hint="eastAsia"/>
          <w:bCs/>
          <w:sz w:val="20"/>
          <w:szCs w:val="24"/>
          <w:u w:val="single"/>
        </w:rPr>
        <w:t>1</w:t>
      </w:r>
      <w:r w:rsidR="009559C3">
        <w:rPr>
          <w:rFonts w:ascii="宋体" w:hAnsi="宋体" w:hint="eastAsia"/>
          <w:bCs/>
          <w:sz w:val="20"/>
          <w:szCs w:val="24"/>
          <w:u w:val="single"/>
        </w:rPr>
        <w:t>年</w:t>
      </w:r>
      <w:r w:rsidR="00FE76AD">
        <w:rPr>
          <w:rFonts w:ascii="宋体" w:hAnsi="宋体" w:hint="eastAsia"/>
          <w:bCs/>
          <w:sz w:val="20"/>
          <w:szCs w:val="24"/>
          <w:u w:val="single"/>
        </w:rPr>
        <w:t>日喀则</w:t>
      </w:r>
      <w:r>
        <w:rPr>
          <w:rFonts w:ascii="宋体" w:hAnsi="宋体"/>
          <w:bCs/>
          <w:sz w:val="20"/>
          <w:szCs w:val="24"/>
          <w:u w:val="single"/>
        </w:rPr>
        <w:t>CNY</w:t>
      </w:r>
      <w:r>
        <w:rPr>
          <w:rFonts w:ascii="宋体" w:hAnsi="宋体" w:hint="eastAsia"/>
          <w:bCs/>
          <w:sz w:val="20"/>
          <w:szCs w:val="24"/>
          <w:u w:val="single"/>
        </w:rPr>
        <w:t>仓储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993"/>
        <w:gridCol w:w="1417"/>
        <w:gridCol w:w="142"/>
        <w:gridCol w:w="1134"/>
        <w:gridCol w:w="1694"/>
      </w:tblGrid>
      <w:tr w:rsidR="00FE32F4" w:rsidRPr="00840659" w:rsidTr="003956A1">
        <w:trPr>
          <w:trHeight w:val="362"/>
        </w:trPr>
        <w:tc>
          <w:tcPr>
            <w:tcW w:w="7621" w:type="dxa"/>
            <w:gridSpan w:val="5"/>
            <w:shd w:val="clear" w:color="auto" w:fill="D9D9D9" w:themeFill="background1" w:themeFillShade="D9"/>
            <w:vAlign w:val="center"/>
          </w:tcPr>
          <w:p w:rsidR="00FE32F4" w:rsidRPr="00126EF2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FE32F4" w:rsidRPr="00126EF2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FE32F4" w:rsidRPr="00840659" w:rsidTr="003956A1">
        <w:trPr>
          <w:trHeight w:val="523"/>
        </w:trPr>
        <w:tc>
          <w:tcPr>
            <w:tcW w:w="534" w:type="dxa"/>
            <w:vMerge w:val="restart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528" w:type="dxa"/>
            <w:gridSpan w:val="3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 w:val="restart"/>
            <w:vAlign w:val="center"/>
          </w:tcPr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FE32F4" w:rsidRPr="00840659" w:rsidTr="003956A1">
        <w:trPr>
          <w:trHeight w:val="559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528" w:type="dxa"/>
            <w:gridSpan w:val="3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59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528" w:type="dxa"/>
            <w:gridSpan w:val="3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 w:val="restart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E32F4" w:rsidRPr="00120DCE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970" w:type="dxa"/>
            <w:gridSpan w:val="3"/>
            <w:vMerge w:val="restart"/>
            <w:vAlign w:val="center"/>
          </w:tcPr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vAlign w:val="center"/>
          </w:tcPr>
          <w:p w:rsidR="00FE32F4" w:rsidRPr="00417557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E32F4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 w:val="restart"/>
            <w:vAlign w:val="center"/>
          </w:tcPr>
          <w:p w:rsidR="00FE32F4" w:rsidRPr="00417557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FE32F4" w:rsidRPr="00840659" w:rsidTr="003956A1">
        <w:trPr>
          <w:trHeight w:val="540"/>
        </w:trPr>
        <w:tc>
          <w:tcPr>
            <w:tcW w:w="534" w:type="dxa"/>
            <w:vMerge/>
            <w:tcBorders>
              <w:bottom w:val="single" w:sz="4" w:space="0" w:color="000000"/>
            </w:tcBorders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7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3956A1">
        <w:trPr>
          <w:trHeight w:val="397"/>
        </w:trPr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97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E32F4" w:rsidRPr="00392C6C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397"/>
        </w:trPr>
        <w:tc>
          <w:tcPr>
            <w:tcW w:w="10591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32F4" w:rsidRPr="00835701" w:rsidRDefault="00FE32F4" w:rsidP="000D74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FE32F4" w:rsidRPr="00840659" w:rsidTr="000D7437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5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FE32F4" w:rsidRPr="00840659" w:rsidTr="000D7437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FE32F4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126EF2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</w:t>
            </w:r>
            <w:r w:rsidR="00570403">
              <w:rPr>
                <w:rFonts w:hint="eastAsia"/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 w:rsidR="00FE32F4" w:rsidRPr="00840659" w:rsidTr="000D7437">
        <w:trPr>
          <w:trHeight w:val="405"/>
        </w:trPr>
        <w:tc>
          <w:tcPr>
            <w:tcW w:w="2093" w:type="dxa"/>
            <w:gridSpan w:val="2"/>
            <w:vAlign w:val="center"/>
          </w:tcPr>
          <w:p w:rsidR="00FE32F4" w:rsidRPr="00126EF2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458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3118" w:type="dxa"/>
            <w:vAlign w:val="center"/>
          </w:tcPr>
          <w:p w:rsidR="00FE32F4" w:rsidRPr="009745D6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2"/>
            <w:vAlign w:val="center"/>
          </w:tcPr>
          <w:p w:rsidR="00FE32F4" w:rsidRPr="00840659" w:rsidRDefault="00FE32F4" w:rsidP="000D7437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 w:rsidR="00FE32F4" w:rsidRPr="00840659" w:rsidTr="000D7437">
        <w:trPr>
          <w:trHeight w:val="977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E32F4" w:rsidRPr="00840659" w:rsidTr="000D7437">
        <w:trPr>
          <w:trHeight w:val="991"/>
        </w:trPr>
        <w:tc>
          <w:tcPr>
            <w:tcW w:w="2093" w:type="dxa"/>
            <w:gridSpan w:val="2"/>
            <w:vAlign w:val="center"/>
          </w:tcPr>
          <w:p w:rsidR="00FE32F4" w:rsidRPr="00840659" w:rsidRDefault="00FE32F4" w:rsidP="000D743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6"/>
            <w:vAlign w:val="center"/>
          </w:tcPr>
          <w:p w:rsidR="00FE32F4" w:rsidRPr="00840659" w:rsidRDefault="00FE32F4" w:rsidP="000D743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E32F4" w:rsidRDefault="00FE32F4" w:rsidP="00E45A1F">
      <w:pPr>
        <w:spacing w:line="360" w:lineRule="exact"/>
        <w:jc w:val="left"/>
        <w:rPr>
          <w:bCs/>
          <w:sz w:val="18"/>
          <w:szCs w:val="18"/>
        </w:rPr>
      </w:pPr>
    </w:p>
    <w:p w:rsidR="00900F3F" w:rsidRDefault="00900F3F" w:rsidP="00E45A1F">
      <w:pPr>
        <w:spacing w:line="360" w:lineRule="exact"/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900F3F" w:rsidRDefault="00900F3F" w:rsidP="00E45A1F">
      <w:pPr>
        <w:autoSpaceDE w:val="0"/>
        <w:autoSpaceDN w:val="0"/>
        <w:spacing w:line="360" w:lineRule="exact"/>
        <w:jc w:val="center"/>
        <w:rPr>
          <w:sz w:val="36"/>
          <w:szCs w:val="36"/>
        </w:rPr>
      </w:pPr>
    </w:p>
    <w:p w:rsidR="0039596F" w:rsidRDefault="0039596F" w:rsidP="00456E45">
      <w:pPr>
        <w:rPr>
          <w:sz w:val="36"/>
          <w:szCs w:val="36"/>
        </w:rPr>
      </w:pPr>
    </w:p>
    <w:p w:rsidR="00900F3F" w:rsidRDefault="00900F3F" w:rsidP="00900F3F">
      <w:pPr>
        <w:autoSpaceDE w:val="0"/>
        <w:autoSpaceDN w:val="0"/>
        <w:jc w:val="center"/>
        <w:rPr>
          <w:sz w:val="36"/>
          <w:szCs w:val="36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FE32F4" w:rsidRPr="0058355D" w:rsidRDefault="00FE32F4" w:rsidP="00900F3F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</w:p>
    <w:p w:rsidR="00900F3F" w:rsidRDefault="00900F3F" w:rsidP="00900F3F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900F3F" w:rsidRDefault="00900F3F" w:rsidP="00900F3F"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单位地址：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法人手机号码：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受托人：身份证号码：</w:t>
      </w:r>
    </w:p>
    <w:p w:rsidR="00900F3F" w:rsidRPr="004D26CE" w:rsidRDefault="00900F3F" w:rsidP="00900F3F">
      <w:pPr>
        <w:rPr>
          <w:sz w:val="28"/>
        </w:rPr>
      </w:pPr>
      <w:r w:rsidRPr="004D26CE">
        <w:rPr>
          <w:rFonts w:hint="eastAsia"/>
          <w:sz w:val="28"/>
        </w:rPr>
        <w:t>受托人手机号码：单位及职务：</w:t>
      </w:r>
    </w:p>
    <w:p w:rsidR="00FE32F4" w:rsidRDefault="00900F3F" w:rsidP="00900F3F">
      <w:pPr>
        <w:rPr>
          <w:b/>
          <w:sz w:val="28"/>
        </w:rPr>
      </w:pPr>
      <w:r w:rsidRPr="004D26CE">
        <w:rPr>
          <w:rFonts w:hint="eastAsia"/>
          <w:sz w:val="28"/>
        </w:rPr>
        <w:t>住址：邮箱：</w:t>
      </w:r>
    </w:p>
    <w:p w:rsidR="00900F3F" w:rsidRDefault="00900F3F" w:rsidP="00900F3F">
      <w:pPr>
        <w:rPr>
          <w:sz w:val="28"/>
        </w:rPr>
      </w:pPr>
    </w:p>
    <w:p w:rsidR="00900F3F" w:rsidRDefault="00900F3F" w:rsidP="00900F3F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900F3F" w:rsidRDefault="00900F3F" w:rsidP="001F543F">
      <w:pPr>
        <w:spacing w:line="4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9559C3">
        <w:rPr>
          <w:rFonts w:hint="eastAsia"/>
          <w:b/>
          <w:bCs/>
          <w:sz w:val="28"/>
          <w:u w:val="single"/>
        </w:rPr>
        <w:t>陕西统一</w:t>
      </w:r>
      <w:r w:rsidR="009559C3">
        <w:rPr>
          <w:rFonts w:hint="eastAsia"/>
          <w:b/>
          <w:bCs/>
          <w:sz w:val="28"/>
          <w:u w:val="single"/>
        </w:rPr>
        <w:t>2021</w:t>
      </w:r>
      <w:r w:rsidR="009559C3">
        <w:rPr>
          <w:rFonts w:hint="eastAsia"/>
          <w:b/>
          <w:bCs/>
          <w:sz w:val="28"/>
          <w:u w:val="single"/>
        </w:rPr>
        <w:t>年</w:t>
      </w:r>
      <w:r w:rsidR="00FE76AD">
        <w:rPr>
          <w:rFonts w:hint="eastAsia"/>
          <w:b/>
          <w:bCs/>
          <w:sz w:val="28"/>
          <w:u w:val="single"/>
        </w:rPr>
        <w:t>日喀则</w:t>
      </w:r>
      <w:r>
        <w:rPr>
          <w:b/>
          <w:bCs/>
          <w:sz w:val="28"/>
          <w:u w:val="single"/>
        </w:rPr>
        <w:t>CNY</w:t>
      </w:r>
      <w:r>
        <w:rPr>
          <w:rFonts w:hint="eastAsia"/>
          <w:b/>
          <w:bCs/>
          <w:sz w:val="28"/>
          <w:u w:val="single"/>
        </w:rPr>
        <w:t>仓储</w:t>
      </w:r>
      <w:r w:rsidRPr="000774DA"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>投标活动。</w:t>
      </w:r>
    </w:p>
    <w:p w:rsidR="001F543F" w:rsidRPr="000774DA" w:rsidRDefault="001F543F" w:rsidP="00900F3F">
      <w:pPr>
        <w:spacing w:line="600" w:lineRule="exact"/>
        <w:rPr>
          <w:sz w:val="28"/>
        </w:rPr>
      </w:pPr>
    </w:p>
    <w:p w:rsidR="00900F3F" w:rsidRDefault="00900F3F" w:rsidP="00900F3F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900F3F" w:rsidRDefault="00900F3F" w:rsidP="00900F3F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1F543F" w:rsidRDefault="001F543F" w:rsidP="00900F3F">
      <w:pPr>
        <w:ind w:firstLine="570"/>
        <w:rPr>
          <w:sz w:val="28"/>
        </w:rPr>
      </w:pPr>
    </w:p>
    <w:p w:rsidR="00900F3F" w:rsidRDefault="00900F3F" w:rsidP="00900F3F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900F3F" w:rsidRDefault="00900F3F" w:rsidP="00900F3F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9559C3">
        <w:rPr>
          <w:rFonts w:hint="eastAsia"/>
          <w:sz w:val="28"/>
          <w:u w:val="single"/>
        </w:rPr>
        <w:t>陕西统一</w:t>
      </w:r>
      <w:r>
        <w:rPr>
          <w:rFonts w:hint="eastAsia"/>
          <w:sz w:val="28"/>
        </w:rPr>
        <w:t>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900F3F" w:rsidRDefault="00900F3F" w:rsidP="00900F3F">
      <w:pPr>
        <w:ind w:firstLine="570"/>
        <w:rPr>
          <w:sz w:val="28"/>
        </w:rPr>
      </w:pPr>
    </w:p>
    <w:p w:rsidR="00900F3F" w:rsidRDefault="00900F3F" w:rsidP="00900F3F">
      <w:pPr>
        <w:ind w:firstLine="570"/>
        <w:rPr>
          <w:sz w:val="28"/>
        </w:rPr>
      </w:pPr>
    </w:p>
    <w:p w:rsidR="00900F3F" w:rsidRDefault="00900F3F" w:rsidP="00900F3F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900F3F" w:rsidRDefault="00900F3F" w:rsidP="00900F3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900F3F" w:rsidRPr="00E118B2" w:rsidRDefault="00900F3F" w:rsidP="00900F3F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签署日期：年月日</w:t>
      </w:r>
    </w:p>
    <w:p w:rsidR="00900F3F" w:rsidRPr="00B51DB2" w:rsidRDefault="00900F3F" w:rsidP="00900F3F">
      <w:pPr>
        <w:jc w:val="center"/>
        <w:rPr>
          <w:rFonts w:ascii="微软雅黑" w:eastAsia="微软雅黑" w:hAnsi="微软雅黑"/>
          <w:sz w:val="24"/>
          <w:szCs w:val="24"/>
        </w:rPr>
      </w:pPr>
    </w:p>
    <w:p w:rsidR="000A75D5" w:rsidRDefault="000A75D5" w:rsidP="00900F3F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0A75D5" w:rsidSect="00392C6C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3F" w:rsidRDefault="0082053F" w:rsidP="000A75D5">
      <w:r>
        <w:separator/>
      </w:r>
    </w:p>
  </w:endnote>
  <w:endnote w:type="continuationSeparator" w:id="1">
    <w:p w:rsidR="0082053F" w:rsidRDefault="0082053F" w:rsidP="000A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FC1C57">
      <w:rPr>
        <w:sz w:val="20"/>
      </w:rPr>
      <w:fldChar w:fldCharType="begin"/>
    </w:r>
    <w:r>
      <w:rPr>
        <w:sz w:val="20"/>
      </w:rPr>
      <w:instrText xml:space="preserve"> page </w:instrText>
    </w:r>
    <w:r w:rsidR="00FC1C57">
      <w:rPr>
        <w:sz w:val="20"/>
      </w:rPr>
      <w:fldChar w:fldCharType="separate"/>
    </w:r>
    <w:r w:rsidR="00570403">
      <w:rPr>
        <w:noProof/>
        <w:sz w:val="20"/>
      </w:rPr>
      <w:t>3</w:t>
    </w:r>
    <w:r w:rsidR="00FC1C57">
      <w:rPr>
        <w:sz w:val="20"/>
      </w:rPr>
      <w:fldChar w:fldCharType="end"/>
    </w:r>
    <w:r>
      <w:rPr>
        <w:sz w:val="20"/>
      </w:rPr>
      <w:t xml:space="preserve"> / </w:t>
    </w:r>
    <w:r w:rsidR="00FC1C57">
      <w:rPr>
        <w:sz w:val="20"/>
      </w:rPr>
      <w:fldChar w:fldCharType="begin"/>
    </w:r>
    <w:r>
      <w:rPr>
        <w:sz w:val="20"/>
      </w:rPr>
      <w:instrText xml:space="preserve"> numpages </w:instrText>
    </w:r>
    <w:r w:rsidR="00FC1C57">
      <w:rPr>
        <w:sz w:val="20"/>
      </w:rPr>
      <w:fldChar w:fldCharType="separate"/>
    </w:r>
    <w:r w:rsidR="00570403">
      <w:rPr>
        <w:noProof/>
        <w:sz w:val="20"/>
      </w:rPr>
      <w:t>4</w:t>
    </w:r>
    <w:r w:rsidR="00FC1C5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3F" w:rsidRDefault="0082053F" w:rsidP="000A75D5">
      <w:r>
        <w:separator/>
      </w:r>
    </w:p>
  </w:footnote>
  <w:footnote w:type="continuationSeparator" w:id="1">
    <w:p w:rsidR="0082053F" w:rsidRDefault="0082053F" w:rsidP="000A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Pr="0039596F" w:rsidRDefault="00804C0E" w:rsidP="0039596F">
    <w:pPr>
      <w:pStyle w:val="aa"/>
      <w:pBdr>
        <w:bottom w:val="none" w:sz="0" w:space="0" w:color="auto"/>
      </w:pBdr>
      <w:jc w:val="right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0E" w:rsidRDefault="00804C0E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CCD"/>
    <w:multiLevelType w:val="hybridMultilevel"/>
    <w:tmpl w:val="0F023340"/>
    <w:lvl w:ilvl="0" w:tplc="D6D2EAE6">
      <w:start w:val="3"/>
      <w:numFmt w:val="upperLetter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020E74"/>
    <w:multiLevelType w:val="hybridMultilevel"/>
    <w:tmpl w:val="EEEEBFD8"/>
    <w:lvl w:ilvl="0" w:tplc="C34CF3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6A7049"/>
    <w:multiLevelType w:val="hybridMultilevel"/>
    <w:tmpl w:val="871A928E"/>
    <w:lvl w:ilvl="0" w:tplc="04090015">
      <w:start w:val="1"/>
      <w:numFmt w:val="upperLetter"/>
      <w:lvlText w:val="%1."/>
      <w:lvlJc w:val="left"/>
      <w:pPr>
        <w:ind w:left="706" w:hanging="420"/>
      </w:p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3">
    <w:nsid w:val="129E7B88"/>
    <w:multiLevelType w:val="hybridMultilevel"/>
    <w:tmpl w:val="BEA69808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>
    <w:nsid w:val="158C408B"/>
    <w:multiLevelType w:val="hybridMultilevel"/>
    <w:tmpl w:val="89E48D2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>
    <w:nsid w:val="1B636425"/>
    <w:multiLevelType w:val="hybridMultilevel"/>
    <w:tmpl w:val="85CA3064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2752AEC"/>
    <w:multiLevelType w:val="hybridMultilevel"/>
    <w:tmpl w:val="B796AB90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B6B7346"/>
    <w:multiLevelType w:val="hybridMultilevel"/>
    <w:tmpl w:val="097C1ED4"/>
    <w:lvl w:ilvl="0" w:tplc="04090015">
      <w:start w:val="1"/>
      <w:numFmt w:val="upperLetter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8">
    <w:nsid w:val="2D595D72"/>
    <w:multiLevelType w:val="hybridMultilevel"/>
    <w:tmpl w:val="D1E24BD0"/>
    <w:lvl w:ilvl="0" w:tplc="261C8CB0">
      <w:start w:val="1"/>
      <w:numFmt w:val="upperLetter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6" w:hanging="420"/>
      </w:pPr>
    </w:lvl>
    <w:lvl w:ilvl="2" w:tplc="0409001B" w:tentative="1">
      <w:start w:val="1"/>
      <w:numFmt w:val="lowerRoman"/>
      <w:lvlText w:val="%3."/>
      <w:lvlJc w:val="righ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9" w:tentative="1">
      <w:start w:val="1"/>
      <w:numFmt w:val="lowerLetter"/>
      <w:lvlText w:val="%5)"/>
      <w:lvlJc w:val="left"/>
      <w:pPr>
        <w:ind w:left="2386" w:hanging="420"/>
      </w:pPr>
    </w:lvl>
    <w:lvl w:ilvl="5" w:tplc="0409001B" w:tentative="1">
      <w:start w:val="1"/>
      <w:numFmt w:val="lowerRoman"/>
      <w:lvlText w:val="%6."/>
      <w:lvlJc w:val="righ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9" w:tentative="1">
      <w:start w:val="1"/>
      <w:numFmt w:val="lowerLetter"/>
      <w:lvlText w:val="%8)"/>
      <w:lvlJc w:val="left"/>
      <w:pPr>
        <w:ind w:left="3646" w:hanging="420"/>
      </w:pPr>
    </w:lvl>
    <w:lvl w:ilvl="8" w:tplc="0409001B" w:tentative="1">
      <w:start w:val="1"/>
      <w:numFmt w:val="lowerRoman"/>
      <w:lvlText w:val="%9."/>
      <w:lvlJc w:val="right"/>
      <w:pPr>
        <w:ind w:left="4066" w:hanging="420"/>
      </w:pPr>
    </w:lvl>
  </w:abstractNum>
  <w:abstractNum w:abstractNumId="9">
    <w:nsid w:val="30514EA0"/>
    <w:multiLevelType w:val="hybridMultilevel"/>
    <w:tmpl w:val="85CA3064"/>
    <w:lvl w:ilvl="0" w:tplc="04090015">
      <w:start w:val="1"/>
      <w:numFmt w:val="upperLetter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3669175E"/>
    <w:multiLevelType w:val="multilevel"/>
    <w:tmpl w:val="3669175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8EB21B4"/>
    <w:multiLevelType w:val="hybridMultilevel"/>
    <w:tmpl w:val="4CE8D468"/>
    <w:lvl w:ilvl="0" w:tplc="04090011">
      <w:start w:val="1"/>
      <w:numFmt w:val="decimal"/>
      <w:lvlText w:val="%1)"/>
      <w:lvlJc w:val="left"/>
      <w:pPr>
        <w:ind w:left="1123" w:hanging="420"/>
      </w:p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464"/>
    <w:rsid w:val="00006AB0"/>
    <w:rsid w:val="0000772A"/>
    <w:rsid w:val="00007F95"/>
    <w:rsid w:val="000103AF"/>
    <w:rsid w:val="00010458"/>
    <w:rsid w:val="000122B4"/>
    <w:rsid w:val="000209C0"/>
    <w:rsid w:val="000211BC"/>
    <w:rsid w:val="00021910"/>
    <w:rsid w:val="00027FDE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6BE8"/>
    <w:rsid w:val="000709B6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879AF"/>
    <w:rsid w:val="00092527"/>
    <w:rsid w:val="00093491"/>
    <w:rsid w:val="0009461D"/>
    <w:rsid w:val="000957E7"/>
    <w:rsid w:val="000A0EC3"/>
    <w:rsid w:val="000A52CD"/>
    <w:rsid w:val="000A6FD5"/>
    <w:rsid w:val="000A7057"/>
    <w:rsid w:val="000A75D5"/>
    <w:rsid w:val="000B00DC"/>
    <w:rsid w:val="000B5B60"/>
    <w:rsid w:val="000B6348"/>
    <w:rsid w:val="000B7787"/>
    <w:rsid w:val="000B7818"/>
    <w:rsid w:val="000B7834"/>
    <w:rsid w:val="000C1552"/>
    <w:rsid w:val="000C1BF3"/>
    <w:rsid w:val="000C2AF4"/>
    <w:rsid w:val="000C3EF6"/>
    <w:rsid w:val="000C5E2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A49"/>
    <w:rsid w:val="00103508"/>
    <w:rsid w:val="00104598"/>
    <w:rsid w:val="00105415"/>
    <w:rsid w:val="00106B05"/>
    <w:rsid w:val="001114A9"/>
    <w:rsid w:val="00113853"/>
    <w:rsid w:val="00120DCE"/>
    <w:rsid w:val="00120EA5"/>
    <w:rsid w:val="001211E1"/>
    <w:rsid w:val="00122579"/>
    <w:rsid w:val="00124B3D"/>
    <w:rsid w:val="00126EF2"/>
    <w:rsid w:val="0012785E"/>
    <w:rsid w:val="00127CAC"/>
    <w:rsid w:val="00130E9B"/>
    <w:rsid w:val="00131034"/>
    <w:rsid w:val="00132850"/>
    <w:rsid w:val="00135013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6C"/>
    <w:rsid w:val="001540C9"/>
    <w:rsid w:val="00160901"/>
    <w:rsid w:val="00164BBB"/>
    <w:rsid w:val="00164E01"/>
    <w:rsid w:val="00167BD4"/>
    <w:rsid w:val="001703FC"/>
    <w:rsid w:val="00173546"/>
    <w:rsid w:val="00174DAB"/>
    <w:rsid w:val="00175088"/>
    <w:rsid w:val="001821A6"/>
    <w:rsid w:val="00183A9A"/>
    <w:rsid w:val="00184843"/>
    <w:rsid w:val="00185600"/>
    <w:rsid w:val="00191DA9"/>
    <w:rsid w:val="001924FF"/>
    <w:rsid w:val="00196216"/>
    <w:rsid w:val="00196835"/>
    <w:rsid w:val="00196A2F"/>
    <w:rsid w:val="001A0530"/>
    <w:rsid w:val="001A45BF"/>
    <w:rsid w:val="001A5143"/>
    <w:rsid w:val="001A53F1"/>
    <w:rsid w:val="001A54BC"/>
    <w:rsid w:val="001A64DA"/>
    <w:rsid w:val="001B510A"/>
    <w:rsid w:val="001C0DE2"/>
    <w:rsid w:val="001C1EC2"/>
    <w:rsid w:val="001C4182"/>
    <w:rsid w:val="001C4E5F"/>
    <w:rsid w:val="001C62CE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543F"/>
    <w:rsid w:val="00201D5B"/>
    <w:rsid w:val="0020454D"/>
    <w:rsid w:val="00205796"/>
    <w:rsid w:val="0021123D"/>
    <w:rsid w:val="002132FE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0C96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0B85"/>
    <w:rsid w:val="00271FBE"/>
    <w:rsid w:val="00272635"/>
    <w:rsid w:val="00273305"/>
    <w:rsid w:val="00273C5B"/>
    <w:rsid w:val="00274AD4"/>
    <w:rsid w:val="00274FD9"/>
    <w:rsid w:val="00275409"/>
    <w:rsid w:val="00276181"/>
    <w:rsid w:val="00276EFF"/>
    <w:rsid w:val="00277A1A"/>
    <w:rsid w:val="00277AA2"/>
    <w:rsid w:val="00285198"/>
    <w:rsid w:val="00290C95"/>
    <w:rsid w:val="00291E92"/>
    <w:rsid w:val="002935B6"/>
    <w:rsid w:val="002940D3"/>
    <w:rsid w:val="0029453F"/>
    <w:rsid w:val="00294E98"/>
    <w:rsid w:val="00295142"/>
    <w:rsid w:val="002956B8"/>
    <w:rsid w:val="00297B13"/>
    <w:rsid w:val="002A024E"/>
    <w:rsid w:val="002A07C9"/>
    <w:rsid w:val="002A0D52"/>
    <w:rsid w:val="002A23AA"/>
    <w:rsid w:val="002A4170"/>
    <w:rsid w:val="002A5947"/>
    <w:rsid w:val="002A5BA1"/>
    <w:rsid w:val="002A5BBB"/>
    <w:rsid w:val="002A7A51"/>
    <w:rsid w:val="002B1522"/>
    <w:rsid w:val="002C0A12"/>
    <w:rsid w:val="002C1874"/>
    <w:rsid w:val="002C2329"/>
    <w:rsid w:val="002C67F6"/>
    <w:rsid w:val="002D092B"/>
    <w:rsid w:val="002D2CD7"/>
    <w:rsid w:val="002D37FE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1645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9CD"/>
    <w:rsid w:val="00332B2F"/>
    <w:rsid w:val="0033564B"/>
    <w:rsid w:val="003375BC"/>
    <w:rsid w:val="0034323B"/>
    <w:rsid w:val="003437BB"/>
    <w:rsid w:val="00343F80"/>
    <w:rsid w:val="003446F3"/>
    <w:rsid w:val="003473A6"/>
    <w:rsid w:val="00347E51"/>
    <w:rsid w:val="00350EF1"/>
    <w:rsid w:val="003513FA"/>
    <w:rsid w:val="00352D74"/>
    <w:rsid w:val="00352E6F"/>
    <w:rsid w:val="00354403"/>
    <w:rsid w:val="00354B3C"/>
    <w:rsid w:val="00355008"/>
    <w:rsid w:val="00356474"/>
    <w:rsid w:val="0035678A"/>
    <w:rsid w:val="00356A8F"/>
    <w:rsid w:val="00356F2D"/>
    <w:rsid w:val="003636D3"/>
    <w:rsid w:val="00365E8E"/>
    <w:rsid w:val="00366EAE"/>
    <w:rsid w:val="00366F38"/>
    <w:rsid w:val="00373119"/>
    <w:rsid w:val="00375201"/>
    <w:rsid w:val="003756EC"/>
    <w:rsid w:val="003761F0"/>
    <w:rsid w:val="00376C1D"/>
    <w:rsid w:val="003775BB"/>
    <w:rsid w:val="003807D5"/>
    <w:rsid w:val="00383359"/>
    <w:rsid w:val="003840C3"/>
    <w:rsid w:val="003869E2"/>
    <w:rsid w:val="00386E69"/>
    <w:rsid w:val="0038726D"/>
    <w:rsid w:val="0039230C"/>
    <w:rsid w:val="00392C6C"/>
    <w:rsid w:val="003937CB"/>
    <w:rsid w:val="003956A1"/>
    <w:rsid w:val="0039596F"/>
    <w:rsid w:val="00397240"/>
    <w:rsid w:val="003A22FF"/>
    <w:rsid w:val="003A5EC0"/>
    <w:rsid w:val="003A625F"/>
    <w:rsid w:val="003A7504"/>
    <w:rsid w:val="003A7B47"/>
    <w:rsid w:val="003B18F0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5108"/>
    <w:rsid w:val="003E09D1"/>
    <w:rsid w:val="003E0E7C"/>
    <w:rsid w:val="003E143C"/>
    <w:rsid w:val="003E1FBB"/>
    <w:rsid w:val="003E3A98"/>
    <w:rsid w:val="003E6BEC"/>
    <w:rsid w:val="003E7A5E"/>
    <w:rsid w:val="003F01BF"/>
    <w:rsid w:val="003F0ACC"/>
    <w:rsid w:val="003F1D15"/>
    <w:rsid w:val="003F410E"/>
    <w:rsid w:val="003F59BA"/>
    <w:rsid w:val="003F5A44"/>
    <w:rsid w:val="003F74A2"/>
    <w:rsid w:val="003F7708"/>
    <w:rsid w:val="003F7D8B"/>
    <w:rsid w:val="00401946"/>
    <w:rsid w:val="004037EA"/>
    <w:rsid w:val="00407112"/>
    <w:rsid w:val="00411E3D"/>
    <w:rsid w:val="00413A96"/>
    <w:rsid w:val="004147EE"/>
    <w:rsid w:val="004165EC"/>
    <w:rsid w:val="00417557"/>
    <w:rsid w:val="004176F2"/>
    <w:rsid w:val="00420606"/>
    <w:rsid w:val="004217CD"/>
    <w:rsid w:val="0042245E"/>
    <w:rsid w:val="00422570"/>
    <w:rsid w:val="00422F69"/>
    <w:rsid w:val="0042327D"/>
    <w:rsid w:val="00426617"/>
    <w:rsid w:val="00430303"/>
    <w:rsid w:val="0043072A"/>
    <w:rsid w:val="0043569F"/>
    <w:rsid w:val="004364E1"/>
    <w:rsid w:val="004375E0"/>
    <w:rsid w:val="00440165"/>
    <w:rsid w:val="00440282"/>
    <w:rsid w:val="004419E6"/>
    <w:rsid w:val="00442B6D"/>
    <w:rsid w:val="00442D2B"/>
    <w:rsid w:val="0044440F"/>
    <w:rsid w:val="004448A9"/>
    <w:rsid w:val="004451B8"/>
    <w:rsid w:val="00450E8A"/>
    <w:rsid w:val="0045325B"/>
    <w:rsid w:val="00454988"/>
    <w:rsid w:val="00456E45"/>
    <w:rsid w:val="004573B4"/>
    <w:rsid w:val="004600A7"/>
    <w:rsid w:val="00460812"/>
    <w:rsid w:val="004632D0"/>
    <w:rsid w:val="00464B71"/>
    <w:rsid w:val="00466A8B"/>
    <w:rsid w:val="00467325"/>
    <w:rsid w:val="00467695"/>
    <w:rsid w:val="0047045E"/>
    <w:rsid w:val="004716D1"/>
    <w:rsid w:val="0047195B"/>
    <w:rsid w:val="00471E3A"/>
    <w:rsid w:val="004736A7"/>
    <w:rsid w:val="004761A5"/>
    <w:rsid w:val="00476E4D"/>
    <w:rsid w:val="00480771"/>
    <w:rsid w:val="0048114C"/>
    <w:rsid w:val="00482ADF"/>
    <w:rsid w:val="00484D60"/>
    <w:rsid w:val="004859E7"/>
    <w:rsid w:val="00485B1C"/>
    <w:rsid w:val="00485BFD"/>
    <w:rsid w:val="00485E1A"/>
    <w:rsid w:val="00486C50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EAD"/>
    <w:rsid w:val="004C217C"/>
    <w:rsid w:val="004C510E"/>
    <w:rsid w:val="004C5899"/>
    <w:rsid w:val="004C7506"/>
    <w:rsid w:val="004D0E48"/>
    <w:rsid w:val="004D26CE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76B5"/>
    <w:rsid w:val="00500E06"/>
    <w:rsid w:val="005013B2"/>
    <w:rsid w:val="0050172D"/>
    <w:rsid w:val="00504FB2"/>
    <w:rsid w:val="00505305"/>
    <w:rsid w:val="005053A1"/>
    <w:rsid w:val="00507FBA"/>
    <w:rsid w:val="00510432"/>
    <w:rsid w:val="0051427E"/>
    <w:rsid w:val="00514D5A"/>
    <w:rsid w:val="00514E0B"/>
    <w:rsid w:val="0051695E"/>
    <w:rsid w:val="00523FA9"/>
    <w:rsid w:val="00524057"/>
    <w:rsid w:val="00524DA5"/>
    <w:rsid w:val="00531148"/>
    <w:rsid w:val="00531182"/>
    <w:rsid w:val="00533175"/>
    <w:rsid w:val="00535608"/>
    <w:rsid w:val="00535B5E"/>
    <w:rsid w:val="00536D52"/>
    <w:rsid w:val="00541E54"/>
    <w:rsid w:val="005424F7"/>
    <w:rsid w:val="00545A52"/>
    <w:rsid w:val="00545B19"/>
    <w:rsid w:val="00546E93"/>
    <w:rsid w:val="00547BD8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668B1"/>
    <w:rsid w:val="00570403"/>
    <w:rsid w:val="005714B9"/>
    <w:rsid w:val="0057253B"/>
    <w:rsid w:val="00574666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E1F"/>
    <w:rsid w:val="005B73FE"/>
    <w:rsid w:val="005C010A"/>
    <w:rsid w:val="005C1780"/>
    <w:rsid w:val="005C1865"/>
    <w:rsid w:val="005C36BA"/>
    <w:rsid w:val="005C46DF"/>
    <w:rsid w:val="005C5447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EB0"/>
    <w:rsid w:val="005F156C"/>
    <w:rsid w:val="005F2BF2"/>
    <w:rsid w:val="005F4BF2"/>
    <w:rsid w:val="005F54ED"/>
    <w:rsid w:val="005F687C"/>
    <w:rsid w:val="005F6D0C"/>
    <w:rsid w:val="006008D2"/>
    <w:rsid w:val="00602A36"/>
    <w:rsid w:val="00604D18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3EC"/>
    <w:rsid w:val="00633EDF"/>
    <w:rsid w:val="00634DE3"/>
    <w:rsid w:val="00635DAD"/>
    <w:rsid w:val="00636342"/>
    <w:rsid w:val="00636884"/>
    <w:rsid w:val="006403E1"/>
    <w:rsid w:val="00643023"/>
    <w:rsid w:val="00643B62"/>
    <w:rsid w:val="00647EB3"/>
    <w:rsid w:val="00650E0D"/>
    <w:rsid w:val="00651ACE"/>
    <w:rsid w:val="00652338"/>
    <w:rsid w:val="00652F0A"/>
    <w:rsid w:val="006537BC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5F1"/>
    <w:rsid w:val="00691F16"/>
    <w:rsid w:val="006949FB"/>
    <w:rsid w:val="00695337"/>
    <w:rsid w:val="00697609"/>
    <w:rsid w:val="00697F9A"/>
    <w:rsid w:val="006A0AC3"/>
    <w:rsid w:val="006A0E9E"/>
    <w:rsid w:val="006A2F8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3638"/>
    <w:rsid w:val="006D44B5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847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DB3"/>
    <w:rsid w:val="00722FE3"/>
    <w:rsid w:val="00723AED"/>
    <w:rsid w:val="00724957"/>
    <w:rsid w:val="00725D07"/>
    <w:rsid w:val="0072719C"/>
    <w:rsid w:val="00730A06"/>
    <w:rsid w:val="00731C64"/>
    <w:rsid w:val="0073344D"/>
    <w:rsid w:val="00734ED6"/>
    <w:rsid w:val="00736757"/>
    <w:rsid w:val="00740700"/>
    <w:rsid w:val="00741A5C"/>
    <w:rsid w:val="00743391"/>
    <w:rsid w:val="00743D0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66637"/>
    <w:rsid w:val="00770D7A"/>
    <w:rsid w:val="00770EA0"/>
    <w:rsid w:val="00773371"/>
    <w:rsid w:val="007747EC"/>
    <w:rsid w:val="00774E65"/>
    <w:rsid w:val="00775192"/>
    <w:rsid w:val="007759AA"/>
    <w:rsid w:val="0077713C"/>
    <w:rsid w:val="00780373"/>
    <w:rsid w:val="0078049D"/>
    <w:rsid w:val="00781B6A"/>
    <w:rsid w:val="00783868"/>
    <w:rsid w:val="00785C2D"/>
    <w:rsid w:val="0078677B"/>
    <w:rsid w:val="007906A5"/>
    <w:rsid w:val="0079090D"/>
    <w:rsid w:val="00791D28"/>
    <w:rsid w:val="0079293F"/>
    <w:rsid w:val="00793224"/>
    <w:rsid w:val="00793E29"/>
    <w:rsid w:val="00795835"/>
    <w:rsid w:val="00796DE7"/>
    <w:rsid w:val="00797BBD"/>
    <w:rsid w:val="007A0821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555D"/>
    <w:rsid w:val="007D6C46"/>
    <w:rsid w:val="007E137C"/>
    <w:rsid w:val="007E1B7F"/>
    <w:rsid w:val="007E3B16"/>
    <w:rsid w:val="007E3CB8"/>
    <w:rsid w:val="007E3F62"/>
    <w:rsid w:val="007E5084"/>
    <w:rsid w:val="007E5CCB"/>
    <w:rsid w:val="007E71C4"/>
    <w:rsid w:val="007F1679"/>
    <w:rsid w:val="007F4E98"/>
    <w:rsid w:val="007F52F4"/>
    <w:rsid w:val="008030AD"/>
    <w:rsid w:val="00803AC7"/>
    <w:rsid w:val="00804C0E"/>
    <w:rsid w:val="00805C5D"/>
    <w:rsid w:val="00810156"/>
    <w:rsid w:val="0081158A"/>
    <w:rsid w:val="00812A07"/>
    <w:rsid w:val="00812EDB"/>
    <w:rsid w:val="008133BA"/>
    <w:rsid w:val="00813866"/>
    <w:rsid w:val="00815207"/>
    <w:rsid w:val="00815C81"/>
    <w:rsid w:val="0082053F"/>
    <w:rsid w:val="00826E93"/>
    <w:rsid w:val="0082721F"/>
    <w:rsid w:val="00827E91"/>
    <w:rsid w:val="0083065A"/>
    <w:rsid w:val="00830797"/>
    <w:rsid w:val="0083395D"/>
    <w:rsid w:val="00834ADF"/>
    <w:rsid w:val="00836A68"/>
    <w:rsid w:val="00843248"/>
    <w:rsid w:val="0084458C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3616"/>
    <w:rsid w:val="00864508"/>
    <w:rsid w:val="00866EFF"/>
    <w:rsid w:val="00872CCB"/>
    <w:rsid w:val="00875C2F"/>
    <w:rsid w:val="00877512"/>
    <w:rsid w:val="008776C7"/>
    <w:rsid w:val="00881615"/>
    <w:rsid w:val="00881AE3"/>
    <w:rsid w:val="008820C2"/>
    <w:rsid w:val="00882B7B"/>
    <w:rsid w:val="0088572F"/>
    <w:rsid w:val="008879CC"/>
    <w:rsid w:val="00890E26"/>
    <w:rsid w:val="008944A1"/>
    <w:rsid w:val="008966FB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E8E"/>
    <w:rsid w:val="008E1FE3"/>
    <w:rsid w:val="008E448D"/>
    <w:rsid w:val="008E4870"/>
    <w:rsid w:val="008E5C8B"/>
    <w:rsid w:val="008E5D2C"/>
    <w:rsid w:val="008E68FF"/>
    <w:rsid w:val="008E690D"/>
    <w:rsid w:val="008F0529"/>
    <w:rsid w:val="008F0B40"/>
    <w:rsid w:val="008F24CE"/>
    <w:rsid w:val="008F2DA2"/>
    <w:rsid w:val="008F2FE4"/>
    <w:rsid w:val="008F3D2E"/>
    <w:rsid w:val="008F4A49"/>
    <w:rsid w:val="008F5AD9"/>
    <w:rsid w:val="008F646E"/>
    <w:rsid w:val="008F68B7"/>
    <w:rsid w:val="00900AAD"/>
    <w:rsid w:val="00900F3F"/>
    <w:rsid w:val="00901685"/>
    <w:rsid w:val="009016F3"/>
    <w:rsid w:val="00904085"/>
    <w:rsid w:val="009044B3"/>
    <w:rsid w:val="009045F1"/>
    <w:rsid w:val="00904733"/>
    <w:rsid w:val="00904FEA"/>
    <w:rsid w:val="00905EDD"/>
    <w:rsid w:val="00907D3C"/>
    <w:rsid w:val="00913853"/>
    <w:rsid w:val="00917C64"/>
    <w:rsid w:val="00920A94"/>
    <w:rsid w:val="00923D53"/>
    <w:rsid w:val="00924242"/>
    <w:rsid w:val="00924A5C"/>
    <w:rsid w:val="0092517C"/>
    <w:rsid w:val="00926E0B"/>
    <w:rsid w:val="00926F98"/>
    <w:rsid w:val="00927921"/>
    <w:rsid w:val="00936B31"/>
    <w:rsid w:val="009379F3"/>
    <w:rsid w:val="0094159B"/>
    <w:rsid w:val="00942F3D"/>
    <w:rsid w:val="00943970"/>
    <w:rsid w:val="00944EE4"/>
    <w:rsid w:val="00945FA5"/>
    <w:rsid w:val="009559C3"/>
    <w:rsid w:val="0096199A"/>
    <w:rsid w:val="009630D5"/>
    <w:rsid w:val="00963D9C"/>
    <w:rsid w:val="00963F70"/>
    <w:rsid w:val="00964618"/>
    <w:rsid w:val="00967518"/>
    <w:rsid w:val="00970EC2"/>
    <w:rsid w:val="009722DF"/>
    <w:rsid w:val="00972E47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0A9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8C0"/>
    <w:rsid w:val="009D596A"/>
    <w:rsid w:val="009D5FB6"/>
    <w:rsid w:val="009D6BA9"/>
    <w:rsid w:val="009D73BF"/>
    <w:rsid w:val="009E1440"/>
    <w:rsid w:val="009E1B4D"/>
    <w:rsid w:val="009E521B"/>
    <w:rsid w:val="009F0980"/>
    <w:rsid w:val="009F39F0"/>
    <w:rsid w:val="009F4F84"/>
    <w:rsid w:val="009F5547"/>
    <w:rsid w:val="009F5628"/>
    <w:rsid w:val="009F5FA6"/>
    <w:rsid w:val="009F6D58"/>
    <w:rsid w:val="009F76B5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25DC"/>
    <w:rsid w:val="00A34450"/>
    <w:rsid w:val="00A3513C"/>
    <w:rsid w:val="00A368AE"/>
    <w:rsid w:val="00A37072"/>
    <w:rsid w:val="00A37752"/>
    <w:rsid w:val="00A37C65"/>
    <w:rsid w:val="00A414A4"/>
    <w:rsid w:val="00A42C5A"/>
    <w:rsid w:val="00A46364"/>
    <w:rsid w:val="00A504F4"/>
    <w:rsid w:val="00A50683"/>
    <w:rsid w:val="00A50728"/>
    <w:rsid w:val="00A551C8"/>
    <w:rsid w:val="00A55DE9"/>
    <w:rsid w:val="00A572BF"/>
    <w:rsid w:val="00A57DC4"/>
    <w:rsid w:val="00A60D8E"/>
    <w:rsid w:val="00A649B3"/>
    <w:rsid w:val="00A64D0F"/>
    <w:rsid w:val="00A6798D"/>
    <w:rsid w:val="00A71F2D"/>
    <w:rsid w:val="00A76839"/>
    <w:rsid w:val="00A76E59"/>
    <w:rsid w:val="00A80040"/>
    <w:rsid w:val="00A846AB"/>
    <w:rsid w:val="00A85D10"/>
    <w:rsid w:val="00A869F9"/>
    <w:rsid w:val="00A90311"/>
    <w:rsid w:val="00A90FB5"/>
    <w:rsid w:val="00A914CC"/>
    <w:rsid w:val="00A973C0"/>
    <w:rsid w:val="00AA013E"/>
    <w:rsid w:val="00AA0E84"/>
    <w:rsid w:val="00AA229E"/>
    <w:rsid w:val="00AA2410"/>
    <w:rsid w:val="00AA7E17"/>
    <w:rsid w:val="00AB2551"/>
    <w:rsid w:val="00AB3BEF"/>
    <w:rsid w:val="00AB739C"/>
    <w:rsid w:val="00AB7D2D"/>
    <w:rsid w:val="00AB7F54"/>
    <w:rsid w:val="00AC0A72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6D59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AAE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7A8C"/>
    <w:rsid w:val="00B517BF"/>
    <w:rsid w:val="00B51DB2"/>
    <w:rsid w:val="00B53F65"/>
    <w:rsid w:val="00B54E49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4F1"/>
    <w:rsid w:val="00B835BA"/>
    <w:rsid w:val="00B8548A"/>
    <w:rsid w:val="00B869A7"/>
    <w:rsid w:val="00B922CE"/>
    <w:rsid w:val="00B94B28"/>
    <w:rsid w:val="00B97264"/>
    <w:rsid w:val="00B97F5E"/>
    <w:rsid w:val="00BA00D2"/>
    <w:rsid w:val="00BA15FB"/>
    <w:rsid w:val="00BA1D02"/>
    <w:rsid w:val="00BA2453"/>
    <w:rsid w:val="00BB1305"/>
    <w:rsid w:val="00BB1C3B"/>
    <w:rsid w:val="00BB1D7E"/>
    <w:rsid w:val="00BB2859"/>
    <w:rsid w:val="00BB331E"/>
    <w:rsid w:val="00BB3A09"/>
    <w:rsid w:val="00BB5044"/>
    <w:rsid w:val="00BB5333"/>
    <w:rsid w:val="00BB69AE"/>
    <w:rsid w:val="00BB72D8"/>
    <w:rsid w:val="00BB76F7"/>
    <w:rsid w:val="00BB7AE5"/>
    <w:rsid w:val="00BC18F5"/>
    <w:rsid w:val="00BC2AB1"/>
    <w:rsid w:val="00BC2BEE"/>
    <w:rsid w:val="00BC7611"/>
    <w:rsid w:val="00BC767F"/>
    <w:rsid w:val="00BC78ED"/>
    <w:rsid w:val="00BD064C"/>
    <w:rsid w:val="00BD36C1"/>
    <w:rsid w:val="00BD51EE"/>
    <w:rsid w:val="00BD7FED"/>
    <w:rsid w:val="00BF1C96"/>
    <w:rsid w:val="00BF1D9A"/>
    <w:rsid w:val="00BF32B6"/>
    <w:rsid w:val="00BF6469"/>
    <w:rsid w:val="00BF79B2"/>
    <w:rsid w:val="00C005AA"/>
    <w:rsid w:val="00C011C0"/>
    <w:rsid w:val="00C0198B"/>
    <w:rsid w:val="00C07519"/>
    <w:rsid w:val="00C07C9C"/>
    <w:rsid w:val="00C102F8"/>
    <w:rsid w:val="00C10CAD"/>
    <w:rsid w:val="00C11287"/>
    <w:rsid w:val="00C12C25"/>
    <w:rsid w:val="00C14162"/>
    <w:rsid w:val="00C144C3"/>
    <w:rsid w:val="00C14562"/>
    <w:rsid w:val="00C170C4"/>
    <w:rsid w:val="00C17A79"/>
    <w:rsid w:val="00C20E65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2C3"/>
    <w:rsid w:val="00C56E62"/>
    <w:rsid w:val="00C62F09"/>
    <w:rsid w:val="00C638D9"/>
    <w:rsid w:val="00C64CBD"/>
    <w:rsid w:val="00C67687"/>
    <w:rsid w:val="00C710AD"/>
    <w:rsid w:val="00C717B9"/>
    <w:rsid w:val="00C751A9"/>
    <w:rsid w:val="00C802A3"/>
    <w:rsid w:val="00C80CF4"/>
    <w:rsid w:val="00C815E7"/>
    <w:rsid w:val="00C85411"/>
    <w:rsid w:val="00C8617D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804"/>
    <w:rsid w:val="00CA1C50"/>
    <w:rsid w:val="00CA4101"/>
    <w:rsid w:val="00CA6596"/>
    <w:rsid w:val="00CA7919"/>
    <w:rsid w:val="00CB1115"/>
    <w:rsid w:val="00CB2D5E"/>
    <w:rsid w:val="00CB3D01"/>
    <w:rsid w:val="00CB5E72"/>
    <w:rsid w:val="00CB5FD5"/>
    <w:rsid w:val="00CB6CDB"/>
    <w:rsid w:val="00CB70AB"/>
    <w:rsid w:val="00CC0AFE"/>
    <w:rsid w:val="00CC1F4F"/>
    <w:rsid w:val="00CC35D0"/>
    <w:rsid w:val="00CC39BD"/>
    <w:rsid w:val="00CC7A81"/>
    <w:rsid w:val="00CD0978"/>
    <w:rsid w:val="00CD5561"/>
    <w:rsid w:val="00CD6614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600C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264"/>
    <w:rsid w:val="00D168C7"/>
    <w:rsid w:val="00D17003"/>
    <w:rsid w:val="00D17C39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12F"/>
    <w:rsid w:val="00D369E5"/>
    <w:rsid w:val="00D3720F"/>
    <w:rsid w:val="00D410BF"/>
    <w:rsid w:val="00D429E7"/>
    <w:rsid w:val="00D43090"/>
    <w:rsid w:val="00D522CA"/>
    <w:rsid w:val="00D66A6C"/>
    <w:rsid w:val="00D6790D"/>
    <w:rsid w:val="00D67D34"/>
    <w:rsid w:val="00D72CA4"/>
    <w:rsid w:val="00D7462E"/>
    <w:rsid w:val="00D74925"/>
    <w:rsid w:val="00D74D66"/>
    <w:rsid w:val="00D7545D"/>
    <w:rsid w:val="00D76544"/>
    <w:rsid w:val="00D76739"/>
    <w:rsid w:val="00D77DC1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1554"/>
    <w:rsid w:val="00DB3C8E"/>
    <w:rsid w:val="00DC061E"/>
    <w:rsid w:val="00DC2203"/>
    <w:rsid w:val="00DC4211"/>
    <w:rsid w:val="00DC4C62"/>
    <w:rsid w:val="00DC71EA"/>
    <w:rsid w:val="00DD16B6"/>
    <w:rsid w:val="00DD1A4D"/>
    <w:rsid w:val="00DD43F3"/>
    <w:rsid w:val="00DD4811"/>
    <w:rsid w:val="00DD48F9"/>
    <w:rsid w:val="00DE0126"/>
    <w:rsid w:val="00DE25DE"/>
    <w:rsid w:val="00DE3C96"/>
    <w:rsid w:val="00DE5706"/>
    <w:rsid w:val="00DE71BA"/>
    <w:rsid w:val="00DE754B"/>
    <w:rsid w:val="00DF1DBB"/>
    <w:rsid w:val="00DF41A4"/>
    <w:rsid w:val="00DF6673"/>
    <w:rsid w:val="00DF6684"/>
    <w:rsid w:val="00E00097"/>
    <w:rsid w:val="00E03C1C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0277"/>
    <w:rsid w:val="00E204F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A1F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07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0BAE"/>
    <w:rsid w:val="00EB327A"/>
    <w:rsid w:val="00EB3E0A"/>
    <w:rsid w:val="00EB55B8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4DAC"/>
    <w:rsid w:val="00ED5972"/>
    <w:rsid w:val="00ED674E"/>
    <w:rsid w:val="00ED7C67"/>
    <w:rsid w:val="00EE04D5"/>
    <w:rsid w:val="00EE21DA"/>
    <w:rsid w:val="00EE39F8"/>
    <w:rsid w:val="00EE4D9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3B5"/>
    <w:rsid w:val="00F200D5"/>
    <w:rsid w:val="00F22915"/>
    <w:rsid w:val="00F24BCE"/>
    <w:rsid w:val="00F25320"/>
    <w:rsid w:val="00F256CA"/>
    <w:rsid w:val="00F27A55"/>
    <w:rsid w:val="00F30EA8"/>
    <w:rsid w:val="00F354A7"/>
    <w:rsid w:val="00F3575B"/>
    <w:rsid w:val="00F36B70"/>
    <w:rsid w:val="00F422FA"/>
    <w:rsid w:val="00F424C4"/>
    <w:rsid w:val="00F42667"/>
    <w:rsid w:val="00F439B2"/>
    <w:rsid w:val="00F43B2B"/>
    <w:rsid w:val="00F43CD5"/>
    <w:rsid w:val="00F46F40"/>
    <w:rsid w:val="00F47F0E"/>
    <w:rsid w:val="00F547E1"/>
    <w:rsid w:val="00F5527B"/>
    <w:rsid w:val="00F55936"/>
    <w:rsid w:val="00F55B75"/>
    <w:rsid w:val="00F572D8"/>
    <w:rsid w:val="00F6097C"/>
    <w:rsid w:val="00F61556"/>
    <w:rsid w:val="00F61D6E"/>
    <w:rsid w:val="00F62DDC"/>
    <w:rsid w:val="00F63296"/>
    <w:rsid w:val="00F65665"/>
    <w:rsid w:val="00F65990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33A9"/>
    <w:rsid w:val="00F842AA"/>
    <w:rsid w:val="00F86B85"/>
    <w:rsid w:val="00F90661"/>
    <w:rsid w:val="00F925A4"/>
    <w:rsid w:val="00F92609"/>
    <w:rsid w:val="00F97BAE"/>
    <w:rsid w:val="00FA402D"/>
    <w:rsid w:val="00FA733C"/>
    <w:rsid w:val="00FA746C"/>
    <w:rsid w:val="00FA7DD3"/>
    <w:rsid w:val="00FB4901"/>
    <w:rsid w:val="00FB6785"/>
    <w:rsid w:val="00FC0386"/>
    <w:rsid w:val="00FC0B50"/>
    <w:rsid w:val="00FC16B4"/>
    <w:rsid w:val="00FC1751"/>
    <w:rsid w:val="00FC1C57"/>
    <w:rsid w:val="00FC2521"/>
    <w:rsid w:val="00FC2704"/>
    <w:rsid w:val="00FC56AD"/>
    <w:rsid w:val="00FC5816"/>
    <w:rsid w:val="00FC653F"/>
    <w:rsid w:val="00FD3089"/>
    <w:rsid w:val="00FD3B1B"/>
    <w:rsid w:val="00FD4AAB"/>
    <w:rsid w:val="00FD4F50"/>
    <w:rsid w:val="00FD65D6"/>
    <w:rsid w:val="00FE03E4"/>
    <w:rsid w:val="00FE04F6"/>
    <w:rsid w:val="00FE106A"/>
    <w:rsid w:val="00FE32F4"/>
    <w:rsid w:val="00FE36C2"/>
    <w:rsid w:val="00FE409E"/>
    <w:rsid w:val="00FE5239"/>
    <w:rsid w:val="00FE5DAC"/>
    <w:rsid w:val="00FE76AD"/>
    <w:rsid w:val="00FF0E5C"/>
    <w:rsid w:val="00FF38E8"/>
    <w:rsid w:val="00FF3E4C"/>
    <w:rsid w:val="00FF4D41"/>
    <w:rsid w:val="114A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A75D5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0A75D5"/>
    <w:pPr>
      <w:jc w:val="left"/>
    </w:pPr>
  </w:style>
  <w:style w:type="paragraph" w:styleId="a5">
    <w:name w:val="Body Text Indent"/>
    <w:basedOn w:val="a"/>
    <w:rsid w:val="000A75D5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0A75D5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0A75D5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0A75D5"/>
    <w:rPr>
      <w:sz w:val="18"/>
      <w:szCs w:val="18"/>
    </w:rPr>
  </w:style>
  <w:style w:type="paragraph" w:styleId="a9">
    <w:name w:val="footer"/>
    <w:basedOn w:val="a"/>
    <w:link w:val="Char0"/>
    <w:uiPriority w:val="99"/>
    <w:rsid w:val="000A75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0A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0A75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0A75D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0A75D5"/>
    <w:rPr>
      <w:b/>
      <w:bCs/>
    </w:rPr>
  </w:style>
  <w:style w:type="character" w:styleId="ae">
    <w:name w:val="page number"/>
    <w:basedOn w:val="a0"/>
    <w:qFormat/>
    <w:rsid w:val="000A75D5"/>
  </w:style>
  <w:style w:type="character" w:styleId="af">
    <w:name w:val="Hyperlink"/>
    <w:basedOn w:val="a0"/>
    <w:rsid w:val="000A75D5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0A75D5"/>
    <w:rPr>
      <w:sz w:val="21"/>
      <w:szCs w:val="21"/>
    </w:rPr>
  </w:style>
  <w:style w:type="paragraph" w:styleId="af1">
    <w:name w:val="List Paragraph"/>
    <w:basedOn w:val="a"/>
    <w:uiPriority w:val="34"/>
    <w:qFormat/>
    <w:rsid w:val="000A75D5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qFormat/>
    <w:rsid w:val="000A75D5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0A75D5"/>
    <w:rPr>
      <w:b/>
      <w:bCs/>
      <w:kern w:val="2"/>
      <w:sz w:val="21"/>
    </w:rPr>
  </w:style>
  <w:style w:type="character" w:customStyle="1" w:styleId="awspan1">
    <w:name w:val="awspan1"/>
    <w:basedOn w:val="a0"/>
    <w:rsid w:val="000A75D5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0A75D5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</TotalTime>
  <Pages>4</Pages>
  <Words>388</Words>
  <Characters>2215</Characters>
  <Application>Microsoft Office Word</Application>
  <DocSecurity>0</DocSecurity>
  <Lines>18</Lines>
  <Paragraphs>5</Paragraphs>
  <ScaleCrop>false</ScaleCrop>
  <Company>Kunshan Research Institute,PEC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xiu</cp:lastModifiedBy>
  <cp:revision>7</cp:revision>
  <cp:lastPrinted>2017-11-14T01:02:00Z</cp:lastPrinted>
  <dcterms:created xsi:type="dcterms:W3CDTF">2020-11-20T06:33:00Z</dcterms:created>
  <dcterms:modified xsi:type="dcterms:W3CDTF">2020-11-20T07:01:00Z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