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11256" w:rsidRPr="000E1787" w:rsidRDefault="004026BF" w:rsidP="004026BF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昆明统一企业有限公司2019-2021年度保洁绿化劳务外包服务项目</w:t>
      </w:r>
      <w:r w:rsidR="00F735B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4026BF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126EF2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4B0F30">
        <w:rPr>
          <w:rFonts w:ascii="微软雅黑" w:eastAsia="微软雅黑" w:hAnsi="微软雅黑" w:hint="eastAsia"/>
          <w:b/>
          <w:color w:val="333333"/>
          <w:sz w:val="30"/>
          <w:szCs w:val="30"/>
        </w:rPr>
        <w:t>10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4B0F30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="00006731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4026BF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昆明统一企业有限公司2019年-2021年保洁、绿化</w:t>
      </w:r>
      <w:r w:rsidR="00561403"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9D1D20"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2019年</w:t>
      </w:r>
      <w:r w:rsidR="00C318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月01日-2021年</w:t>
      </w:r>
      <w:r w:rsidR="00C318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318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日；（依照实际合同签订时间为准）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昆明市呈贡新区大冲工业片区新加坡产业园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44255E" w:rsidRDefault="00AF736C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保洁：</w:t>
      </w:r>
      <w:r w:rsidR="0044255E" w:rsidRPr="00A849F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厂区内道路、办公区、宿舍、资材</w:t>
      </w:r>
      <w:r w:rsidR="004425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仓库、食品生产部等</w:t>
      </w:r>
      <w:r w:rsidR="007069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区域</w:t>
      </w:r>
      <w:r w:rsidR="004425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保洁；</w:t>
      </w:r>
    </w:p>
    <w:p w:rsidR="00AF736C" w:rsidRPr="00DE6AF9" w:rsidRDefault="00AF736C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绿化：</w:t>
      </w:r>
      <w:r w:rsidR="004026BF" w:rsidRPr="004026B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厂区围墙外围、厂内绿化带区域、宿舍生活区月</w:t>
      </w:r>
      <w:proofErr w:type="gramStart"/>
      <w:r w:rsidR="004026BF" w:rsidRPr="004026B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的绿植维护</w:t>
      </w:r>
      <w:proofErr w:type="gramEnd"/>
      <w:r w:rsidR="0044255E" w:rsidRPr="004026B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0F2A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  <w:bookmarkStart w:id="0" w:name="_GoBack"/>
      <w:bookmarkEnd w:id="0"/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B61B1E" w:rsidRPr="00CB370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劳务派遣/劳务外包/绿化养护/保洁/物业管理的经营范围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ED15CD" w:rsidP="004026B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4026BF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 w:rsidR="00B61B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B61B1E" w:rsidRPr="00CB370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劳务派遣/劳务外包/绿化养护/保洁/物业管理的经营范围</w:t>
      </w:r>
      <w:r w:rsidR="00B61B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61B1E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B61B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B61B1E">
        <w:rPr>
          <w:rStyle w:val="awspan1"/>
          <w:rFonts w:ascii="微软雅黑" w:eastAsia="微软雅黑" w:hAnsi="微软雅黑" w:hint="eastAsia"/>
          <w:color w:val="auto"/>
        </w:rPr>
        <w:t>孙</w:t>
      </w:r>
      <w:r w:rsidR="004026BF" w:rsidRPr="00B35C26">
        <w:rPr>
          <w:rStyle w:val="awspan1"/>
          <w:rFonts w:ascii="微软雅黑" w:eastAsia="微软雅黑" w:hAnsi="微软雅黑"/>
          <w:color w:val="auto"/>
        </w:rPr>
        <w:t>女士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4026BF" w:rsidRPr="00B35C26">
        <w:rPr>
          <w:rStyle w:val="awspan1"/>
          <w:rFonts w:ascii="微软雅黑" w:eastAsia="微软雅黑" w:hAnsi="微软雅黑"/>
          <w:color w:val="auto"/>
        </w:rPr>
        <w:t>0512-57706297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4026BF" w:rsidRPr="00B35C26">
        <w:rPr>
          <w:rStyle w:val="awspan1"/>
          <w:rFonts w:ascii="微软雅黑" w:eastAsia="微软雅黑" w:hAnsi="微软雅黑"/>
          <w:color w:val="auto"/>
        </w:rPr>
        <w:t>江苏省苏州市昆山市青阳南路301号</w:t>
      </w:r>
    </w:p>
    <w:p w:rsidR="00B835BA" w:rsidRDefault="00126EF2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</w:t>
      </w:r>
      <w:r w:rsidR="00B835BA" w:rsidRPr="00B61B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4026BF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4B0F30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4B0F30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006731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7</w:t>
      </w:r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C31898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C31898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61B1E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25</w:t>
      </w:r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B835BA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61B1E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b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加盖公章，快递至我司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B61B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B61B1E" w:rsidRPr="00A672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快递封面标注</w:t>
      </w:r>
      <w:r w:rsidR="00B61B1E" w:rsidRPr="006211C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“</w:t>
      </w:r>
      <w:r w:rsid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昆明统一</w:t>
      </w:r>
      <w:r w:rsidR="00B61B1E" w:rsidRPr="00B61B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2019年-2021年保洁、绿化劳务外包</w:t>
      </w:r>
      <w:r w:rsidR="00B61B1E" w:rsidRPr="006211CC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报名材料”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4026BF" w:rsidRPr="00EA26E3">
        <w:rPr>
          <w:rFonts w:ascii="宋体" w:hAnsi="宋体" w:hint="eastAsia"/>
          <w:bCs/>
          <w:sz w:val="20"/>
          <w:szCs w:val="24"/>
          <w:u w:val="single"/>
        </w:rPr>
        <w:t>昆明统一企业食品有限公司2019-2021年度保洁、绿化劳务外包服务项目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61B1E" w:rsidRDefault="00B61B1E" w:rsidP="00B61B1E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61B1E" w:rsidRDefault="00B61B1E" w:rsidP="00B61B1E">
      <w:pPr>
        <w:rPr>
          <w:rFonts w:hint="eastAsia"/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61B1E" w:rsidRDefault="00B61B1E" w:rsidP="00B61B1E">
      <w:pPr>
        <w:rPr>
          <w:sz w:val="28"/>
        </w:rPr>
      </w:pPr>
      <w:r>
        <w:rPr>
          <w:rFonts w:hint="eastAsia"/>
          <w:sz w:val="28"/>
        </w:rPr>
        <w:t>手机号：</w:t>
      </w:r>
    </w:p>
    <w:p w:rsidR="00B61B1E" w:rsidRDefault="00B61B1E" w:rsidP="00B61B1E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61B1E" w:rsidRDefault="00B61B1E" w:rsidP="00B61B1E">
      <w:pPr>
        <w:rPr>
          <w:rFonts w:hint="eastAsia"/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61B1E" w:rsidRDefault="00B61B1E" w:rsidP="00B61B1E">
      <w:pPr>
        <w:rPr>
          <w:sz w:val="28"/>
        </w:rPr>
      </w:pPr>
      <w:r>
        <w:rPr>
          <w:rFonts w:hint="eastAsia"/>
          <w:sz w:val="28"/>
        </w:rPr>
        <w:t>手机号：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4026BF" w:rsidRPr="00EA26E3">
        <w:rPr>
          <w:rFonts w:hint="eastAsia"/>
          <w:sz w:val="28"/>
          <w:u w:val="single"/>
        </w:rPr>
        <w:t>昆明统一企业食品有限公司</w:t>
      </w:r>
      <w:r w:rsidR="004026BF" w:rsidRPr="00EA26E3">
        <w:rPr>
          <w:rFonts w:hint="eastAsia"/>
          <w:sz w:val="28"/>
          <w:u w:val="single"/>
        </w:rPr>
        <w:t>2019-2021</w:t>
      </w:r>
      <w:r w:rsidR="004026BF">
        <w:rPr>
          <w:rFonts w:hint="eastAsia"/>
          <w:sz w:val="28"/>
          <w:u w:val="single"/>
        </w:rPr>
        <w:t>年度保洁、绿化劳务外包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026BF">
        <w:rPr>
          <w:rFonts w:hint="eastAsia"/>
          <w:b/>
          <w:sz w:val="28"/>
        </w:rPr>
        <w:t>昆明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61B1E" w:rsidRDefault="00B61B1E" w:rsidP="00B61B1E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61B1E" w:rsidRDefault="00B61B1E" w:rsidP="00B61B1E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61B1E" w:rsidRDefault="00B61B1E" w:rsidP="00B61B1E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61B1E" w:rsidRPr="005F41F3" w:rsidRDefault="00B61B1E" w:rsidP="00B61B1E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B61B1E" w:rsidRPr="00B51DB2" w:rsidRDefault="00B61B1E" w:rsidP="00B61B1E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16204" w:rsidRPr="004026BF" w:rsidRDefault="00316204" w:rsidP="00B61B1E">
      <w:pPr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sectPr w:rsidR="00316204" w:rsidRPr="004026BF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A7" w:rsidRDefault="00BF71A7">
      <w:r>
        <w:separator/>
      </w:r>
    </w:p>
  </w:endnote>
  <w:endnote w:type="continuationSeparator" w:id="0">
    <w:p w:rsidR="00BF71A7" w:rsidRDefault="00BF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72B45">
      <w:rPr>
        <w:sz w:val="20"/>
      </w:rPr>
      <w:fldChar w:fldCharType="begin"/>
    </w:r>
    <w:r>
      <w:rPr>
        <w:sz w:val="20"/>
      </w:rPr>
      <w:instrText xml:space="preserve"> page </w:instrText>
    </w:r>
    <w:r w:rsidR="00E72B45">
      <w:rPr>
        <w:sz w:val="20"/>
      </w:rPr>
      <w:fldChar w:fldCharType="separate"/>
    </w:r>
    <w:r w:rsidR="00B61B1E">
      <w:rPr>
        <w:noProof/>
        <w:sz w:val="20"/>
      </w:rPr>
      <w:t>3</w:t>
    </w:r>
    <w:r w:rsidR="00E72B45">
      <w:rPr>
        <w:sz w:val="20"/>
      </w:rPr>
      <w:fldChar w:fldCharType="end"/>
    </w:r>
    <w:r>
      <w:rPr>
        <w:sz w:val="20"/>
      </w:rPr>
      <w:t xml:space="preserve"> / </w:t>
    </w:r>
    <w:r w:rsidR="00E72B45">
      <w:rPr>
        <w:sz w:val="20"/>
      </w:rPr>
      <w:fldChar w:fldCharType="begin"/>
    </w:r>
    <w:r>
      <w:rPr>
        <w:sz w:val="20"/>
      </w:rPr>
      <w:instrText xml:space="preserve"> numpages </w:instrText>
    </w:r>
    <w:r w:rsidR="00E72B45">
      <w:rPr>
        <w:sz w:val="20"/>
      </w:rPr>
      <w:fldChar w:fldCharType="separate"/>
    </w:r>
    <w:r w:rsidR="00B61B1E">
      <w:rPr>
        <w:noProof/>
        <w:sz w:val="20"/>
      </w:rPr>
      <w:t>4</w:t>
    </w:r>
    <w:r w:rsidR="00E72B4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A7" w:rsidRDefault="00BF71A7">
      <w:r>
        <w:separator/>
      </w:r>
    </w:p>
  </w:footnote>
  <w:footnote w:type="continuationSeparator" w:id="0">
    <w:p w:rsidR="00BF71A7" w:rsidRDefault="00BF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B1E">
      <w:rPr>
        <w:rFonts w:hint="eastAsia"/>
        <w:sz w:val="10"/>
      </w:rPr>
      <w:t xml:space="preserve">                                                                         </w:t>
    </w:r>
    <w:r w:rsidR="00B61B1E">
      <w:rPr>
        <w:rFonts w:hint="eastAsia"/>
        <w:sz w:val="28"/>
        <w:szCs w:val="28"/>
      </w:rPr>
      <w:t>编号：</w:t>
    </w:r>
    <w:r w:rsidR="00B61B1E">
      <w:rPr>
        <w:sz w:val="28"/>
        <w:szCs w:val="28"/>
      </w:rPr>
      <w:t>2019</w:t>
    </w:r>
    <w:r w:rsidR="00B61B1E">
      <w:rPr>
        <w:rFonts w:hint="eastAsia"/>
        <w:sz w:val="28"/>
        <w:szCs w:val="28"/>
      </w:rPr>
      <w:t>10</w:t>
    </w:r>
    <w:r w:rsidR="00B61B1E" w:rsidRPr="006211CC">
      <w:rPr>
        <w:sz w:val="28"/>
        <w:szCs w:val="28"/>
      </w:rPr>
      <w:t>000</w:t>
    </w:r>
    <w:r w:rsidR="00B61B1E">
      <w:rPr>
        <w:rFonts w:hint="eastAsia"/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1E" w:rsidRDefault="00D21F8B" w:rsidP="00B61B1E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B1E">
      <w:rPr>
        <w:rFonts w:hint="eastAsia"/>
        <w:sz w:val="28"/>
        <w:szCs w:val="28"/>
      </w:rPr>
      <w:t xml:space="preserve">                           </w:t>
    </w:r>
    <w:r w:rsidR="00B61B1E">
      <w:rPr>
        <w:rFonts w:hint="eastAsia"/>
        <w:sz w:val="28"/>
        <w:szCs w:val="28"/>
      </w:rPr>
      <w:t>编号：</w:t>
    </w:r>
    <w:r w:rsidR="00B61B1E">
      <w:rPr>
        <w:sz w:val="28"/>
        <w:szCs w:val="28"/>
      </w:rPr>
      <w:t>2019</w:t>
    </w:r>
    <w:r w:rsidR="00B61B1E">
      <w:rPr>
        <w:rFonts w:hint="eastAsia"/>
        <w:sz w:val="28"/>
        <w:szCs w:val="28"/>
      </w:rPr>
      <w:t>10</w:t>
    </w:r>
    <w:r w:rsidR="00B61B1E" w:rsidRPr="006211CC">
      <w:rPr>
        <w:sz w:val="28"/>
        <w:szCs w:val="28"/>
      </w:rPr>
      <w:t>000</w:t>
    </w:r>
    <w:r w:rsidR="00B61B1E">
      <w:rPr>
        <w:rFonts w:hint="eastAsia"/>
        <w:sz w:val="28"/>
        <w:szCs w:val="28"/>
      </w:rPr>
      <w:t>5</w:t>
    </w:r>
  </w:p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731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2A89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3C8"/>
    <w:rsid w:val="00164BBB"/>
    <w:rsid w:val="00167BD4"/>
    <w:rsid w:val="001703FC"/>
    <w:rsid w:val="00173546"/>
    <w:rsid w:val="00174DAB"/>
    <w:rsid w:val="00175088"/>
    <w:rsid w:val="00181B51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26BF"/>
    <w:rsid w:val="004037EA"/>
    <w:rsid w:val="00407112"/>
    <w:rsid w:val="004118FF"/>
    <w:rsid w:val="00411E3D"/>
    <w:rsid w:val="004147EE"/>
    <w:rsid w:val="00416946"/>
    <w:rsid w:val="00416E58"/>
    <w:rsid w:val="004176F2"/>
    <w:rsid w:val="004217CD"/>
    <w:rsid w:val="0042245E"/>
    <w:rsid w:val="00422570"/>
    <w:rsid w:val="0042327D"/>
    <w:rsid w:val="00424EA2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F30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63E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1CE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031D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2449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45BD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1B1E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6469"/>
    <w:rsid w:val="00BF71A7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898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0542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0FEB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46B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199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CBA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2B45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6F4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134</TotalTime>
  <Pages>4</Pages>
  <Words>326</Words>
  <Characters>1861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2183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45</cp:revision>
  <cp:lastPrinted>2017-11-14T01:02:00Z</cp:lastPrinted>
  <dcterms:created xsi:type="dcterms:W3CDTF">2019-09-12T03:24:00Z</dcterms:created>
  <dcterms:modified xsi:type="dcterms:W3CDTF">2019-10-16T01:42:00Z</dcterms:modified>
  <cp:category>标准书</cp:category>
</cp:coreProperties>
</file>