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63AA0" w:rsidRDefault="00D24967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北京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饮品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63AA0">
        <w:rPr>
          <w:rFonts w:ascii="微软雅黑" w:eastAsia="微软雅黑" w:hAnsi="微软雅黑" w:hint="eastAsia"/>
          <w:b/>
          <w:color w:val="333333"/>
          <w:sz w:val="36"/>
          <w:szCs w:val="36"/>
        </w:rPr>
        <w:t>18-20</w:t>
      </w:r>
      <w:r w:rsidR="00EA3EA9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BC6543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A63AA0"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D24967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2093F">
        <w:rPr>
          <w:rFonts w:ascii="微软雅黑" w:eastAsia="微软雅黑" w:hAnsi="微软雅黑" w:hint="eastAsia"/>
          <w:b/>
          <w:color w:val="333333"/>
          <w:sz w:val="30"/>
          <w:szCs w:val="30"/>
        </w:rPr>
        <w:t>27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6C00DF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93022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A63AA0" w:rsidRDefault="00E91B39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北京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饮品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A63AA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</w:t>
      </w:r>
      <w:r w:rsidR="00EA3E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750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BC6543" w:rsidRPr="00BC654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 w:rsidR="00930220" w:rsidRPr="00BC654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</w:t>
      </w:r>
      <w:r w:rsidR="00930220" w:rsidRP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产</w:t>
      </w:r>
      <w:r w:rsidR="00A63AA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劳务外包项目</w:t>
      </w:r>
      <w:r w:rsidR="00A63AA0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63A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A63A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A63AA0" w:rsidRPr="00A63AA0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Pr="00A63AA0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A63AA0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D0C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合约时间：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</w:t>
      </w:r>
      <w:r w:rsidR="00E9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月1日至20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</w:t>
      </w:r>
      <w:r w:rsidR="00E9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月31日</w:t>
      </w:r>
    </w:p>
    <w:p w:rsidR="002C3F17" w:rsidRDefault="00A63AA0" w:rsidP="00A63AA0">
      <w:pPr>
        <w:tabs>
          <w:tab w:val="num" w:pos="0"/>
          <w:tab w:val="num" w:pos="720"/>
        </w:tabs>
        <w:snapToGrid w:val="0"/>
        <w:spacing w:line="360" w:lineRule="exact"/>
        <w:ind w:right="210"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基本概括：</w:t>
      </w:r>
    </w:p>
    <w:p w:rsidR="00BE02FD" w:rsidRPr="002C3F17" w:rsidRDefault="00930220" w:rsidP="002C3F17">
      <w:pPr>
        <w:tabs>
          <w:tab w:val="num" w:pos="0"/>
          <w:tab w:val="num" w:pos="720"/>
        </w:tabs>
        <w:snapToGrid w:val="0"/>
        <w:spacing w:line="360" w:lineRule="exact"/>
        <w:ind w:right="210"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食品生产线流水线倒班岗位</w:t>
      </w:r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，需求岗位包含生产线成品箱叠</w:t>
      </w:r>
      <w:proofErr w:type="gramStart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、生产线放箱、纸</w:t>
      </w:r>
      <w:proofErr w:type="gramStart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桶脱箱</w:t>
      </w:r>
      <w:proofErr w:type="gramEnd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、风味</w:t>
      </w:r>
      <w:proofErr w:type="gramStart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包脱箱</w:t>
      </w:r>
      <w:proofErr w:type="gramEnd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、叉子脱箱、供风味包、桶面线供桶、保洁、生产线促销品、生鲜切碎等，依生产线</w:t>
      </w:r>
      <w:proofErr w:type="gramStart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开机线别和</w:t>
      </w:r>
      <w:proofErr w:type="gramEnd"/>
      <w:r w:rsidR="00BE02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生产线需求人力进行安排，保证生产秩序正常。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早班上班时间为7：00-19：00，</w:t>
      </w:r>
      <w:r w:rsidR="00C50ED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夜班时间为19：00-7：00，</w:t>
      </w:r>
      <w:r w:rsidR="002C3F1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随生产线倒班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3）</w:t>
      </w:r>
      <w:r w:rsidR="002C3F1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用餐时间为中、晚、宵夜三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餐，用餐时生产线停机用餐时间为40分钟，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需回到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岗位。</w:t>
      </w:r>
    </w:p>
    <w:p w:rsidR="00A63AA0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进入生产车间必须严格按要求更衣、换鞋、洗手、消毒后进入车间，在岗位必须佩戴使用相应劳保用品，服从现场组长管理。</w:t>
      </w:r>
    </w:p>
    <w:p w:rsidR="00A63AA0" w:rsidRPr="00CB082A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其他说明：</w:t>
      </w:r>
      <w:r w:rsidRPr="001970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劳务外包人员管理比照公司现场人员同等管理</w:t>
      </w:r>
    </w:p>
    <w:p w:rsidR="00A63AA0" w:rsidRPr="00D2483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、具备有效的营业执照、开户许可证；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B、具备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或劳务派遣类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（劳务派遣需具备劳务派遣许可证）；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C、注册资本为≥100万人民币以上（含），且可以开具增值税发票；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D、公司成立时间在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A63AA0" w:rsidRPr="000E178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A63AA0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资质证书;</w:t>
      </w:r>
    </w:p>
    <w:p w:rsidR="00A63AA0" w:rsidRPr="000E1787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</w:p>
    <w:p w:rsidR="00A63AA0" w:rsidRDefault="00A63AA0" w:rsidP="00A63AA0">
      <w:pPr>
        <w:widowControl/>
        <w:spacing w:line="360" w:lineRule="exact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266B15" w:rsidRPr="00266B15" w:rsidRDefault="00266B15" w:rsidP="00266B15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A63AA0" w:rsidRPr="000E1787" w:rsidRDefault="00A63AA0" w:rsidP="00A63AA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63AA0" w:rsidRPr="00CD3166" w:rsidRDefault="00A63AA0" w:rsidP="00A63AA0">
      <w:pPr>
        <w:widowControl/>
        <w:spacing w:line="360" w:lineRule="exac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CD3166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297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C、邮箱：</w:t>
      </w:r>
      <w:hyperlink r:id="rId7" w:history="1">
        <w:r w:rsidRPr="00E4074E">
          <w:rPr>
            <w:rStyle w:val="a9"/>
            <w:rFonts w:ascii="微软雅黑" w:eastAsia="微软雅黑" w:hAnsi="微软雅黑" w:cs="Calibri" w:hint="eastAsia"/>
            <w:kern w:val="0"/>
            <w:sz w:val="24"/>
            <w:szCs w:val="24"/>
          </w:rPr>
          <w:t>xiangqiming@pec.com.cn</w:t>
        </w:r>
      </w:hyperlink>
    </w:p>
    <w:p w:rsidR="00A63AA0" w:rsidRPr="00CD3166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D、地址：江苏省昆山市青阳南路301号</w:t>
      </w:r>
    </w:p>
    <w:p w:rsidR="00A63AA0" w:rsidRPr="00CD3166" w:rsidRDefault="00A63AA0" w:rsidP="00A63AA0">
      <w:pPr>
        <w:widowControl/>
        <w:spacing w:line="360" w:lineRule="exact"/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AF6C0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6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A3EA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32093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6B1D9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B1D9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32093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时止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以上各类证书、证明材料提供至电子邮箱进行审查。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G、审查合格后，各类证书复印件加盖公章，快递至我司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，</w:t>
      </w:r>
      <w:r w:rsidR="0093022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以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纸质资料收到为准。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sectPr w:rsidR="00B835BA" w:rsidRPr="00A63AA0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660AE2" w:rsidRPr="00660AE2">
        <w:rPr>
          <w:rFonts w:ascii="宋体" w:hAnsi="宋体" w:hint="eastAsia"/>
          <w:bCs/>
          <w:sz w:val="20"/>
          <w:szCs w:val="24"/>
          <w:u w:val="single"/>
        </w:rPr>
        <w:t>北京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18-20</w:t>
      </w:r>
      <w:r w:rsidR="00EA3EA9">
        <w:rPr>
          <w:rFonts w:ascii="宋体" w:hAnsi="宋体" w:hint="eastAsia"/>
          <w:bCs/>
          <w:sz w:val="20"/>
          <w:szCs w:val="24"/>
          <w:u w:val="single"/>
        </w:rPr>
        <w:t>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BC6543">
        <w:rPr>
          <w:rFonts w:ascii="宋体" w:hAnsi="宋体" w:hint="eastAsia"/>
          <w:bCs/>
          <w:sz w:val="20"/>
          <w:szCs w:val="24"/>
          <w:u w:val="single"/>
        </w:rPr>
        <w:t>食品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85E29" w:rsidRDefault="00385E29" w:rsidP="002E7517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85E2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  <w:r w:rsidR="00BC6543">
              <w:rPr>
                <w:rFonts w:hint="eastAsia"/>
                <w:bCs/>
                <w:sz w:val="18"/>
                <w:szCs w:val="18"/>
              </w:rPr>
              <w:t>/</w:t>
            </w:r>
            <w:r w:rsidR="00BC6543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7E3EE2" w:rsidRDefault="00385E29" w:rsidP="002E751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BC65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BC65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92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97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99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385E29">
        <w:rPr>
          <w:rFonts w:hint="eastAsia"/>
          <w:bCs/>
          <w:sz w:val="18"/>
          <w:szCs w:val="18"/>
        </w:rPr>
        <w:t>，</w:t>
      </w:r>
      <w:r w:rsidR="00385E29">
        <w:rPr>
          <w:rFonts w:hint="eastAsia"/>
          <w:bCs/>
          <w:sz w:val="18"/>
          <w:szCs w:val="18"/>
        </w:rPr>
        <w:t xml:space="preserve">* </w:t>
      </w:r>
      <w:r w:rsidR="00385E29">
        <w:rPr>
          <w:rFonts w:hint="eastAsia"/>
          <w:bCs/>
          <w:sz w:val="18"/>
          <w:szCs w:val="18"/>
        </w:rPr>
        <w:t>项目为必填项</w:t>
      </w:r>
      <w:r w:rsidR="00385E29" w:rsidRPr="00D759CC">
        <w:rPr>
          <w:rFonts w:hint="eastAsia"/>
          <w:bCs/>
          <w:sz w:val="18"/>
          <w:szCs w:val="18"/>
        </w:rPr>
        <w:t>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="00BC6543" w:rsidRPr="00F3575B">
        <w:rPr>
          <w:rFonts w:hint="eastAsia"/>
          <w:bCs/>
          <w:sz w:val="18"/>
          <w:szCs w:val="18"/>
        </w:rPr>
        <w:t>联络人即项目</w:t>
      </w:r>
      <w:r w:rsidR="00BC6543">
        <w:rPr>
          <w:rFonts w:hint="eastAsia"/>
          <w:bCs/>
          <w:sz w:val="18"/>
          <w:szCs w:val="18"/>
        </w:rPr>
        <w:t>受托</w:t>
      </w:r>
      <w:r w:rsidR="00BC6543" w:rsidRPr="00F3575B">
        <w:rPr>
          <w:rFonts w:hint="eastAsia"/>
          <w:bCs/>
          <w:sz w:val="18"/>
          <w:szCs w:val="18"/>
        </w:rPr>
        <w:t>人，后续招标环节的唯一联系人；</w:t>
      </w:r>
      <w:r w:rsidR="00BC6543">
        <w:rPr>
          <w:rFonts w:hint="eastAsia"/>
          <w:bCs/>
          <w:sz w:val="18"/>
          <w:szCs w:val="18"/>
        </w:rPr>
        <w:t>联络人若</w:t>
      </w:r>
      <w:r w:rsidR="00BC6543" w:rsidRPr="00256F68">
        <w:rPr>
          <w:rFonts w:hint="eastAsia"/>
          <w:bCs/>
          <w:sz w:val="18"/>
          <w:szCs w:val="18"/>
        </w:rPr>
        <w:t>为法人，可不提供劳动合同</w:t>
      </w:r>
      <w:r w:rsidR="00BC6543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385E29">
      <w:pPr>
        <w:autoSpaceDE w:val="0"/>
        <w:autoSpaceDN w:val="0"/>
        <w:ind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DF5B47">
        <w:rPr>
          <w:rFonts w:hint="eastAsia"/>
          <w:sz w:val="28"/>
          <w:u w:val="single"/>
        </w:rPr>
        <w:t>北京</w:t>
      </w:r>
      <w:r>
        <w:rPr>
          <w:rFonts w:hint="eastAsia"/>
          <w:sz w:val="28"/>
          <w:u w:val="single"/>
        </w:rPr>
        <w:t>统一</w:t>
      </w:r>
      <w:r w:rsidR="00DF5B47">
        <w:rPr>
          <w:rFonts w:hint="eastAsia"/>
          <w:sz w:val="28"/>
          <w:u w:val="single"/>
        </w:rPr>
        <w:t>饮品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385E29">
        <w:rPr>
          <w:rFonts w:hint="eastAsia"/>
          <w:sz w:val="28"/>
          <w:u w:val="single"/>
        </w:rPr>
        <w:t>18-20</w:t>
      </w:r>
      <w:r w:rsidR="00EA3EA9">
        <w:rPr>
          <w:rFonts w:hint="eastAsia"/>
          <w:sz w:val="28"/>
          <w:u w:val="single"/>
        </w:rPr>
        <w:t>20</w:t>
      </w:r>
      <w:r>
        <w:rPr>
          <w:rFonts w:hint="eastAsia"/>
          <w:sz w:val="28"/>
          <w:u w:val="single"/>
        </w:rPr>
        <w:t>年度</w:t>
      </w:r>
      <w:r w:rsidR="00BC6543">
        <w:rPr>
          <w:rFonts w:hint="eastAsia"/>
          <w:sz w:val="28"/>
          <w:u w:val="single"/>
        </w:rPr>
        <w:t>食品</w:t>
      </w:r>
      <w:r w:rsidR="00A63AA0">
        <w:rPr>
          <w:rFonts w:hint="eastAsia"/>
          <w:sz w:val="28"/>
          <w:u w:val="single"/>
        </w:rPr>
        <w:t>生产劳务外包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015148">
        <w:rPr>
          <w:rFonts w:hint="eastAsia"/>
          <w:b/>
          <w:sz w:val="28"/>
        </w:rPr>
        <w:t>北京</w:t>
      </w:r>
      <w:r>
        <w:rPr>
          <w:rFonts w:hint="eastAsia"/>
          <w:b/>
          <w:sz w:val="28"/>
        </w:rPr>
        <w:t>统一</w:t>
      </w:r>
      <w:r w:rsidR="00015148">
        <w:rPr>
          <w:rFonts w:hint="eastAsia"/>
          <w:b/>
          <w:sz w:val="28"/>
        </w:rPr>
        <w:t>饮品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385E29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7E" w:rsidRDefault="00FB4C7E">
      <w:r>
        <w:separator/>
      </w:r>
    </w:p>
  </w:endnote>
  <w:endnote w:type="continuationSeparator" w:id="0">
    <w:p w:rsidR="00FB4C7E" w:rsidRDefault="00FB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C4793">
      <w:rPr>
        <w:sz w:val="20"/>
      </w:rPr>
      <w:fldChar w:fldCharType="begin"/>
    </w:r>
    <w:r>
      <w:rPr>
        <w:sz w:val="20"/>
      </w:rPr>
      <w:instrText xml:space="preserve"> page </w:instrText>
    </w:r>
    <w:r w:rsidR="006C4793">
      <w:rPr>
        <w:sz w:val="20"/>
      </w:rPr>
      <w:fldChar w:fldCharType="separate"/>
    </w:r>
    <w:r w:rsidR="0032093F">
      <w:rPr>
        <w:noProof/>
        <w:sz w:val="20"/>
      </w:rPr>
      <w:t>1</w:t>
    </w:r>
    <w:r w:rsidR="006C4793">
      <w:rPr>
        <w:sz w:val="20"/>
      </w:rPr>
      <w:fldChar w:fldCharType="end"/>
    </w:r>
    <w:r>
      <w:rPr>
        <w:sz w:val="20"/>
      </w:rPr>
      <w:t xml:space="preserve"> / </w:t>
    </w:r>
    <w:r w:rsidR="006C4793">
      <w:rPr>
        <w:sz w:val="20"/>
      </w:rPr>
      <w:fldChar w:fldCharType="begin"/>
    </w:r>
    <w:r>
      <w:rPr>
        <w:sz w:val="20"/>
      </w:rPr>
      <w:instrText xml:space="preserve"> numpages </w:instrText>
    </w:r>
    <w:r w:rsidR="006C4793">
      <w:rPr>
        <w:sz w:val="20"/>
      </w:rPr>
      <w:fldChar w:fldCharType="separate"/>
    </w:r>
    <w:r w:rsidR="0032093F">
      <w:rPr>
        <w:noProof/>
        <w:sz w:val="20"/>
      </w:rPr>
      <w:t>4</w:t>
    </w:r>
    <w:r w:rsidR="006C4793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C4793">
      <w:rPr>
        <w:sz w:val="20"/>
      </w:rPr>
      <w:fldChar w:fldCharType="begin"/>
    </w:r>
    <w:r>
      <w:rPr>
        <w:sz w:val="20"/>
      </w:rPr>
      <w:instrText xml:space="preserve"> page </w:instrText>
    </w:r>
    <w:r w:rsidR="006C4793">
      <w:rPr>
        <w:sz w:val="20"/>
      </w:rPr>
      <w:fldChar w:fldCharType="separate"/>
    </w:r>
    <w:r w:rsidR="0032093F">
      <w:rPr>
        <w:noProof/>
        <w:sz w:val="20"/>
      </w:rPr>
      <w:t>3</w:t>
    </w:r>
    <w:r w:rsidR="006C4793">
      <w:rPr>
        <w:sz w:val="20"/>
      </w:rPr>
      <w:fldChar w:fldCharType="end"/>
    </w:r>
    <w:r>
      <w:rPr>
        <w:sz w:val="20"/>
      </w:rPr>
      <w:t xml:space="preserve"> / </w:t>
    </w:r>
    <w:r w:rsidR="006C4793">
      <w:rPr>
        <w:sz w:val="20"/>
      </w:rPr>
      <w:fldChar w:fldCharType="begin"/>
    </w:r>
    <w:r>
      <w:rPr>
        <w:sz w:val="20"/>
      </w:rPr>
      <w:instrText xml:space="preserve"> numpages </w:instrText>
    </w:r>
    <w:r w:rsidR="006C4793">
      <w:rPr>
        <w:sz w:val="20"/>
      </w:rPr>
      <w:fldChar w:fldCharType="separate"/>
    </w:r>
    <w:r w:rsidR="0032093F">
      <w:rPr>
        <w:noProof/>
        <w:sz w:val="20"/>
      </w:rPr>
      <w:t>4</w:t>
    </w:r>
    <w:r w:rsidR="006C479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7E" w:rsidRDefault="00FB4C7E">
      <w:r>
        <w:separator/>
      </w:r>
    </w:p>
  </w:footnote>
  <w:footnote w:type="continuationSeparator" w:id="0">
    <w:p w:rsidR="00FB4C7E" w:rsidRDefault="00FB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6C4793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C4793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C4793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930220" w:rsidP="0032093F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32093F">
            <w:rPr>
              <w:rFonts w:hint="eastAsia"/>
              <w:sz w:val="24"/>
            </w:rPr>
            <w:t>6</w:t>
          </w:r>
          <w:r w:rsidR="005A6C06">
            <w:rPr>
              <w:rFonts w:hint="eastAsia"/>
              <w:sz w:val="24"/>
            </w:rPr>
            <w:t>000</w:t>
          </w:r>
          <w:r w:rsidR="0032093F">
            <w:rPr>
              <w:rFonts w:hint="eastAsia"/>
              <w:sz w:val="24"/>
            </w:rPr>
            <w:t>5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4692DB4"/>
    <w:multiLevelType w:val="hybridMultilevel"/>
    <w:tmpl w:val="E98E721C"/>
    <w:lvl w:ilvl="0" w:tplc="345E73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1514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34A"/>
    <w:rsid w:val="00063835"/>
    <w:rsid w:val="0006503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7836"/>
    <w:rsid w:val="000A0EC3"/>
    <w:rsid w:val="000A6FD5"/>
    <w:rsid w:val="000A7057"/>
    <w:rsid w:val="000B00DC"/>
    <w:rsid w:val="000B0589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67E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4D9A"/>
    <w:rsid w:val="00227CC6"/>
    <w:rsid w:val="00230979"/>
    <w:rsid w:val="00231BAD"/>
    <w:rsid w:val="00231DD0"/>
    <w:rsid w:val="00233148"/>
    <w:rsid w:val="00233B34"/>
    <w:rsid w:val="0023407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B15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71EE"/>
    <w:rsid w:val="002C0A12"/>
    <w:rsid w:val="002C3F17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6F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93F"/>
    <w:rsid w:val="00323A78"/>
    <w:rsid w:val="00323D39"/>
    <w:rsid w:val="003258B0"/>
    <w:rsid w:val="00332B2F"/>
    <w:rsid w:val="00343F80"/>
    <w:rsid w:val="003446F3"/>
    <w:rsid w:val="00344F29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E2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12F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09C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A9C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C0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0AE2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7BB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D9C"/>
    <w:rsid w:val="006B596C"/>
    <w:rsid w:val="006C00DF"/>
    <w:rsid w:val="006C3712"/>
    <w:rsid w:val="006C457C"/>
    <w:rsid w:val="006C4793"/>
    <w:rsid w:val="006C7FBE"/>
    <w:rsid w:val="006D07B7"/>
    <w:rsid w:val="006D1347"/>
    <w:rsid w:val="006D1C2D"/>
    <w:rsid w:val="006D2428"/>
    <w:rsid w:val="006D57FE"/>
    <w:rsid w:val="006D6962"/>
    <w:rsid w:val="006D766A"/>
    <w:rsid w:val="006E02F7"/>
    <w:rsid w:val="006E0C54"/>
    <w:rsid w:val="006E1ED6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77EBE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1BD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CD6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0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0220"/>
    <w:rsid w:val="00936B31"/>
    <w:rsid w:val="009379F3"/>
    <w:rsid w:val="00942F3D"/>
    <w:rsid w:val="00943970"/>
    <w:rsid w:val="00945FA5"/>
    <w:rsid w:val="0095449D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3B7F"/>
    <w:rsid w:val="00A25874"/>
    <w:rsid w:val="00A368AE"/>
    <w:rsid w:val="00A36E3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AA0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DB5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C04"/>
    <w:rsid w:val="00B02863"/>
    <w:rsid w:val="00B02F0A"/>
    <w:rsid w:val="00B03393"/>
    <w:rsid w:val="00B03BA1"/>
    <w:rsid w:val="00B040B9"/>
    <w:rsid w:val="00B06E77"/>
    <w:rsid w:val="00B07155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6A44"/>
    <w:rsid w:val="00B37CDF"/>
    <w:rsid w:val="00B406CC"/>
    <w:rsid w:val="00B41078"/>
    <w:rsid w:val="00B41D29"/>
    <w:rsid w:val="00B43533"/>
    <w:rsid w:val="00B517BF"/>
    <w:rsid w:val="00B51DB2"/>
    <w:rsid w:val="00B536FA"/>
    <w:rsid w:val="00B53F65"/>
    <w:rsid w:val="00B577B0"/>
    <w:rsid w:val="00B61AB6"/>
    <w:rsid w:val="00B62503"/>
    <w:rsid w:val="00B6362F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6543"/>
    <w:rsid w:val="00BC767F"/>
    <w:rsid w:val="00BC78ED"/>
    <w:rsid w:val="00BD064C"/>
    <w:rsid w:val="00BD36C1"/>
    <w:rsid w:val="00BD51EE"/>
    <w:rsid w:val="00BE02FD"/>
    <w:rsid w:val="00BF1D9A"/>
    <w:rsid w:val="00BF32B6"/>
    <w:rsid w:val="00BF6469"/>
    <w:rsid w:val="00BF79B2"/>
    <w:rsid w:val="00C011C0"/>
    <w:rsid w:val="00C0410A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0EDF"/>
    <w:rsid w:val="00C52C08"/>
    <w:rsid w:val="00C54500"/>
    <w:rsid w:val="00C5487E"/>
    <w:rsid w:val="00C56E62"/>
    <w:rsid w:val="00C60468"/>
    <w:rsid w:val="00C62F09"/>
    <w:rsid w:val="00C67687"/>
    <w:rsid w:val="00C710AD"/>
    <w:rsid w:val="00C717B9"/>
    <w:rsid w:val="00C750B7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6457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4967"/>
    <w:rsid w:val="00D25D9A"/>
    <w:rsid w:val="00D268AB"/>
    <w:rsid w:val="00D2750B"/>
    <w:rsid w:val="00D305AE"/>
    <w:rsid w:val="00D318AE"/>
    <w:rsid w:val="00D31914"/>
    <w:rsid w:val="00D3376C"/>
    <w:rsid w:val="00D34F4A"/>
    <w:rsid w:val="00D369E5"/>
    <w:rsid w:val="00D3720F"/>
    <w:rsid w:val="00D410BF"/>
    <w:rsid w:val="00D429E7"/>
    <w:rsid w:val="00D43090"/>
    <w:rsid w:val="00D45FD8"/>
    <w:rsid w:val="00D522CA"/>
    <w:rsid w:val="00D5699E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542"/>
    <w:rsid w:val="00DE0126"/>
    <w:rsid w:val="00DE25DE"/>
    <w:rsid w:val="00DE3C96"/>
    <w:rsid w:val="00DE71BA"/>
    <w:rsid w:val="00DE754B"/>
    <w:rsid w:val="00DF1DBB"/>
    <w:rsid w:val="00DF41A4"/>
    <w:rsid w:val="00DF5B47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B39"/>
    <w:rsid w:val="00E91CE0"/>
    <w:rsid w:val="00E926C7"/>
    <w:rsid w:val="00E9281D"/>
    <w:rsid w:val="00E93598"/>
    <w:rsid w:val="00EA2BF9"/>
    <w:rsid w:val="00EA38C2"/>
    <w:rsid w:val="00EA3EA9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EAA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4C7E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D76E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ngqiming@pec.com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23</TotalTime>
  <Pages>1</Pages>
  <Words>327</Words>
  <Characters>1865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2188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29</cp:revision>
  <cp:lastPrinted>2017-11-14T01:02:00Z</cp:lastPrinted>
  <dcterms:created xsi:type="dcterms:W3CDTF">2018-03-30T07:57:00Z</dcterms:created>
  <dcterms:modified xsi:type="dcterms:W3CDTF">2018-06-27T01:32:00Z</dcterms:modified>
  <cp:category>标准书</cp:category>
</cp:coreProperties>
</file>