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243B27" w:rsidP="00243B27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南昌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583D6D"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583D6D"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243B27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132BD6">
        <w:rPr>
          <w:rFonts w:ascii="微软雅黑" w:eastAsia="微软雅黑" w:hAnsi="微软雅黑" w:hint="eastAsia"/>
          <w:b/>
          <w:color w:val="333333"/>
          <w:sz w:val="30"/>
          <w:szCs w:val="30"/>
        </w:rPr>
        <w:t>21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583D6D" w:rsidRDefault="00243B27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南昌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583D6D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 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食堂外包服务项目</w:t>
      </w:r>
      <w:r w:rsidR="00583D6D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583D6D" w:rsidRPr="00AA7A72" w:rsidRDefault="00583D6D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Pr="00AA7A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583D6D" w:rsidRPr="00500E06" w:rsidRDefault="00243B27" w:rsidP="00583D6D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583D6D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583D6D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18年度食堂外包</w:t>
      </w:r>
      <w:r w:rsidR="00583D6D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583D6D" w:rsidRPr="00500E06" w:rsidRDefault="00583D6D" w:rsidP="00583D6D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43B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43B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243B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583D6D" w:rsidRPr="009640C1" w:rsidRDefault="00583D6D" w:rsidP="00583D6D">
      <w:pPr>
        <w:shd w:val="clear" w:color="auto" w:fill="FFFFFF"/>
        <w:ind w:leftChars="177" w:left="372"/>
        <w:rPr>
          <w:rFonts w:ascii="微软雅黑" w:eastAsia="微软雅黑" w:hAnsi="微软雅黑" w:cs="Arial"/>
          <w:color w:val="000000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2E6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</w:t>
      </w:r>
      <w:r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食堂面积：</w:t>
      </w:r>
      <w:r w:rsidR="000F65B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00平方米，总就餐人数：</w:t>
      </w:r>
      <w:r w:rsidR="00243B2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2E6D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0人。</w:t>
      </w:r>
    </w:p>
    <w:p w:rsidR="00583D6D" w:rsidRPr="000E1787" w:rsidRDefault="00583D6D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583D6D" w:rsidRDefault="00583D6D" w:rsidP="00583D6D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、具备有效的营业执照、开户许可证</w:t>
      </w:r>
    </w:p>
    <w:p w:rsidR="00583D6D" w:rsidRDefault="00583D6D" w:rsidP="00583D6D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餐饮服务类的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范围</w:t>
      </w:r>
    </w:p>
    <w:p w:rsidR="00583D6D" w:rsidRDefault="00583D6D" w:rsidP="00583D6D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C、注册资金要求：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</w:t>
      </w:r>
      <w:r w:rsidR="004E4C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0万</w:t>
      </w:r>
    </w:p>
    <w:p w:rsidR="00583D6D" w:rsidRPr="000E1787" w:rsidRDefault="00583D6D" w:rsidP="00761E4A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D、年限要求：执业年限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4E4C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</w:p>
    <w:p w:rsidR="00583D6D" w:rsidRPr="000E1787" w:rsidRDefault="00583D6D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583D6D" w:rsidRPr="000E1787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</w:t>
      </w:r>
      <w:bookmarkStart w:id="0" w:name="_GoBack"/>
      <w:bookmarkEnd w:id="0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583D6D" w:rsidRPr="000E1787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583D6D" w:rsidRDefault="00583D6D" w:rsidP="00583D6D">
      <w:pPr>
        <w:autoSpaceDE w:val="0"/>
        <w:autoSpaceDN w:val="0"/>
        <w:adjustRightInd w:val="0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开户许可证；</w:t>
      </w:r>
    </w:p>
    <w:p w:rsidR="00583D6D" w:rsidRPr="000E1787" w:rsidRDefault="00583D6D" w:rsidP="00583D6D">
      <w:pPr>
        <w:autoSpaceDE w:val="0"/>
        <w:autoSpaceDN w:val="0"/>
        <w:adjustRightInd w:val="0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987338" w:rsidRPr="00987338" w:rsidRDefault="00987338" w:rsidP="00987338">
      <w:pPr>
        <w:spacing w:line="360" w:lineRule="exact"/>
        <w:ind w:leftChars="228" w:left="479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98733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备注：以上资料均需加盖公章；若投标公司所提供资料有作假情况，一律列入统一集团黑名单中。</w:t>
      </w:r>
    </w:p>
    <w:p w:rsidR="00583D6D" w:rsidRPr="000E1787" w:rsidRDefault="00583D6D" w:rsidP="00583D6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83D6D" w:rsidRPr="008B3173" w:rsidRDefault="00583D6D" w:rsidP="00583D6D">
      <w:pPr>
        <w:tabs>
          <w:tab w:val="left" w:pos="1080"/>
        </w:tabs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  <w:r w:rsidRPr="00C94164">
        <w:rPr>
          <w:rFonts w:ascii="微软雅黑" w:eastAsia="微软雅黑" w:hAnsi="微软雅黑" w:hint="eastAsia"/>
          <w:sz w:val="24"/>
          <w:szCs w:val="24"/>
        </w:rPr>
        <w:t xml:space="preserve"> 收</w:t>
      </w:r>
    </w:p>
    <w:p w:rsidR="00583D6D" w:rsidRDefault="00583D6D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C9416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0512-57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Pr="00C941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06297</w:t>
      </w:r>
    </w:p>
    <w:p w:rsidR="00583D6D" w:rsidRDefault="00583D6D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地址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673B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</w:t>
      </w:r>
      <w:r w:rsidRPr="00C94164">
        <w:rPr>
          <w:rFonts w:ascii="微软雅黑" w:eastAsia="微软雅黑" w:hAnsi="微软雅黑" w:cs="Arial" w:hint="eastAsia"/>
          <w:sz w:val="24"/>
          <w:szCs w:val="24"/>
        </w:rPr>
        <w:t>昆山市青阳南路301号</w:t>
      </w:r>
    </w:p>
    <w:p w:rsidR="00935C82" w:rsidRPr="00935C82" w:rsidRDefault="00935C82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D、邮箱：xiangqiming@pec.com.cn</w:t>
      </w:r>
    </w:p>
    <w:p w:rsidR="00583D6D" w:rsidRPr="000E1787" w:rsidRDefault="00935C82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2018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CD388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32BD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CD388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132BD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</w:t>
      </w:r>
      <w:proofErr w:type="gramStart"/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583D6D" w:rsidRDefault="00935C82" w:rsidP="00583D6D">
      <w:pPr>
        <w:widowControl/>
        <w:spacing w:line="360" w:lineRule="exact"/>
        <w:ind w:leftChars="50" w:left="105"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="00583D6D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原件的扫描件加盖公章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，提供至电子邮箱进行审查，</w:t>
      </w:r>
    </w:p>
    <w:p w:rsidR="00583D6D" w:rsidRDefault="00583D6D" w:rsidP="00583D6D">
      <w:pPr>
        <w:spacing w:line="360" w:lineRule="exact"/>
        <w:ind w:leftChars="236" w:left="496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各类证书复印件加盖公章，快递至我司。</w:t>
      </w:r>
    </w:p>
    <w:p w:rsidR="00583D6D" w:rsidRPr="00B51DB2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583D6D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583D6D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CD3889">
        <w:rPr>
          <w:rFonts w:ascii="宋体" w:hAnsi="宋体" w:hint="eastAsia"/>
          <w:bCs/>
          <w:sz w:val="20"/>
          <w:szCs w:val="24"/>
          <w:u w:val="single"/>
        </w:rPr>
        <w:t>南昌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83D6D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583D6D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673B09" w:rsidRPr="00840659" w:rsidTr="001F5023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Merge w:val="restart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Merge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673B09" w:rsidRDefault="00673B09" w:rsidP="001F5023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673B09" w:rsidRDefault="00673B09" w:rsidP="001F502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673B09" w:rsidRPr="007E3EE2" w:rsidRDefault="00673B09" w:rsidP="001F5023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840659" w:rsidRDefault="00673B09" w:rsidP="001F5023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EA2266" w:rsidRDefault="00673B09" w:rsidP="001F5023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EA2266" w:rsidRDefault="00673B09" w:rsidP="001F5023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673B09" w:rsidRPr="00840659" w:rsidTr="001F5023">
        <w:trPr>
          <w:trHeight w:val="921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97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991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73B09" w:rsidRDefault="00673B09" w:rsidP="00673B09">
      <w:pPr>
        <w:jc w:val="left"/>
        <w:rPr>
          <w:bCs/>
          <w:sz w:val="18"/>
          <w:szCs w:val="18"/>
        </w:rPr>
      </w:pPr>
    </w:p>
    <w:p w:rsidR="00673B09" w:rsidRPr="00D759CC" w:rsidRDefault="00673B09" w:rsidP="00673B09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73B09" w:rsidRPr="0085371C" w:rsidRDefault="00673B09" w:rsidP="00673B09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F55F56">
        <w:rPr>
          <w:rFonts w:hint="eastAsia"/>
          <w:sz w:val="28"/>
          <w:u w:val="single"/>
        </w:rPr>
        <w:t>南昌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583D6D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583D6D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35ECA">
        <w:rPr>
          <w:rFonts w:hint="eastAsia"/>
          <w:b/>
          <w:sz w:val="28"/>
        </w:rPr>
        <w:t>南昌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1" w:rsidRDefault="00000B71">
      <w:r>
        <w:separator/>
      </w:r>
    </w:p>
  </w:endnote>
  <w:endnote w:type="continuationSeparator" w:id="0">
    <w:p w:rsidR="00000B71" w:rsidRDefault="0000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B6352">
      <w:rPr>
        <w:sz w:val="20"/>
      </w:rPr>
      <w:fldChar w:fldCharType="begin"/>
    </w:r>
    <w:r>
      <w:rPr>
        <w:sz w:val="20"/>
      </w:rPr>
      <w:instrText xml:space="preserve"> page </w:instrText>
    </w:r>
    <w:r w:rsidR="007B6352">
      <w:rPr>
        <w:sz w:val="20"/>
      </w:rPr>
      <w:fldChar w:fldCharType="separate"/>
    </w:r>
    <w:r w:rsidR="00F07933">
      <w:rPr>
        <w:noProof/>
        <w:sz w:val="20"/>
      </w:rPr>
      <w:t>2</w:t>
    </w:r>
    <w:r w:rsidR="007B6352">
      <w:rPr>
        <w:sz w:val="20"/>
      </w:rPr>
      <w:fldChar w:fldCharType="end"/>
    </w:r>
    <w:r>
      <w:rPr>
        <w:sz w:val="20"/>
      </w:rPr>
      <w:t xml:space="preserve"> / </w:t>
    </w:r>
    <w:r w:rsidR="007B6352">
      <w:rPr>
        <w:sz w:val="20"/>
      </w:rPr>
      <w:fldChar w:fldCharType="begin"/>
    </w:r>
    <w:r>
      <w:rPr>
        <w:sz w:val="20"/>
      </w:rPr>
      <w:instrText xml:space="preserve"> numpages </w:instrText>
    </w:r>
    <w:r w:rsidR="007B6352">
      <w:rPr>
        <w:sz w:val="20"/>
      </w:rPr>
      <w:fldChar w:fldCharType="separate"/>
    </w:r>
    <w:r w:rsidR="00F07933">
      <w:rPr>
        <w:noProof/>
        <w:sz w:val="20"/>
      </w:rPr>
      <w:t>4</w:t>
    </w:r>
    <w:r w:rsidR="007B6352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B6352">
      <w:rPr>
        <w:sz w:val="20"/>
      </w:rPr>
      <w:fldChar w:fldCharType="begin"/>
    </w:r>
    <w:r>
      <w:rPr>
        <w:sz w:val="20"/>
      </w:rPr>
      <w:instrText xml:space="preserve"> page </w:instrText>
    </w:r>
    <w:r w:rsidR="007B6352">
      <w:rPr>
        <w:sz w:val="20"/>
      </w:rPr>
      <w:fldChar w:fldCharType="separate"/>
    </w:r>
    <w:r w:rsidR="00AC1D5B">
      <w:rPr>
        <w:noProof/>
        <w:sz w:val="20"/>
      </w:rPr>
      <w:t>4</w:t>
    </w:r>
    <w:r w:rsidR="007B6352">
      <w:rPr>
        <w:sz w:val="20"/>
      </w:rPr>
      <w:fldChar w:fldCharType="end"/>
    </w:r>
    <w:r>
      <w:rPr>
        <w:sz w:val="20"/>
      </w:rPr>
      <w:t xml:space="preserve"> / </w:t>
    </w:r>
    <w:r w:rsidR="007B6352">
      <w:rPr>
        <w:sz w:val="20"/>
      </w:rPr>
      <w:fldChar w:fldCharType="begin"/>
    </w:r>
    <w:r>
      <w:rPr>
        <w:sz w:val="20"/>
      </w:rPr>
      <w:instrText xml:space="preserve"> numpages </w:instrText>
    </w:r>
    <w:r w:rsidR="007B6352">
      <w:rPr>
        <w:sz w:val="20"/>
      </w:rPr>
      <w:fldChar w:fldCharType="separate"/>
    </w:r>
    <w:r w:rsidR="00AC1D5B">
      <w:rPr>
        <w:noProof/>
        <w:sz w:val="20"/>
      </w:rPr>
      <w:t>4</w:t>
    </w:r>
    <w:r w:rsidR="007B635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1" w:rsidRDefault="00000B71">
      <w:r>
        <w:separator/>
      </w:r>
    </w:p>
  </w:footnote>
  <w:footnote w:type="continuationSeparator" w:id="0">
    <w:p w:rsidR="00000B71" w:rsidRDefault="0000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000B71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D239F3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D239F3">
            <w:rPr>
              <w:rFonts w:hint="eastAsia"/>
              <w:sz w:val="24"/>
            </w:rPr>
            <w:t>5</w:t>
          </w:r>
          <w:r w:rsidR="00C910F9">
            <w:rPr>
              <w:rFonts w:hint="eastAsia"/>
              <w:sz w:val="24"/>
            </w:rPr>
            <w:t>0</w:t>
          </w:r>
          <w:r w:rsidR="00132BD6">
            <w:rPr>
              <w:rFonts w:hint="eastAsia"/>
              <w:sz w:val="24"/>
            </w:rPr>
            <w:t>004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0B71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4E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65B1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2BD6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2AA6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3B27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6D97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2D80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567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47F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5779C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CA5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D6D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378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B09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E4A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352"/>
    <w:rsid w:val="007B6F5E"/>
    <w:rsid w:val="007C043C"/>
    <w:rsid w:val="007C2C9A"/>
    <w:rsid w:val="007C5113"/>
    <w:rsid w:val="007C6450"/>
    <w:rsid w:val="007C67EE"/>
    <w:rsid w:val="007D3141"/>
    <w:rsid w:val="007D372C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2C7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5C82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76C0D"/>
    <w:rsid w:val="00976FE2"/>
    <w:rsid w:val="009810A6"/>
    <w:rsid w:val="0098366F"/>
    <w:rsid w:val="00985D2B"/>
    <w:rsid w:val="00986F5C"/>
    <w:rsid w:val="00987338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53C"/>
    <w:rsid w:val="00A649B3"/>
    <w:rsid w:val="00A64D0F"/>
    <w:rsid w:val="00A71F2D"/>
    <w:rsid w:val="00A76E59"/>
    <w:rsid w:val="00A80040"/>
    <w:rsid w:val="00A846AB"/>
    <w:rsid w:val="00A85D10"/>
    <w:rsid w:val="00A869F9"/>
    <w:rsid w:val="00A86F33"/>
    <w:rsid w:val="00A87B0E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1D5B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79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3CEE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3889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39F3"/>
    <w:rsid w:val="00D25D9A"/>
    <w:rsid w:val="00D268AB"/>
    <w:rsid w:val="00D2750B"/>
    <w:rsid w:val="00D305AE"/>
    <w:rsid w:val="00D31914"/>
    <w:rsid w:val="00D3376C"/>
    <w:rsid w:val="00D34F4A"/>
    <w:rsid w:val="00D35ECA"/>
    <w:rsid w:val="00D369E5"/>
    <w:rsid w:val="00D3720F"/>
    <w:rsid w:val="00D410BF"/>
    <w:rsid w:val="00D429E7"/>
    <w:rsid w:val="00D43090"/>
    <w:rsid w:val="00D522CA"/>
    <w:rsid w:val="00D672AF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5D96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595E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3EE9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93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F56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17</TotalTime>
  <Pages>4</Pages>
  <Words>270</Words>
  <Characters>1542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1809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26</cp:revision>
  <cp:lastPrinted>2017-11-14T01:02:00Z</cp:lastPrinted>
  <dcterms:created xsi:type="dcterms:W3CDTF">2018-02-27T03:49:00Z</dcterms:created>
  <dcterms:modified xsi:type="dcterms:W3CDTF">2018-05-21T00:22:00Z</dcterms:modified>
  <cp:category>标准书</cp:category>
</cp:coreProperties>
</file>