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bookmarkStart w:id="0" w:name="_GoBack"/>
      <w:bookmarkEnd w:id="0"/>
    </w:p>
    <w:p w:rsidR="00FF001F" w:rsidRDefault="00B16CC6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2018年统一企业（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华东区</w:t>
      </w: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）</w:t>
      </w:r>
      <w:r w:rsidR="00FF001F" w:rsidRPr="00FF001F">
        <w:rPr>
          <w:rFonts w:ascii="微软雅黑" w:eastAsia="微软雅黑" w:hAnsi="微软雅黑" w:hint="eastAsia"/>
          <w:b/>
          <w:color w:val="333333"/>
          <w:sz w:val="36"/>
          <w:szCs w:val="36"/>
        </w:rPr>
        <w:t>仓储&amp;运输项目</w:t>
      </w:r>
    </w:p>
    <w:p w:rsidR="00F735B4" w:rsidRPr="00F735B4" w:rsidRDefault="00B16CC6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物流服务招标公告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B16CC6" w:rsidRDefault="00B16CC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B16CC6" w:rsidRDefault="00B16CC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B16CC6" w:rsidRPr="00B16CC6" w:rsidRDefault="00B16CC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569CF" w:rsidRDefault="004569C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A19B7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A19B7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B16CC6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A19B7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E3732B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Ind w:w="13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FF001F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B16CC6" w:rsidP="00257C5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2018年统一企业（华东区）</w:t>
            </w:r>
            <w:r w:rsidR="00FF001F" w:rsidRPr="00FF001F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仓储&amp;运输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服务招标公告</w:t>
            </w:r>
          </w:p>
        </w:tc>
      </w:tr>
      <w:tr w:rsidR="00316204" w:rsidRPr="000E1787" w:rsidTr="00FF001F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A19B7" w:rsidP="004569C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统一企业(华东区）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="00316204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FF001F" w:rsidRPr="00FF001F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仓储&amp;</w:t>
            </w:r>
            <w:r w:rsidR="00257C5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</w:t>
            </w:r>
            <w:r w:rsidR="00F735B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0F03B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F6837" w:rsidRPr="008910D3" w:rsidRDefault="00DF6837" w:rsidP="00DF6837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业务范围】</w:t>
            </w:r>
          </w:p>
          <w:p w:rsidR="004D7FE3" w:rsidRDefault="00DF6837" w:rsidP="00DF6837">
            <w:pPr>
              <w:snapToGrid w:val="0"/>
              <w:spacing w:line="400" w:lineRule="exact"/>
              <w:ind w:leftChars="177" w:left="372"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  <w:szCs w:val="24"/>
              </w:rPr>
              <w:t>华东区(</w:t>
            </w:r>
            <w:r w:rsidR="00FF001F">
              <w:rPr>
                <w:rFonts w:ascii="微软雅黑" w:eastAsia="微软雅黑" w:hAnsi="微软雅黑" w:hint="eastAsia"/>
                <w:sz w:val="24"/>
                <w:szCs w:val="24"/>
              </w:rPr>
              <w:t>江苏、浙江</w:t>
            </w:r>
            <w:r w:rsidRPr="008910D3">
              <w:rPr>
                <w:rFonts w:ascii="微软雅黑" w:eastAsia="微软雅黑" w:hAnsi="微软雅黑" w:hint="eastAsia"/>
                <w:sz w:val="24"/>
                <w:szCs w:val="24"/>
              </w:rPr>
              <w:t>)</w:t>
            </w:r>
            <w:r w:rsidR="00FF00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FF001F" w:rsidRPr="00FF001F">
              <w:rPr>
                <w:rFonts w:ascii="微软雅黑" w:eastAsia="微软雅黑" w:hAnsi="微软雅黑" w:hint="eastAsia"/>
                <w:sz w:val="24"/>
                <w:szCs w:val="24"/>
              </w:rPr>
              <w:t>仓储&amp;运输项目</w:t>
            </w:r>
            <w:r w:rsidR="00FF001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B16CC6">
              <w:rPr>
                <w:rFonts w:ascii="微软雅黑" w:eastAsia="微软雅黑" w:hAnsi="微软雅黑" w:hint="eastAsia"/>
                <w:sz w:val="24"/>
                <w:szCs w:val="24"/>
              </w:rPr>
              <w:t>服务项目如下表：</w:t>
            </w:r>
          </w:p>
          <w:p w:rsidR="00B16CC6" w:rsidRPr="00B16CC6" w:rsidRDefault="00421E6D" w:rsidP="00B16CC6">
            <w:pPr>
              <w:pStyle w:val="ac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drawing>
                <wp:inline distT="0" distB="0" distL="0" distR="0">
                  <wp:extent cx="5934710" cy="1638935"/>
                  <wp:effectExtent l="19050" t="0" r="889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837" w:rsidRPr="008910D3" w:rsidRDefault="00DF6837" w:rsidP="00DF6837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【运输物资范围】</w:t>
            </w:r>
          </w:p>
          <w:p w:rsidR="00DF6837" w:rsidRDefault="00DF6837" w:rsidP="00DF6837">
            <w:pPr>
              <w:spacing w:line="400" w:lineRule="exact"/>
              <w:ind w:firstLineChars="250" w:firstLine="600"/>
              <w:rPr>
                <w:rFonts w:ascii="微软雅黑" w:eastAsia="微软雅黑" w:hAnsi="微软雅黑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主要配送产品包括</w:t>
            </w:r>
            <w:r>
              <w:rPr>
                <w:rFonts w:ascii="微软雅黑" w:eastAsia="微软雅黑" w:hAnsi="微软雅黑" w:hint="eastAsia"/>
                <w:sz w:val="24"/>
              </w:rPr>
              <w:t>常温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乳饮、方便面、行销品等。</w:t>
            </w:r>
          </w:p>
          <w:p w:rsidR="003A19B7" w:rsidRDefault="00DF6837" w:rsidP="00FF001F">
            <w:pPr>
              <w:spacing w:line="400" w:lineRule="exact"/>
              <w:ind w:leftChars="57" w:left="600" w:hangingChars="200" w:hanging="480"/>
              <w:rPr>
                <w:rFonts w:ascii="微软雅黑" w:eastAsia="微软雅黑" w:hAnsi="微软雅黑"/>
                <w:b/>
                <w:color w:val="0000FF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【</w:t>
            </w:r>
            <w:r w:rsidR="00FF001F">
              <w:rPr>
                <w:rFonts w:ascii="微软雅黑" w:eastAsia="微软雅黑" w:hAnsi="微软雅黑" w:hint="eastAsia"/>
                <w:sz w:val="24"/>
              </w:rPr>
              <w:t>预估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运输量】</w:t>
            </w:r>
            <w:r w:rsidR="00FF001F">
              <w:rPr>
                <w:rFonts w:ascii="微软雅黑" w:eastAsia="微软雅黑" w:hAnsi="微软雅黑" w:hint="eastAsia"/>
                <w:sz w:val="24"/>
                <w:szCs w:val="24"/>
              </w:rPr>
              <w:t>详见招标说明会，</w:t>
            </w:r>
            <w:r w:rsidRPr="004E2B6B"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运输量会随</w:t>
            </w:r>
            <w:r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市场</w:t>
            </w:r>
            <w:r w:rsidRPr="004E2B6B"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变化波动，具体数据以公司实际发货量为准。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（运输项目）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F001F" w:rsidRDefault="00F735B4" w:rsidP="00F35B57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F35B5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F001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</w:t>
            </w:r>
            <w:r w:rsidR="00FF001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要求如下表</w:t>
            </w:r>
            <w:r w:rsidR="00FF001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，且可以开具增值税发票</w:t>
            </w:r>
            <w:r w:rsidR="00FF001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tbl>
            <w:tblPr>
              <w:tblW w:w="6600" w:type="dxa"/>
              <w:tblInd w:w="764" w:type="dxa"/>
              <w:tblLook w:val="04A0" w:firstRow="1" w:lastRow="0" w:firstColumn="1" w:lastColumn="0" w:noHBand="0" w:noVBand="1"/>
            </w:tblPr>
            <w:tblGrid>
              <w:gridCol w:w="3780"/>
              <w:gridCol w:w="2820"/>
            </w:tblGrid>
            <w:tr w:rsidR="00FF001F" w:rsidRPr="00FF001F" w:rsidTr="00FF001F">
              <w:trPr>
                <w:trHeight w:val="300"/>
              </w:trPr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22"/>
                      <w:szCs w:val="22"/>
                    </w:rPr>
                    <w:t>招标线路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22"/>
                      <w:szCs w:val="22"/>
                    </w:rPr>
                    <w:t>注册资本要求</w:t>
                  </w:r>
                </w:p>
              </w:tc>
            </w:tr>
            <w:tr w:rsidR="00FF001F" w:rsidRPr="00FF001F" w:rsidTr="00FF001F">
              <w:trPr>
                <w:trHeight w:val="33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宁波二段物流</w:t>
                  </w:r>
                  <w:proofErr w:type="gramStart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仓</w:t>
                  </w:r>
                  <w:proofErr w:type="gramEnd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仓储+配送线路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≥200万 </w:t>
                  </w:r>
                </w:p>
              </w:tc>
            </w:tr>
            <w:tr w:rsidR="00FF001F" w:rsidRPr="00FF001F" w:rsidTr="00FF001F">
              <w:trPr>
                <w:trHeight w:val="33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苏州二段物流</w:t>
                  </w:r>
                  <w:proofErr w:type="gramStart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仓</w:t>
                  </w:r>
                  <w:proofErr w:type="gramEnd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仓储+配送线路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≥200万 </w:t>
                  </w:r>
                </w:p>
              </w:tc>
            </w:tr>
            <w:tr w:rsidR="00FF001F" w:rsidRPr="00FF001F" w:rsidTr="00FF001F">
              <w:trPr>
                <w:trHeight w:val="33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常州二段物流</w:t>
                  </w:r>
                  <w:proofErr w:type="gramStart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仓</w:t>
                  </w:r>
                  <w:proofErr w:type="gramEnd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仓储+配送线路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≥200万 </w:t>
                  </w:r>
                </w:p>
              </w:tc>
            </w:tr>
            <w:tr w:rsidR="00FF001F" w:rsidRPr="00FF001F" w:rsidTr="00FF001F">
              <w:trPr>
                <w:trHeight w:val="33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南京二段物流</w:t>
                  </w:r>
                  <w:proofErr w:type="gramStart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仓</w:t>
                  </w:r>
                  <w:proofErr w:type="gramEnd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仓储+配送线路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≥200万 </w:t>
                  </w:r>
                </w:p>
              </w:tc>
            </w:tr>
            <w:tr w:rsidR="00FF001F" w:rsidRPr="00FF001F" w:rsidTr="00FF001F">
              <w:trPr>
                <w:trHeight w:val="330"/>
              </w:trPr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昆山一段外租仓储+短</w:t>
                  </w:r>
                  <w:proofErr w:type="gramStart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驳运输</w:t>
                  </w:r>
                  <w:proofErr w:type="gramEnd"/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线路 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01F" w:rsidRPr="00FF001F" w:rsidRDefault="00FF001F" w:rsidP="00FF001F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F001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≥500万 </w:t>
                  </w:r>
                </w:p>
              </w:tc>
            </w:tr>
          </w:tbl>
          <w:p w:rsidR="00F35B57" w:rsidRDefault="00F35B57" w:rsidP="00F35B5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，具有铁路或公路运输经营的相关资质证明；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5D2BDC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7741AF" w:rsidRDefault="0047083A" w:rsidP="005D2BDC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</w:t>
            </w:r>
            <w:r w:rsid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联系人若为法人需身份证复印件</w:t>
            </w:r>
            <w:r w:rsidR="00874B7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联系人非法人</w:t>
            </w:r>
            <w:r w:rsidR="00874B7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需联系人身份证复印件及与投标公司的劳动合同复印件</w:t>
            </w:r>
            <w:r w:rsidR="00874B7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、授权委托书</w:t>
            </w:r>
            <w:r w:rsid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272D1" w:rsidRDefault="007741AF" w:rsidP="005D2BDC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D、</w:t>
            </w:r>
            <w:r w:rsidR="0053332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需提供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固定可出租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的仓库地址、房产证（</w:t>
            </w:r>
            <w:r w:rsidR="00BD50A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自购、自建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）复印件或租赁合同复印件</w:t>
            </w:r>
            <w:r w:rsidR="003272D1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备注：</w:t>
            </w:r>
            <w:r w:rsidR="00F735B4" w:rsidRP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以上资料均需加盖公章</w:t>
            </w:r>
            <w:r w:rsidRPr="007741A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F35B57" w:rsidRDefault="004514E8" w:rsidP="004514E8">
            <w:pPr>
              <w:tabs>
                <w:tab w:val="num" w:pos="720"/>
              </w:tabs>
              <w:spacing w:line="360" w:lineRule="exact"/>
              <w:ind w:leftChars="231" w:left="485" w:firstLine="1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A、联系人：岳磊 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B、电话：0512-57706991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C、邮箱：Louiseyue@pec.com.cn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D、报名时间： 20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18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03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04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8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时至20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18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03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09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11288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17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E、联系地址：昆山市青阳南路301号 供应链督察部</w:t>
            </w:r>
            <w:r w:rsidR="00F35B57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</w:t>
            </w:r>
          </w:p>
          <w:p w:rsidR="001C721F" w:rsidRDefault="003272D1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</w:t>
            </w:r>
            <w:r w:rsidR="00800BD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到以上联系地址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进行审查，审查合格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="008F2DA2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8F2DA2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569CF" w:rsidRPr="004514E8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14E8" w:rsidRDefault="004514E8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D7FE3" w:rsidRDefault="004D7FE3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D7FE3" w:rsidRDefault="004D7FE3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D7FE3" w:rsidRDefault="004D7FE3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F3119C" w:rsidRDefault="00F3119C" w:rsidP="00FD28DC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FD28DC" w:rsidRDefault="00FD28DC" w:rsidP="00FD28DC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FD28DC" w:rsidRPr="00FD28DC" w:rsidRDefault="00FD28DC" w:rsidP="00FD28DC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3119C" w:rsidRPr="000E1787" w:rsidRDefault="00F3119C" w:rsidP="00F3119C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421E6D" w:rsidRPr="004E68CA" w:rsidRDefault="00421E6D" w:rsidP="00421E6D">
      <w:pPr>
        <w:ind w:firstLineChars="900" w:firstLine="2891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物流类项目</w:t>
      </w:r>
      <w:r w:rsidRPr="004E68CA">
        <w:rPr>
          <w:rFonts w:ascii="宋体" w:hAnsi="宋体" w:hint="eastAsia"/>
          <w:b/>
          <w:bCs/>
          <w:sz w:val="32"/>
          <w:szCs w:val="24"/>
        </w:rPr>
        <w:t>厂商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421E6D" w:rsidRPr="00BA0A7F" w:rsidRDefault="00421E6D" w:rsidP="00421E6D">
      <w:pPr>
        <w:rPr>
          <w:sz w:val="20"/>
          <w:szCs w:val="28"/>
        </w:rPr>
      </w:pPr>
      <w:r w:rsidRPr="00BA0A7F">
        <w:rPr>
          <w:rFonts w:ascii="宋体" w:hAnsi="宋体" w:hint="eastAsia"/>
          <w:bCs/>
          <w:sz w:val="20"/>
          <w:szCs w:val="24"/>
          <w:highlight w:val="yellow"/>
        </w:rPr>
        <w:t>项目名称：</w:t>
      </w:r>
      <w:r w:rsidRPr="00BA0A7F">
        <w:rPr>
          <w:rFonts w:ascii="宋体" w:hAnsi="宋体" w:hint="eastAsia"/>
          <w:b/>
          <w:bCs/>
          <w:sz w:val="20"/>
          <w:szCs w:val="24"/>
          <w:highlight w:val="yellow"/>
          <w:u w:val="single"/>
        </w:rPr>
        <w:t>2018年统一企业物流服务项目</w:t>
      </w:r>
      <w:r w:rsidRPr="00BA0A7F">
        <w:rPr>
          <w:b/>
          <w:sz w:val="28"/>
          <w:szCs w:val="28"/>
          <w:highlight w:val="yellow"/>
        </w:rPr>
        <w:t xml:space="preserve"> </w:t>
      </w:r>
      <w:r w:rsidRPr="00BA0A7F">
        <w:rPr>
          <w:rFonts w:hint="eastAsia"/>
          <w:b/>
          <w:sz w:val="28"/>
          <w:szCs w:val="28"/>
          <w:highlight w:val="yellow"/>
        </w:rPr>
        <w:t xml:space="preserve">  </w:t>
      </w:r>
      <w:r w:rsidRPr="00BA0A7F">
        <w:rPr>
          <w:rFonts w:hint="eastAsia"/>
          <w:sz w:val="20"/>
          <w:szCs w:val="28"/>
          <w:highlight w:val="yellow"/>
        </w:rPr>
        <w:t>投标区域：</w:t>
      </w:r>
      <w:r w:rsidRPr="00BA0A7F"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 w:rsidRPr="00BA0A7F">
        <w:rPr>
          <w:rFonts w:hint="eastAsia"/>
          <w:b/>
          <w:sz w:val="20"/>
          <w:szCs w:val="28"/>
          <w:highlight w:val="yellow"/>
        </w:rPr>
        <w:t>（</w:t>
      </w:r>
      <w:r>
        <w:rPr>
          <w:rFonts w:hint="eastAsia"/>
          <w:b/>
          <w:sz w:val="20"/>
          <w:szCs w:val="28"/>
          <w:highlight w:val="yellow"/>
        </w:rPr>
        <w:t>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proofErr w:type="gramStart"/>
      <w:r>
        <w:rPr>
          <w:rFonts w:hint="eastAsia"/>
          <w:b/>
          <w:sz w:val="20"/>
          <w:szCs w:val="28"/>
          <w:highlight w:val="yellow"/>
        </w:rPr>
        <w:t>区一段</w:t>
      </w:r>
      <w:proofErr w:type="gramEnd"/>
      <w:r>
        <w:rPr>
          <w:rFonts w:hint="eastAsia"/>
          <w:b/>
          <w:sz w:val="20"/>
          <w:szCs w:val="28"/>
          <w:highlight w:val="yellow"/>
        </w:rPr>
        <w:t>/</w:t>
      </w:r>
      <w:r>
        <w:rPr>
          <w:rFonts w:hint="eastAsia"/>
          <w:b/>
          <w:sz w:val="20"/>
          <w:szCs w:val="28"/>
          <w:highlight w:val="yellow"/>
        </w:rPr>
        <w:t>二段，全国各区均可选择，可同时多选</w:t>
      </w:r>
      <w:r w:rsidRPr="00BA0A7F">
        <w:rPr>
          <w:rFonts w:hint="eastAsia"/>
          <w:b/>
          <w:sz w:val="20"/>
          <w:szCs w:val="28"/>
          <w:highlight w:val="yellow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3125"/>
        <w:gridCol w:w="451"/>
        <w:gridCol w:w="1055"/>
        <w:gridCol w:w="3288"/>
      </w:tblGrid>
      <w:tr w:rsidR="00421E6D" w:rsidRPr="00840659" w:rsidTr="00FD28DC">
        <w:trPr>
          <w:trHeight w:val="383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421E6D" w:rsidRPr="00835701" w:rsidRDefault="00421E6D" w:rsidP="0083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125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288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125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288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3125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288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Merge w:val="restart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125" w:type="dxa"/>
            <w:vMerge w:val="restart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288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Merge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5" w:type="dxa"/>
            <w:vMerge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288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919" w:type="dxa"/>
            <w:gridSpan w:val="4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919" w:type="dxa"/>
            <w:gridSpan w:val="4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794" w:type="dxa"/>
            <w:gridSpan w:val="3"/>
            <w:tcBorders>
              <w:bottom w:val="single" w:sz="4" w:space="0" w:color="000000"/>
            </w:tcBorders>
            <w:vAlign w:val="center"/>
          </w:tcPr>
          <w:p w:rsidR="00421E6D" w:rsidRDefault="00421E6D" w:rsidP="00831A5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125" w:type="dxa"/>
            <w:vAlign w:val="center"/>
          </w:tcPr>
          <w:p w:rsidR="00421E6D" w:rsidRPr="00840659" w:rsidRDefault="00421E6D" w:rsidP="00831A5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794" w:type="dxa"/>
            <w:gridSpan w:val="3"/>
            <w:vMerge w:val="restart"/>
            <w:vAlign w:val="center"/>
          </w:tcPr>
          <w:p w:rsidR="00421E6D" w:rsidRDefault="00421E6D" w:rsidP="00831A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125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94" w:type="dxa"/>
            <w:gridSpan w:val="3"/>
            <w:vMerge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794" w:type="dxa"/>
            <w:gridSpan w:val="3"/>
            <w:vMerge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shd w:val="clear" w:color="auto" w:fill="auto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21E6D" w:rsidRPr="00835701" w:rsidRDefault="00421E6D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4" w:type="dxa"/>
            <w:gridSpan w:val="3"/>
            <w:vMerge/>
            <w:shd w:val="clear" w:color="auto" w:fill="auto"/>
            <w:vAlign w:val="center"/>
          </w:tcPr>
          <w:p w:rsidR="00421E6D" w:rsidRPr="00835701" w:rsidRDefault="00421E6D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shd w:val="clear" w:color="auto" w:fill="auto"/>
            <w:vAlign w:val="center"/>
          </w:tcPr>
          <w:p w:rsidR="00421E6D" w:rsidRPr="007E3EE2" w:rsidRDefault="00421E6D" w:rsidP="00831A5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421E6D" w:rsidRPr="00835701" w:rsidRDefault="00421E6D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4" w:type="dxa"/>
            <w:gridSpan w:val="3"/>
            <w:vMerge/>
            <w:shd w:val="clear" w:color="auto" w:fill="auto"/>
            <w:vAlign w:val="center"/>
          </w:tcPr>
          <w:p w:rsidR="00421E6D" w:rsidRPr="00835701" w:rsidRDefault="00421E6D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383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421E6D" w:rsidRPr="00835701" w:rsidRDefault="00421E6D" w:rsidP="00831A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840659" w:rsidRDefault="00421E6D" w:rsidP="00831A5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FE7FD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FE7FD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FE7FD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EA2266" w:rsidRDefault="00421E6D" w:rsidP="00831A5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FE7FD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421E6D" w:rsidRPr="00840659" w:rsidTr="00FD28DC">
        <w:trPr>
          <w:trHeight w:val="383"/>
        </w:trPr>
        <w:tc>
          <w:tcPr>
            <w:tcW w:w="1549" w:type="dxa"/>
            <w:vAlign w:val="center"/>
          </w:tcPr>
          <w:p w:rsidR="00421E6D" w:rsidRPr="00EA2266" w:rsidRDefault="00421E6D" w:rsidP="00831A5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576" w:type="dxa"/>
            <w:gridSpan w:val="2"/>
            <w:vAlign w:val="center"/>
          </w:tcPr>
          <w:p w:rsidR="00421E6D" w:rsidRPr="00FE7FD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343" w:type="dxa"/>
            <w:gridSpan w:val="2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421E6D" w:rsidRPr="00840659" w:rsidTr="00FD28DC">
        <w:trPr>
          <w:trHeight w:val="888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919" w:type="dxa"/>
            <w:gridSpan w:val="4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</w:p>
        </w:tc>
      </w:tr>
      <w:tr w:rsidR="00421E6D" w:rsidRPr="00840659" w:rsidTr="00FD28DC">
        <w:trPr>
          <w:trHeight w:val="942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919" w:type="dxa"/>
            <w:gridSpan w:val="4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421E6D" w:rsidRPr="00840659" w:rsidTr="00FD28DC">
        <w:trPr>
          <w:trHeight w:val="957"/>
        </w:trPr>
        <w:tc>
          <w:tcPr>
            <w:tcW w:w="1549" w:type="dxa"/>
            <w:vAlign w:val="center"/>
          </w:tcPr>
          <w:p w:rsidR="00421E6D" w:rsidRPr="00840659" w:rsidRDefault="00421E6D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919" w:type="dxa"/>
            <w:gridSpan w:val="4"/>
            <w:vAlign w:val="center"/>
          </w:tcPr>
          <w:p w:rsidR="00421E6D" w:rsidRPr="00840659" w:rsidRDefault="00421E6D" w:rsidP="00831A5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A19B7" w:rsidRPr="00F3119C" w:rsidRDefault="003A19B7" w:rsidP="00421E6D">
      <w:pPr>
        <w:ind w:firstLineChars="900" w:firstLine="2160"/>
        <w:rPr>
          <w:rFonts w:ascii="微软雅黑" w:eastAsia="微软雅黑" w:hAnsi="微软雅黑"/>
          <w:sz w:val="24"/>
          <w:szCs w:val="24"/>
        </w:rPr>
      </w:pPr>
    </w:p>
    <w:sectPr w:rsidR="003A19B7" w:rsidRPr="00F3119C" w:rsidSect="002C0A12">
      <w:headerReference w:type="default" r:id="rId9"/>
      <w:footerReference w:type="default" r:id="rId10"/>
      <w:footerReference w:type="first" r:id="rId11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C5" w:rsidRDefault="00807DC5">
      <w:r>
        <w:separator/>
      </w:r>
    </w:p>
  </w:endnote>
  <w:endnote w:type="continuationSeparator" w:id="0">
    <w:p w:rsidR="00807DC5" w:rsidRDefault="0080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11FB9">
      <w:rPr>
        <w:sz w:val="20"/>
      </w:rPr>
      <w:fldChar w:fldCharType="begin"/>
    </w:r>
    <w:r>
      <w:rPr>
        <w:sz w:val="20"/>
      </w:rPr>
      <w:instrText xml:space="preserve"> page </w:instrText>
    </w:r>
    <w:r w:rsidR="00811FB9">
      <w:rPr>
        <w:sz w:val="20"/>
      </w:rPr>
      <w:fldChar w:fldCharType="separate"/>
    </w:r>
    <w:r w:rsidR="00441F88">
      <w:rPr>
        <w:noProof/>
        <w:sz w:val="20"/>
      </w:rPr>
      <w:t>1</w:t>
    </w:r>
    <w:r w:rsidR="00811FB9">
      <w:rPr>
        <w:sz w:val="20"/>
      </w:rPr>
      <w:fldChar w:fldCharType="end"/>
    </w:r>
    <w:r>
      <w:rPr>
        <w:sz w:val="20"/>
      </w:rPr>
      <w:t xml:space="preserve"> / </w:t>
    </w:r>
    <w:r w:rsidR="00811FB9">
      <w:rPr>
        <w:sz w:val="20"/>
      </w:rPr>
      <w:fldChar w:fldCharType="begin"/>
    </w:r>
    <w:r>
      <w:rPr>
        <w:sz w:val="20"/>
      </w:rPr>
      <w:instrText xml:space="preserve"> numpages </w:instrText>
    </w:r>
    <w:r w:rsidR="00811FB9">
      <w:rPr>
        <w:sz w:val="20"/>
      </w:rPr>
      <w:fldChar w:fldCharType="separate"/>
    </w:r>
    <w:r w:rsidR="00441F88">
      <w:rPr>
        <w:noProof/>
        <w:sz w:val="20"/>
      </w:rPr>
      <w:t>4</w:t>
    </w:r>
    <w:r w:rsidR="00811FB9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C5" w:rsidRDefault="00807DC5">
      <w:r>
        <w:separator/>
      </w:r>
    </w:p>
  </w:footnote>
  <w:footnote w:type="continuationSeparator" w:id="0">
    <w:p w:rsidR="00807DC5" w:rsidRDefault="0080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807DC5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rect id="_x0000_s2051" style="position:absolute;left:0;text-align:left;margin-left:312.3pt;margin-top:10.25pt;width:157.7pt;height:19.65pt;z-index:251658752" stroked="f" strokeweight=".25pt">
          <v:textbox style="mso-next-textbox:#_x0000_s2051" inset="1pt,1pt,1pt,1pt">
            <w:txbxContent>
              <w:p w:rsidR="00656577" w:rsidRPr="00A049A3" w:rsidRDefault="00656577" w:rsidP="00656577">
                <w:pPr>
                  <w:rPr>
                    <w:rFonts w:ascii="宋体" w:hAnsi="宋体"/>
                    <w:bCs/>
                    <w:sz w:val="24"/>
                  </w:rPr>
                </w:pPr>
                <w:r w:rsidRPr="0032241E">
                  <w:rPr>
                    <w:rFonts w:ascii="宋体" w:hAnsi="宋体" w:hint="eastAsia"/>
                    <w:bCs/>
                    <w:sz w:val="24"/>
                  </w:rPr>
                  <w:t>NO：</w:t>
                </w:r>
                <w:r>
                  <w:rPr>
                    <w:rFonts w:ascii="宋体" w:hAnsi="宋体" w:hint="eastAsia"/>
                    <w:bCs/>
                    <w:sz w:val="24"/>
                  </w:rPr>
                  <w:t>7000-156-127-0040S01</w:t>
                </w:r>
              </w:p>
            </w:txbxContent>
          </v:textbox>
        </v:rect>
      </w:pict>
    </w:r>
    <w:r w:rsidR="002E0FF3">
      <w:rPr>
        <w:noProof/>
      </w:rPr>
      <w:drawing>
        <wp:inline distT="0" distB="0" distL="0" distR="0" wp14:anchorId="72C4B5AD" wp14:editId="7F7AA1D5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807DC5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6704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7728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5E4BE5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4569CF">
            <w:rPr>
              <w:rFonts w:hint="eastAsia"/>
              <w:sz w:val="24"/>
            </w:rPr>
            <w:t>80</w:t>
          </w:r>
          <w:r w:rsidR="005E4BE5">
            <w:rPr>
              <w:rFonts w:hint="eastAsia"/>
              <w:sz w:val="24"/>
            </w:rPr>
            <w:t>3</w:t>
          </w:r>
          <w:r w:rsidR="00441F88">
            <w:rPr>
              <w:rFonts w:hint="eastAsia"/>
              <w:sz w:val="24"/>
            </w:rPr>
            <w:t>0009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4A28A2"/>
    <w:multiLevelType w:val="multilevel"/>
    <w:tmpl w:val="273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2"/>
  </w:num>
  <w:num w:numId="5">
    <w:abstractNumId w:val="0"/>
  </w:num>
  <w:num w:numId="6">
    <w:abstractNumId w:val="15"/>
  </w:num>
  <w:num w:numId="7">
    <w:abstractNumId w:val="12"/>
  </w:num>
  <w:num w:numId="8">
    <w:abstractNumId w:val="36"/>
  </w:num>
  <w:num w:numId="9">
    <w:abstractNumId w:val="34"/>
  </w:num>
  <w:num w:numId="10">
    <w:abstractNumId w:val="9"/>
  </w:num>
  <w:num w:numId="11">
    <w:abstractNumId w:val="37"/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7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5"/>
  </w:num>
  <w:num w:numId="33">
    <w:abstractNumId w:val="24"/>
  </w:num>
  <w:num w:numId="34">
    <w:abstractNumId w:val="27"/>
  </w:num>
  <w:num w:numId="35">
    <w:abstractNumId w:val="23"/>
  </w:num>
  <w:num w:numId="36">
    <w:abstractNumId w:val="6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3E62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03B0"/>
    <w:rsid w:val="000F14F5"/>
    <w:rsid w:val="000F22C6"/>
    <w:rsid w:val="000F317B"/>
    <w:rsid w:val="000F7D74"/>
    <w:rsid w:val="00104598"/>
    <w:rsid w:val="00105415"/>
    <w:rsid w:val="00106B05"/>
    <w:rsid w:val="00112883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33D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51C5"/>
    <w:rsid w:val="001D742D"/>
    <w:rsid w:val="001E3321"/>
    <w:rsid w:val="00202F4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4B6D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57C5C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86034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0FF3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347F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87BCF"/>
    <w:rsid w:val="0039230C"/>
    <w:rsid w:val="003937CB"/>
    <w:rsid w:val="00397240"/>
    <w:rsid w:val="003A19B7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136B"/>
    <w:rsid w:val="004217CD"/>
    <w:rsid w:val="00421E6D"/>
    <w:rsid w:val="0042245E"/>
    <w:rsid w:val="00422570"/>
    <w:rsid w:val="0042327D"/>
    <w:rsid w:val="00426617"/>
    <w:rsid w:val="00430303"/>
    <w:rsid w:val="004315A4"/>
    <w:rsid w:val="004375E0"/>
    <w:rsid w:val="00440165"/>
    <w:rsid w:val="004419E6"/>
    <w:rsid w:val="00441F88"/>
    <w:rsid w:val="00442B6D"/>
    <w:rsid w:val="00442D2B"/>
    <w:rsid w:val="0044440F"/>
    <w:rsid w:val="004451B8"/>
    <w:rsid w:val="00450E8A"/>
    <w:rsid w:val="004514E8"/>
    <w:rsid w:val="00454988"/>
    <w:rsid w:val="00454C53"/>
    <w:rsid w:val="004569CF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D7FE3"/>
    <w:rsid w:val="004E0933"/>
    <w:rsid w:val="004E2101"/>
    <w:rsid w:val="004E4336"/>
    <w:rsid w:val="004E5CB6"/>
    <w:rsid w:val="004F504F"/>
    <w:rsid w:val="005013B2"/>
    <w:rsid w:val="0050172D"/>
    <w:rsid w:val="00504F4B"/>
    <w:rsid w:val="00504FB2"/>
    <w:rsid w:val="00505305"/>
    <w:rsid w:val="005053A1"/>
    <w:rsid w:val="00507FBA"/>
    <w:rsid w:val="0051084D"/>
    <w:rsid w:val="0051427E"/>
    <w:rsid w:val="00514D5A"/>
    <w:rsid w:val="00514E0B"/>
    <w:rsid w:val="00524057"/>
    <w:rsid w:val="00524DA5"/>
    <w:rsid w:val="00531148"/>
    <w:rsid w:val="00533321"/>
    <w:rsid w:val="00535608"/>
    <w:rsid w:val="00535B5E"/>
    <w:rsid w:val="00536D52"/>
    <w:rsid w:val="005410AD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BD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BE5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71968"/>
    <w:rsid w:val="00672203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1AF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E7D4A"/>
    <w:rsid w:val="007F1679"/>
    <w:rsid w:val="007F4E98"/>
    <w:rsid w:val="007F52F4"/>
    <w:rsid w:val="00800BDE"/>
    <w:rsid w:val="008030AD"/>
    <w:rsid w:val="00803AC7"/>
    <w:rsid w:val="00805C5D"/>
    <w:rsid w:val="00807DC5"/>
    <w:rsid w:val="00810156"/>
    <w:rsid w:val="0081158A"/>
    <w:rsid w:val="00811FB9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4B7C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01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4C2B"/>
    <w:rsid w:val="009D0A27"/>
    <w:rsid w:val="009D5FB6"/>
    <w:rsid w:val="009E1440"/>
    <w:rsid w:val="009E521B"/>
    <w:rsid w:val="009F39F0"/>
    <w:rsid w:val="009F4DFA"/>
    <w:rsid w:val="009F4F84"/>
    <w:rsid w:val="009F5547"/>
    <w:rsid w:val="009F5FA6"/>
    <w:rsid w:val="009F6D58"/>
    <w:rsid w:val="009F7E93"/>
    <w:rsid w:val="00A00A06"/>
    <w:rsid w:val="00A030E5"/>
    <w:rsid w:val="00A07470"/>
    <w:rsid w:val="00A11192"/>
    <w:rsid w:val="00A12A4D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E4C1F"/>
    <w:rsid w:val="00AE5B47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6CC6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E1F47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2B83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5C66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42C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2CF9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2AA9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95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DF6837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3732B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AE4"/>
    <w:rsid w:val="00EA7F0B"/>
    <w:rsid w:val="00EB0E4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25D34"/>
    <w:rsid w:val="00F27618"/>
    <w:rsid w:val="00F30EA8"/>
    <w:rsid w:val="00F3119C"/>
    <w:rsid w:val="00F35B57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7BAE"/>
    <w:rsid w:val="00FA3BF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098"/>
    <w:rsid w:val="00FD28DC"/>
    <w:rsid w:val="00FD2F78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E60AC"/>
    <w:rsid w:val="00FF001F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102</TotalTime>
  <Pages>4</Pages>
  <Words>238</Words>
  <Characters>1357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1592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27</cp:revision>
  <cp:lastPrinted>2017-12-05T05:26:00Z</cp:lastPrinted>
  <dcterms:created xsi:type="dcterms:W3CDTF">2018-02-05T06:18:00Z</dcterms:created>
  <dcterms:modified xsi:type="dcterms:W3CDTF">2018-03-04T02:20:00Z</dcterms:modified>
  <cp:category>标准书</cp:category>
</cp:coreProperties>
</file>