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9969F0">
      <w:pPr>
        <w:spacing w:line="480" w:lineRule="auto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:rsidR="00850599" w:rsidRDefault="00850599" w:rsidP="009969F0">
      <w:pPr>
        <w:spacing w:line="480" w:lineRule="auto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9969F0" w:rsidRDefault="005E1F75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5E1F75">
        <w:rPr>
          <w:rFonts w:ascii="微软雅黑" w:eastAsia="微软雅黑" w:hAnsi="微软雅黑" w:hint="eastAsia"/>
          <w:b/>
          <w:sz w:val="36"/>
          <w:szCs w:val="36"/>
        </w:rPr>
        <w:t>2018</w:t>
      </w:r>
      <w:r w:rsidR="005924FA">
        <w:rPr>
          <w:rFonts w:ascii="微软雅黑" w:eastAsia="微软雅黑" w:hAnsi="微软雅黑" w:hint="eastAsia"/>
          <w:b/>
          <w:sz w:val="36"/>
          <w:szCs w:val="36"/>
        </w:rPr>
        <w:t>年统一企业（华北区</w:t>
      </w:r>
      <w:r w:rsidRPr="005E1F75">
        <w:rPr>
          <w:rFonts w:ascii="微软雅黑" w:eastAsia="微软雅黑" w:hAnsi="微软雅黑" w:hint="eastAsia"/>
          <w:b/>
          <w:sz w:val="36"/>
          <w:szCs w:val="36"/>
        </w:rPr>
        <w:t>）一段</w:t>
      </w:r>
      <w:r w:rsidR="009969F0" w:rsidRPr="009969F0">
        <w:rPr>
          <w:rFonts w:ascii="微软雅黑" w:eastAsia="微软雅黑" w:hAnsi="微软雅黑" w:hint="eastAsia"/>
          <w:b/>
          <w:sz w:val="36"/>
          <w:szCs w:val="36"/>
        </w:rPr>
        <w:t>物流</w:t>
      </w:r>
      <w:r w:rsidR="00F373E9" w:rsidRPr="009969F0">
        <w:rPr>
          <w:rFonts w:ascii="微软雅黑" w:eastAsia="微软雅黑" w:hAnsi="微软雅黑" w:hint="eastAsia"/>
          <w:b/>
          <w:sz w:val="36"/>
          <w:szCs w:val="36"/>
        </w:rPr>
        <w:t>服务</w:t>
      </w:r>
      <w:r w:rsidR="00F735B4" w:rsidRPr="009969F0">
        <w:rPr>
          <w:rFonts w:ascii="微软雅黑" w:eastAsia="微软雅黑" w:hAnsi="微软雅黑" w:hint="eastAsia"/>
          <w:b/>
          <w:sz w:val="36"/>
          <w:szCs w:val="36"/>
        </w:rPr>
        <w:t>项目</w:t>
      </w:r>
    </w:p>
    <w:p w:rsidR="00F11256" w:rsidRPr="009969F0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9969F0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9969F0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9969F0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9969F0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5924FA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5924FA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5E1F75" w:rsidP="00F735B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E1F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2018</w:t>
            </w:r>
            <w:r w:rsidR="005924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年统一企业（华北区</w:t>
            </w:r>
            <w:r w:rsidRPr="005E1F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）一段</w:t>
            </w:r>
            <w:r w:rsidR="009969F0" w:rsidRPr="009969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物流</w:t>
            </w:r>
            <w:r w:rsidR="00F373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5E1F75" w:rsidP="005E1F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5E1F7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2018年统一企业（华北区域）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一段</w:t>
            </w:r>
            <w:r w:rsidR="009969F0" w:rsidRPr="009969F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物流服务</w:t>
            </w:r>
            <w:r w:rsidR="00F735B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99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Pr="009969F0" w:rsidRDefault="009969F0" w:rsidP="009969F0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 w:rsidRPr="0099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99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tbl>
            <w:tblPr>
              <w:tblW w:w="9213" w:type="dxa"/>
              <w:tblInd w:w="197" w:type="dxa"/>
              <w:tblLook w:val="0000" w:firstRow="0" w:lastRow="0" w:firstColumn="0" w:lastColumn="0" w:noHBand="0" w:noVBand="0"/>
            </w:tblPr>
            <w:tblGrid>
              <w:gridCol w:w="992"/>
              <w:gridCol w:w="1358"/>
              <w:gridCol w:w="760"/>
              <w:gridCol w:w="966"/>
              <w:gridCol w:w="623"/>
              <w:gridCol w:w="4514"/>
            </w:tblGrid>
            <w:tr w:rsidR="005E1F75" w:rsidRPr="00FE2F8F" w:rsidTr="005924FA">
              <w:trPr>
                <w:trHeight w:val="21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招标子公司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线路名称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运输方式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发货地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项目说明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到货区域</w:t>
                  </w:r>
                </w:p>
              </w:tc>
            </w:tr>
            <w:tr w:rsidR="005E1F75" w:rsidRPr="00FE2F8F" w:rsidTr="005924FA">
              <w:trPr>
                <w:trHeight w:val="502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0E341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华北地方2线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散装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怀柔厂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5E1F7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运输项目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北京市、冀南</w:t>
                  </w:r>
                </w:p>
              </w:tc>
            </w:tr>
            <w:tr w:rsidR="005E1F75" w:rsidRPr="00FE2F8F" w:rsidTr="005924FA">
              <w:trPr>
                <w:trHeight w:val="52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华北调拨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4</w:t>
                  </w: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散装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怀柔厂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5E1F75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运输项目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河南省、安徽省、江苏省、上海市、四川省、辽宁省</w:t>
                  </w:r>
                </w:p>
              </w:tc>
            </w:tr>
            <w:tr w:rsidR="005E1F75" w:rsidRPr="00FE2F8F" w:rsidTr="005924FA">
              <w:trPr>
                <w:trHeight w:val="53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华北调拨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5</w:t>
                  </w: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散装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山西</w:t>
                  </w: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厂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5E1F75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运输项目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5C4296">
                    <w:rPr>
                      <w:rFonts w:ascii="宋体" w:hAnsi="宋体" w:cs="宋体" w:hint="eastAsia"/>
                      <w:kern w:val="0"/>
                      <w:sz w:val="20"/>
                    </w:rPr>
                    <w:t>安徽省 、福建省 、广东省、贵州省 、海南省 、河南省、湖北省、湖北省 、湖南省、江苏省 、江西省 、山东省、陕西省 、四川省、云南省 、浙江省 、重庆市、新疆维吾尔自治区、广西壮族自治区</w:t>
                  </w:r>
                </w:p>
              </w:tc>
            </w:tr>
            <w:tr w:rsidR="005E1F75" w:rsidRPr="00FE2F8F" w:rsidTr="005924FA">
              <w:trPr>
                <w:trHeight w:val="2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华北调拨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6</w:t>
                  </w:r>
                  <w:r w:rsidRPr="00C77853">
                    <w:rPr>
                      <w:rFonts w:ascii="宋体" w:hAnsi="宋体" w:cs="宋体" w:hint="eastAsia"/>
                      <w:kern w:val="0"/>
                      <w:sz w:val="20"/>
                    </w:rPr>
                    <w:t>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零担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怀柔厂</w:t>
                  </w:r>
                </w:p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FE2F8F">
                    <w:rPr>
                      <w:rFonts w:ascii="宋体" w:hAnsi="宋体" w:cs="宋体" w:hint="eastAsia"/>
                      <w:kern w:val="0"/>
                      <w:sz w:val="20"/>
                    </w:rPr>
                    <w:t>山西厂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运输项目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1F75" w:rsidRPr="00FE2F8F" w:rsidRDefault="005E1F75" w:rsidP="000E341C">
                  <w:pPr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北京市、天津市、河北省、山西省、山东省、黑龙江省、吉林省、辽宁省</w:t>
                  </w:r>
                </w:p>
              </w:tc>
            </w:tr>
          </w:tbl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F735B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99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500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Default="00F735B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1018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9969F0">
            <w:pPr>
              <w:autoSpaceDE w:val="0"/>
              <w:autoSpaceDN w:val="0"/>
              <w:adjustRightInd w:val="0"/>
              <w:ind w:leftChars="228" w:left="911" w:hangingChars="180" w:hanging="43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5924FA" w:rsidRPr="005924FA" w:rsidRDefault="005924FA" w:rsidP="005924FA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C、联系人若为法人需身份证复印件。联系人非法人，需联系人身份证复印件及与投标公司的劳动合同复印件、授权委托书。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391C3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岳磊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391C37" w:rsidRPr="005E27CD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0512-57706991</w:t>
            </w:r>
          </w:p>
          <w:p w:rsidR="00316204" w:rsidRPr="00050EFE" w:rsidRDefault="009A087D" w:rsidP="00050EFE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8" w:history="1">
              <w:r w:rsidR="00391C37" w:rsidRPr="000E341C">
                <w:t xml:space="preserve"> </w:t>
              </w:r>
              <w:r w:rsidR="00391C37" w:rsidRPr="00391C37">
                <w:rPr>
                  <w:rStyle w:val="a9"/>
                  <w:rFonts w:ascii="微软雅黑" w:eastAsia="微软雅黑" w:hAnsi="微软雅黑" w:cs="Arial"/>
                  <w:kern w:val="0"/>
                  <w:sz w:val="24"/>
                  <w:szCs w:val="24"/>
                </w:rPr>
                <w:t>Louise Yue</w:t>
              </w:r>
              <w:r w:rsidR="00391C37" w:rsidRPr="00391C37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 xml:space="preserve"> </w:t>
              </w:r>
              <w:r w:rsidR="008F2DA2" w:rsidRPr="00C57CC0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@pec.com.cn</w:t>
              </w:r>
            </w:hyperlink>
          </w:p>
          <w:p w:rsidR="005924FA" w:rsidRDefault="005924FA" w:rsidP="005924FA">
            <w:pPr>
              <w:tabs>
                <w:tab w:val="num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 w:rsidRP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D、报名时间： 2018年03月04日8时至2018年03月09日17时止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E、联系地址：昆山市青阳南路301号 供应链督察部</w:t>
            </w:r>
            <w:r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1C721F" w:rsidRPr="009969F0" w:rsidRDefault="005924FA" w:rsidP="005924F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邮寄到以上联系地址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5E1F75" w:rsidRPr="004E68CA" w:rsidRDefault="005E1F75" w:rsidP="005E1F75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5E1F75" w:rsidRPr="00BA0A7F" w:rsidRDefault="005E1F75" w:rsidP="005E1F75">
      <w:pPr>
        <w:rPr>
          <w:sz w:val="20"/>
          <w:szCs w:val="28"/>
        </w:rPr>
      </w:pPr>
      <w:r w:rsidRPr="00BA0A7F"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 w:rsidRPr="00BA0A7F"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2018年统一企业物流服务项目</w:t>
      </w:r>
      <w:r w:rsidRPr="00BA0A7F">
        <w:rPr>
          <w:b/>
          <w:sz w:val="28"/>
          <w:szCs w:val="28"/>
          <w:highlight w:val="yellow"/>
        </w:rPr>
        <w:t xml:space="preserve"> </w:t>
      </w:r>
      <w:r w:rsidRPr="00BA0A7F">
        <w:rPr>
          <w:rFonts w:hint="eastAsia"/>
          <w:b/>
          <w:sz w:val="28"/>
          <w:szCs w:val="28"/>
          <w:highlight w:val="yellow"/>
        </w:rPr>
        <w:t xml:space="preserve">  </w:t>
      </w:r>
      <w:r w:rsidRPr="00BA0A7F">
        <w:rPr>
          <w:rFonts w:hint="eastAsia"/>
          <w:sz w:val="20"/>
          <w:szCs w:val="28"/>
          <w:highlight w:val="yellow"/>
        </w:rPr>
        <w:t>投标区域：</w:t>
      </w:r>
      <w:r w:rsidRPr="00BA0A7F"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 w:rsidRPr="00BA0A7F">
        <w:rPr>
          <w:rFonts w:hint="eastAsia"/>
          <w:b/>
          <w:sz w:val="20"/>
          <w:szCs w:val="28"/>
          <w:highlight w:val="yellow"/>
        </w:rPr>
        <w:t>（</w:t>
      </w:r>
      <w:r>
        <w:rPr>
          <w:rFonts w:hint="eastAsia"/>
          <w:b/>
          <w:sz w:val="20"/>
          <w:szCs w:val="28"/>
          <w:highlight w:val="yellow"/>
        </w:rPr>
        <w:t>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r>
        <w:rPr>
          <w:rFonts w:hint="eastAsia"/>
          <w:b/>
          <w:sz w:val="20"/>
          <w:szCs w:val="28"/>
          <w:highlight w:val="yellow"/>
        </w:rPr>
        <w:t>区一段</w:t>
      </w:r>
      <w:r>
        <w:rPr>
          <w:rFonts w:hint="eastAsia"/>
          <w:b/>
          <w:sz w:val="20"/>
          <w:szCs w:val="28"/>
          <w:highlight w:val="yellow"/>
        </w:rPr>
        <w:t>/</w:t>
      </w:r>
      <w:r>
        <w:rPr>
          <w:rFonts w:hint="eastAsia"/>
          <w:b/>
          <w:sz w:val="20"/>
          <w:szCs w:val="28"/>
          <w:highlight w:val="yellow"/>
        </w:rPr>
        <w:t>二段，全国各区均可选择，可同时多选</w:t>
      </w:r>
      <w:r w:rsidRPr="00BA0A7F">
        <w:rPr>
          <w:rFonts w:hint="eastAsia"/>
          <w:b/>
          <w:sz w:val="20"/>
          <w:szCs w:val="28"/>
          <w:highlight w:val="yello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3105"/>
        <w:gridCol w:w="448"/>
        <w:gridCol w:w="1048"/>
        <w:gridCol w:w="3267"/>
      </w:tblGrid>
      <w:tr w:rsidR="008716FD" w:rsidRPr="00840659" w:rsidTr="00D20BB2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105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67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105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67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105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67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Merge w:val="restart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105" w:type="dxa"/>
            <w:vMerge w:val="restart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67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Merge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5" w:type="dxa"/>
            <w:vMerge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67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868" w:type="dxa"/>
            <w:gridSpan w:val="4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868" w:type="dxa"/>
            <w:gridSpan w:val="4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vAlign w:val="center"/>
          </w:tcPr>
          <w:p w:rsidR="008716FD" w:rsidRDefault="008716FD" w:rsidP="00D20BB2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105" w:type="dxa"/>
            <w:vAlign w:val="center"/>
          </w:tcPr>
          <w:p w:rsidR="008716FD" w:rsidRPr="00840659" w:rsidRDefault="008716FD" w:rsidP="00D20BB2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63" w:type="dxa"/>
            <w:gridSpan w:val="3"/>
            <w:vMerge w:val="restart"/>
            <w:vAlign w:val="center"/>
          </w:tcPr>
          <w:p w:rsidR="008716FD" w:rsidRDefault="008716FD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105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8716FD" w:rsidRPr="007E3EE2" w:rsidRDefault="008716FD" w:rsidP="00D20BB2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8716FD" w:rsidRPr="00835701" w:rsidRDefault="008716FD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840659" w:rsidRDefault="008716FD" w:rsidP="00D20BB2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FE7FD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FE7FD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FE7FD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EA2266" w:rsidRDefault="008716FD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FE7FD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8716FD" w:rsidRPr="00840659" w:rsidTr="00D20BB2">
        <w:trPr>
          <w:trHeight w:val="397"/>
        </w:trPr>
        <w:tc>
          <w:tcPr>
            <w:tcW w:w="1539" w:type="dxa"/>
            <w:vAlign w:val="center"/>
          </w:tcPr>
          <w:p w:rsidR="008716FD" w:rsidRPr="00EA2266" w:rsidRDefault="008716FD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53" w:type="dxa"/>
            <w:gridSpan w:val="2"/>
            <w:vAlign w:val="center"/>
          </w:tcPr>
          <w:p w:rsidR="008716FD" w:rsidRPr="00FE7FD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8716FD" w:rsidRPr="00840659" w:rsidTr="00D20BB2">
        <w:trPr>
          <w:trHeight w:val="921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868" w:type="dxa"/>
            <w:gridSpan w:val="4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</w:p>
        </w:tc>
      </w:tr>
      <w:tr w:rsidR="008716FD" w:rsidRPr="00840659" w:rsidTr="00D20BB2">
        <w:trPr>
          <w:trHeight w:val="977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868" w:type="dxa"/>
            <w:gridSpan w:val="4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716FD" w:rsidRPr="00840659" w:rsidTr="00D20BB2">
        <w:trPr>
          <w:trHeight w:val="991"/>
        </w:trPr>
        <w:tc>
          <w:tcPr>
            <w:tcW w:w="1539" w:type="dxa"/>
            <w:vAlign w:val="center"/>
          </w:tcPr>
          <w:p w:rsidR="008716FD" w:rsidRPr="00840659" w:rsidRDefault="008716FD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68" w:type="dxa"/>
            <w:gridSpan w:val="4"/>
            <w:vAlign w:val="center"/>
          </w:tcPr>
          <w:p w:rsidR="008716FD" w:rsidRPr="00840659" w:rsidRDefault="008716FD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E1F75" w:rsidRPr="005E1F75" w:rsidRDefault="005E1F75" w:rsidP="005E1F75">
      <w:pPr>
        <w:spacing w:line="276" w:lineRule="auto"/>
        <w:ind w:right="480"/>
        <w:rPr>
          <w:rFonts w:ascii="微软雅黑" w:eastAsia="微软雅黑" w:hAnsi="微软雅黑"/>
          <w:sz w:val="10"/>
          <w:szCs w:val="10"/>
        </w:rPr>
      </w:pPr>
    </w:p>
    <w:sectPr w:rsidR="005E1F75" w:rsidRPr="005E1F75" w:rsidSect="002C0A12">
      <w:headerReference w:type="default" r:id="rId9"/>
      <w:footerReference w:type="default" r:id="rId10"/>
      <w:footerReference w:type="first" r:id="rId11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8A" w:rsidRDefault="00FA6D8A">
      <w:r>
        <w:separator/>
      </w:r>
    </w:p>
  </w:endnote>
  <w:endnote w:type="continuationSeparator" w:id="0">
    <w:p w:rsidR="00FA6D8A" w:rsidRDefault="00F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03E90">
      <w:rPr>
        <w:sz w:val="20"/>
      </w:rPr>
      <w:fldChar w:fldCharType="begin"/>
    </w:r>
    <w:r>
      <w:rPr>
        <w:sz w:val="20"/>
      </w:rPr>
      <w:instrText xml:space="preserve"> page </w:instrText>
    </w:r>
    <w:r w:rsidR="00303E90">
      <w:rPr>
        <w:sz w:val="20"/>
      </w:rPr>
      <w:fldChar w:fldCharType="separate"/>
    </w:r>
    <w:r w:rsidR="0054171E">
      <w:rPr>
        <w:noProof/>
        <w:sz w:val="20"/>
      </w:rPr>
      <w:t>1</w:t>
    </w:r>
    <w:r w:rsidR="00303E90">
      <w:rPr>
        <w:sz w:val="20"/>
      </w:rPr>
      <w:fldChar w:fldCharType="end"/>
    </w:r>
    <w:r>
      <w:rPr>
        <w:sz w:val="20"/>
      </w:rPr>
      <w:t xml:space="preserve"> / </w:t>
    </w:r>
    <w:r w:rsidR="00303E90">
      <w:rPr>
        <w:sz w:val="20"/>
      </w:rPr>
      <w:fldChar w:fldCharType="begin"/>
    </w:r>
    <w:r>
      <w:rPr>
        <w:sz w:val="20"/>
      </w:rPr>
      <w:instrText xml:space="preserve"> numpages </w:instrText>
    </w:r>
    <w:r w:rsidR="00303E90">
      <w:rPr>
        <w:sz w:val="20"/>
      </w:rPr>
      <w:fldChar w:fldCharType="separate"/>
    </w:r>
    <w:r w:rsidR="0054171E">
      <w:rPr>
        <w:noProof/>
        <w:sz w:val="20"/>
      </w:rPr>
      <w:t>4</w:t>
    </w:r>
    <w:r w:rsidR="00303E9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8A" w:rsidRDefault="00FA6D8A">
      <w:r>
        <w:separator/>
      </w:r>
    </w:p>
  </w:footnote>
  <w:footnote w:type="continuationSeparator" w:id="0">
    <w:p w:rsidR="00FA6D8A" w:rsidRDefault="00FA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8716FD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87FE88" wp14:editId="223C8645">
              <wp:simplePos x="0" y="0"/>
              <wp:positionH relativeFrom="column">
                <wp:posOffset>3966210</wp:posOffset>
              </wp:positionH>
              <wp:positionV relativeFrom="paragraph">
                <wp:posOffset>130175</wp:posOffset>
              </wp:positionV>
              <wp:extent cx="2002790" cy="249555"/>
              <wp:effectExtent l="3810" t="0" r="3175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77" w:rsidRPr="00A049A3" w:rsidRDefault="00656577" w:rsidP="00656577">
                          <w:pPr>
                            <w:rPr>
                              <w:rFonts w:ascii="宋体" w:hAnsi="宋体"/>
                              <w:bCs/>
                              <w:sz w:val="24"/>
                            </w:rPr>
                          </w:pPr>
                          <w:r w:rsidRPr="0032241E"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NO：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7000-156-127-0040S01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12.3pt;margin-top:10.25pt;width:157.7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    <v:textbox inset="1pt,1pt,1pt,1pt">
                <w:txbxContent>
                  <w:p w:rsidR="00656577" w:rsidRPr="00A049A3" w:rsidRDefault="00656577" w:rsidP="00656577">
                    <w:pPr>
                      <w:rPr>
                        <w:rFonts w:ascii="宋体" w:hAnsi="宋体"/>
                        <w:bCs/>
                        <w:sz w:val="24"/>
                      </w:rPr>
                    </w:pPr>
                    <w:r w:rsidRPr="0032241E">
                      <w:rPr>
                        <w:rFonts w:ascii="宋体" w:hAnsi="宋体" w:hint="eastAsia"/>
                        <w:bCs/>
                        <w:sz w:val="24"/>
                      </w:rPr>
                      <w:t>NO：</w:t>
                    </w:r>
                    <w:r>
                      <w:rPr>
                        <w:rFonts w:ascii="宋体" w:hAnsi="宋体" w:hint="eastAsia"/>
                        <w:bCs/>
                        <w:sz w:val="24"/>
                      </w:rPr>
                      <w:t>7000-156-127-0040S01</w:t>
                    </w:r>
                  </w:p>
                </w:txbxContent>
              </v:textbox>
            </v:rect>
          </w:pict>
        </mc:Fallback>
      </mc:AlternateContent>
    </w:r>
    <w:r w:rsidR="00946EE2">
      <w:rPr>
        <w:noProof/>
      </w:rPr>
      <w:drawing>
        <wp:inline distT="0" distB="0" distL="0" distR="0" wp14:anchorId="06F7B6E6" wp14:editId="68304103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716F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6704" behindDoc="0" locked="0" layoutInCell="0" allowOverlap="1" wp14:anchorId="1E3AF76B" wp14:editId="573289DA">
                    <wp:simplePos x="0" y="0"/>
                    <wp:positionH relativeFrom="column">
                      <wp:posOffset>6134099</wp:posOffset>
                    </wp:positionH>
                    <wp:positionV relativeFrom="paragraph">
                      <wp:posOffset>9525</wp:posOffset>
                    </wp:positionV>
                    <wp:extent cx="0" cy="9200515"/>
                    <wp:effectExtent l="0" t="0" r="19050" b="19685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00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8DF630F" wp14:editId="3CE821BF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-1905</wp:posOffset>
                    </wp:positionV>
                    <wp:extent cx="6350" cy="9205595"/>
                    <wp:effectExtent l="0" t="0" r="31750" b="14605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0" cy="9205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" o:allowincell="f"/>
                </w:pict>
              </mc:Fallback>
            </mc:AlternateConten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54171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26368E">
            <w:rPr>
              <w:rFonts w:hint="eastAsia"/>
              <w:sz w:val="24"/>
            </w:rPr>
            <w:t>803</w:t>
          </w:r>
          <w:r>
            <w:rPr>
              <w:rFonts w:hint="eastAsia"/>
              <w:sz w:val="24"/>
            </w:rPr>
            <w:t>00</w:t>
          </w:r>
          <w:r w:rsidR="0054171E">
            <w:rPr>
              <w:rFonts w:hint="eastAsia"/>
              <w:sz w:val="24"/>
            </w:rPr>
            <w:t>13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1154CD"/>
    <w:multiLevelType w:val="hybridMultilevel"/>
    <w:tmpl w:val="07B897A4"/>
    <w:lvl w:ilvl="0" w:tplc="93FE07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24"/>
  </w:num>
  <w:num w:numId="34">
    <w:abstractNumId w:val="27"/>
  </w:num>
  <w:num w:numId="35">
    <w:abstractNumId w:val="23"/>
  </w:num>
  <w:num w:numId="36">
    <w:abstractNumId w:val="5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3E62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180E"/>
    <w:rsid w:val="00104598"/>
    <w:rsid w:val="001045E6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6368E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F8C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3E90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35B50"/>
    <w:rsid w:val="00343D3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91C37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1B6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190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2101"/>
    <w:rsid w:val="004E4336"/>
    <w:rsid w:val="004E5CB6"/>
    <w:rsid w:val="004E74CB"/>
    <w:rsid w:val="004F504F"/>
    <w:rsid w:val="005013B2"/>
    <w:rsid w:val="0050172D"/>
    <w:rsid w:val="00504F4B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71E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6906"/>
    <w:rsid w:val="005924FA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1F75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2EF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67034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07FE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1914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2059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6FD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46EE2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69F0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9F7E93"/>
    <w:rsid w:val="00A00A06"/>
    <w:rsid w:val="00A07470"/>
    <w:rsid w:val="00A11192"/>
    <w:rsid w:val="00A12A4D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5E22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4C1F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95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D5FD1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0DEC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30EA8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306C"/>
    <w:rsid w:val="00F97BAE"/>
    <w:rsid w:val="00FA6D8A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pec.com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</TotalTime>
  <Pages>4</Pages>
  <Words>240</Words>
  <Characters>1372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1609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4</cp:revision>
  <cp:lastPrinted>2017-12-05T05:26:00Z</cp:lastPrinted>
  <dcterms:created xsi:type="dcterms:W3CDTF">2018-03-02T09:44:00Z</dcterms:created>
  <dcterms:modified xsi:type="dcterms:W3CDTF">2018-03-04T02:22:00Z</dcterms:modified>
  <cp:category>标准书</cp:category>
</cp:coreProperties>
</file>