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7A44BA" w:rsidRDefault="009A2157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广州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</w:t>
      </w:r>
      <w:r w:rsidR="007A44BA">
        <w:rPr>
          <w:rFonts w:ascii="微软雅黑" w:eastAsia="微软雅黑" w:hAnsi="微软雅黑" w:hint="eastAsia"/>
          <w:b/>
          <w:color w:val="333333"/>
          <w:sz w:val="36"/>
          <w:szCs w:val="36"/>
        </w:rPr>
        <w:t>-2019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9A2157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630509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630509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781D14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B835BA" w:rsidRDefault="009A2157" w:rsidP="00B835BA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</w:t>
      </w:r>
      <w:r w:rsidR="001F370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有限公司针对</w:t>
      </w:r>
      <w:r w:rsidR="007B6F5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-2019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度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生产劳务外包</w:t>
      </w:r>
      <w:r w:rsidR="009D1D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 w:rsid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项目</w:t>
      </w:r>
      <w:r w:rsidR="00B835BA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B835BA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9D1D20" w:rsidRPr="007A44BA" w:rsidRDefault="00B835BA" w:rsidP="007A44BA">
      <w:pPr>
        <w:widowControl/>
        <w:numPr>
          <w:ilvl w:val="0"/>
          <w:numId w:val="38"/>
        </w:num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="009A2157" w:rsidRP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广州</w:t>
      </w:r>
      <w:r w:rsidR="001F370E" w:rsidRP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</w:t>
      </w:r>
      <w:r w:rsidR="009D1D20" w:rsidRP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有限公司</w:t>
      </w:r>
      <w:r w:rsidR="009D1D20" w:rsidRPr="007A44B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 w:rsidR="009A2157" w:rsidRP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="007A44BA" w:rsidRP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-2019</w:t>
      </w:r>
      <w:r w:rsidR="009D1D20" w:rsidRP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年度</w:t>
      </w:r>
      <w:r w:rsidR="009A2157" w:rsidRP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生产劳务外包</w:t>
      </w:r>
      <w:r w:rsidR="009D1D20" w:rsidRPr="007A44B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服务项目</w:t>
      </w:r>
    </w:p>
    <w:p w:rsidR="009D1D20" w:rsidRPr="00500E06" w:rsidRDefault="009D1D20" w:rsidP="00CF7B29">
      <w:pPr>
        <w:widowControl/>
        <w:shd w:val="clear" w:color="auto" w:fill="FFFFFF"/>
        <w:ind w:firstLineChars="177" w:firstLine="4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 w:rsidRPr="00500E0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 20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04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03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9D1D20" w:rsidRDefault="009D1D20" w:rsidP="00CF7B29">
      <w:pPr>
        <w:widowControl/>
        <w:shd w:val="clear" w:color="auto" w:fill="FFFFFF"/>
        <w:ind w:firstLineChars="177" w:firstLine="425"/>
        <w:jc w:val="left"/>
        <w:rPr>
          <w:rStyle w:val="ae"/>
        </w:rPr>
      </w:pPr>
      <w:r w:rsidRPr="00500E06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基本概括： </w:t>
      </w:r>
    </w:p>
    <w:p w:rsidR="00377D25" w:rsidRPr="009A594A" w:rsidRDefault="009A594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</w:t>
      </w:r>
      <w:r w:rsidR="00377D25"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饮料生产流水线倒班岗位，早班上班时间为7：00-19：00，夜班上班时间为</w:t>
      </w:r>
    </w:p>
    <w:p w:rsidR="00377D25" w:rsidRPr="009A594A" w:rsidRDefault="00377D25" w:rsidP="009A594A">
      <w:pPr>
        <w:spacing w:line="360" w:lineRule="exact"/>
        <w:ind w:leftChars="236" w:left="496"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19：00-7：00, 每月倒班一次。</w:t>
      </w:r>
    </w:p>
    <w:p w:rsidR="00377D25" w:rsidRPr="009A594A" w:rsidRDefault="009A594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77D25"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食品生产流水线倒班岗位，早班上班时间为7：00-18：30，夜班上班时间为</w:t>
      </w:r>
    </w:p>
    <w:p w:rsidR="00377D25" w:rsidRPr="009A594A" w:rsidRDefault="00377D25" w:rsidP="009A594A">
      <w:pPr>
        <w:spacing w:line="360" w:lineRule="exact"/>
        <w:ind w:leftChars="236" w:left="496"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18：30-6：00, 每月倒班一次。</w:t>
      </w:r>
    </w:p>
    <w:p w:rsidR="00377D25" w:rsidRPr="009A594A" w:rsidRDefault="009A594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="00377D25"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用餐时间为早、中、晚、宵夜四餐，其中</w:t>
      </w:r>
      <w:proofErr w:type="gramStart"/>
      <w:r w:rsidR="00377D25"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</w:t>
      </w:r>
      <w:proofErr w:type="gramEnd"/>
      <w:r w:rsidR="00377D25"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、晚、宵夜用餐时间为30分钟，</w:t>
      </w:r>
    </w:p>
    <w:p w:rsidR="00377D25" w:rsidRPr="009A594A" w:rsidRDefault="00377D25" w:rsidP="009A594A">
      <w:pPr>
        <w:spacing w:line="360" w:lineRule="exact"/>
        <w:ind w:firstLineChars="354" w:firstLine="85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proofErr w:type="gramStart"/>
      <w:r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需回到</w:t>
      </w:r>
      <w:proofErr w:type="gramEnd"/>
      <w:r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岗位。</w:t>
      </w:r>
    </w:p>
    <w:p w:rsidR="00377D25" w:rsidRPr="009A594A" w:rsidRDefault="009A594A" w:rsidP="009A594A">
      <w:pPr>
        <w:spacing w:line="360" w:lineRule="exact"/>
        <w:ind w:leftChars="186" w:left="792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 w:rsidR="00377D25"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进入生产车间必须严格按要求更衣、换鞋、洗手、消毒后进入车间，在岗位必须佩戴使用相应劳保用品，服从现场组长管理。</w:t>
      </w:r>
    </w:p>
    <w:p w:rsidR="00377D25" w:rsidRPr="009A594A" w:rsidRDefault="009A594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="00377D25"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其他说明：</w:t>
      </w:r>
      <w:r w:rsidR="00377D25" w:rsidRPr="009A594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="00377D25" w:rsidRPr="009A594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生产</w:t>
      </w:r>
      <w:r w:rsidR="00377D25" w:rsidRPr="009A594A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劳务外包人员管理比照公司现场人员同等管理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、服务厂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ED15CD" w:rsidRPr="000E1787" w:rsidRDefault="00ED15CD" w:rsidP="007A44B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、有效的营业执照、开户许可证；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</w:t>
      </w:r>
      <w:r w:rsidR="00377D25" w:rsidRPr="00DF5B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</w:t>
      </w:r>
      <w:r w:rsidR="00E533F2">
        <w:rPr>
          <w:rFonts w:ascii="微软雅黑" w:eastAsia="微软雅黑" w:hAnsi="微软雅黑" w:hint="eastAsia"/>
          <w:sz w:val="24"/>
        </w:rPr>
        <w:t>劳务外包或劳务</w:t>
      </w:r>
      <w:r w:rsidR="00377D25" w:rsidRPr="00DF5B25">
        <w:rPr>
          <w:rFonts w:ascii="微软雅黑" w:eastAsia="微软雅黑" w:hAnsi="微软雅黑" w:hint="eastAsia"/>
          <w:sz w:val="24"/>
        </w:rPr>
        <w:t>派遣</w:t>
      </w:r>
      <w:r w:rsidR="00E533F2">
        <w:rPr>
          <w:rFonts w:ascii="微软雅黑" w:eastAsia="微软雅黑" w:hAnsi="微软雅黑" w:hint="eastAsia"/>
          <w:sz w:val="24"/>
        </w:rPr>
        <w:t>类营业范围（劳务派遣需具备劳务派遣许可证）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0E1787" w:rsidRDefault="007A44B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：≥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ED15CD" w:rsidRPr="00ED15CD" w:rsidRDefault="007A44B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年以上（含），且在</w:t>
      </w:r>
      <w:r w:rsidR="00377D2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行业内经营</w:t>
      </w:r>
      <w:r w:rsidR="00E533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D15CD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B835BA" w:rsidRPr="000E1787" w:rsidRDefault="00B835B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</w:p>
    <w:p w:rsidR="00B835BA" w:rsidRPr="000E1787" w:rsidRDefault="00B835B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商报名表;</w:t>
      </w:r>
    </w:p>
    <w:p w:rsidR="00B835BA" w:rsidRDefault="00B835BA" w:rsidP="009A594A">
      <w:pPr>
        <w:spacing w:line="360" w:lineRule="exact"/>
        <w:ind w:leftChars="186" w:left="552" w:hangingChars="67" w:hanging="16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开户许可证</w:t>
      </w:r>
      <w:r w:rsidR="00ED15C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、资质证书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;</w:t>
      </w:r>
    </w:p>
    <w:p w:rsidR="00B835BA" w:rsidRPr="000E1787" w:rsidRDefault="00B835BA" w:rsidP="009A594A">
      <w:pPr>
        <w:spacing w:line="360" w:lineRule="exact"/>
        <w:ind w:leftChars="186" w:left="792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、被授权人劳动合同。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B835BA" w:rsidRPr="000E1787" w:rsidRDefault="00B835BA" w:rsidP="00B835BA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项先生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8A0C33" w:rsidRPr="00503C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</w:t>
      </w:r>
      <w:r w:rsid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297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、邮箱：</w:t>
      </w:r>
      <w:r w:rsidR="007A44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xiangqiming</w:t>
      </w:r>
      <w:r w:rsidR="008A0C33" w:rsidRPr="00503C8C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@pec.com.cn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D、地址：</w:t>
      </w:r>
      <w:r w:rsidR="008A0C33" w:rsidRPr="0094517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昆山市青阳南路301号</w:t>
      </w:r>
    </w:p>
    <w:p w:rsidR="00B835BA" w:rsidRPr="000E1787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</w:t>
      </w:r>
      <w:r w:rsidR="007A44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7A44BA"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630509"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</w:t>
      </w:r>
      <w:r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630509"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01</w:t>
      </w:r>
      <w:r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日08时至20</w:t>
      </w:r>
      <w:r w:rsidR="007A44BA"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</w:t>
      </w:r>
      <w:r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</w:t>
      </w:r>
      <w:r w:rsidR="007A44BA"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月</w:t>
      </w:r>
      <w:r w:rsidR="007A44BA"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630509"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63050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日</w:t>
      </w:r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17时</w:t>
      </w:r>
      <w:proofErr w:type="gramStart"/>
      <w:r w:rsidRPr="00B835B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止</w:t>
      </w:r>
      <w:proofErr w:type="gramEnd"/>
    </w:p>
    <w:p w:rsidR="00B835BA" w:rsidRDefault="00B835BA" w:rsidP="009A594A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以上各类证书、证明材料应为</w:t>
      </w:r>
      <w:r w:rsidRPr="00B835B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原件的扫描件加盖公章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，提供至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电子邮箱进行审查</w:t>
      </w:r>
    </w:p>
    <w:p w:rsid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G、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审查合格后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，各类证书复印件加盖公章，快递至我司</w:t>
      </w:r>
    </w:p>
    <w:p w:rsidR="00B835BA" w:rsidRPr="00B835BA" w:rsidRDefault="00B835BA" w:rsidP="00B835BA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B835BA" w:rsidRPr="00B835BA" w:rsidSect="002C0A12">
          <w:headerReference w:type="default" r:id="rId7"/>
          <w:footerReference w:type="default" r:id="rId8"/>
          <w:footerReference w:type="first" r:id="rId9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H、审核合格后，将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由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统一安排实地评鉴工作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3B0074">
        <w:rPr>
          <w:rFonts w:ascii="宋体" w:hAnsi="宋体" w:hint="eastAsia"/>
          <w:bCs/>
          <w:sz w:val="20"/>
          <w:szCs w:val="24"/>
          <w:u w:val="single"/>
        </w:rPr>
        <w:t>广州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3B0074">
        <w:rPr>
          <w:rFonts w:ascii="宋体" w:hAnsi="宋体" w:hint="eastAsia"/>
          <w:bCs/>
          <w:sz w:val="20"/>
          <w:szCs w:val="24"/>
          <w:u w:val="single"/>
        </w:rPr>
        <w:t>18</w:t>
      </w:r>
      <w:r w:rsidR="00630509">
        <w:rPr>
          <w:rFonts w:ascii="宋体" w:hAnsi="宋体" w:hint="eastAsia"/>
          <w:bCs/>
          <w:sz w:val="20"/>
          <w:szCs w:val="24"/>
          <w:u w:val="single"/>
        </w:rPr>
        <w:t>-2019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3B0074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公司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002796"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ED15CD"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630509" w:rsidP="00FE03E4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630509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630509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="00B835BA"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630509">
        <w:rPr>
          <w:rFonts w:hint="eastAsia"/>
          <w:bCs/>
          <w:sz w:val="18"/>
          <w:szCs w:val="18"/>
        </w:rPr>
        <w:t>，</w:t>
      </w:r>
      <w:r w:rsidR="00630509">
        <w:rPr>
          <w:rFonts w:hint="eastAsia"/>
          <w:bCs/>
          <w:sz w:val="18"/>
          <w:szCs w:val="18"/>
        </w:rPr>
        <w:t>*</w:t>
      </w:r>
      <w:r w:rsidR="00630509"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Default="00B51DB2" w:rsidP="00B835BA">
      <w:pPr>
        <w:autoSpaceDE w:val="0"/>
        <w:autoSpaceDN w:val="0"/>
        <w:ind w:left="-1" w:firstLineChars="200" w:firstLine="420"/>
        <w:jc w:val="left"/>
      </w:pPr>
      <w:r>
        <w:rPr>
          <w:rFonts w:hint="eastAsia"/>
        </w:rPr>
        <w:lastRenderedPageBreak/>
        <w:t xml:space="preserve">                  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9A594A">
        <w:rPr>
          <w:rFonts w:hint="eastAsia"/>
          <w:sz w:val="28"/>
          <w:u w:val="single"/>
        </w:rPr>
        <w:t>广州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9A594A">
        <w:rPr>
          <w:rFonts w:hint="eastAsia"/>
          <w:sz w:val="28"/>
          <w:u w:val="single"/>
        </w:rPr>
        <w:t>18</w:t>
      </w:r>
      <w:r w:rsidR="007A44BA">
        <w:rPr>
          <w:rFonts w:hint="eastAsia"/>
          <w:sz w:val="28"/>
          <w:u w:val="single"/>
        </w:rPr>
        <w:t>-2019</w:t>
      </w:r>
      <w:r>
        <w:rPr>
          <w:rFonts w:hint="eastAsia"/>
          <w:sz w:val="28"/>
          <w:u w:val="single"/>
        </w:rPr>
        <w:t>年度</w:t>
      </w:r>
      <w:r w:rsidR="009A594A">
        <w:rPr>
          <w:rFonts w:hint="eastAsia"/>
          <w:sz w:val="28"/>
          <w:u w:val="single"/>
        </w:rPr>
        <w:t>生产劳务外包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7A44BA">
        <w:rPr>
          <w:rFonts w:hint="eastAsia"/>
          <w:b/>
          <w:sz w:val="28"/>
        </w:rPr>
        <w:t>广州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0"/>
      <w:footerReference w:type="default" r:id="rId11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E93" w:rsidRDefault="00713E93">
      <w:r>
        <w:separator/>
      </w:r>
    </w:p>
  </w:endnote>
  <w:endnote w:type="continuationSeparator" w:id="0">
    <w:p w:rsidR="00713E93" w:rsidRDefault="00713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02C4E">
      <w:rPr>
        <w:sz w:val="20"/>
      </w:rPr>
      <w:fldChar w:fldCharType="begin"/>
    </w:r>
    <w:r>
      <w:rPr>
        <w:sz w:val="20"/>
      </w:rPr>
      <w:instrText xml:space="preserve"> page </w:instrText>
    </w:r>
    <w:r w:rsidR="00802C4E">
      <w:rPr>
        <w:sz w:val="20"/>
      </w:rPr>
      <w:fldChar w:fldCharType="separate"/>
    </w:r>
    <w:r w:rsidR="00630509">
      <w:rPr>
        <w:noProof/>
        <w:sz w:val="20"/>
      </w:rPr>
      <w:t>2</w:t>
    </w:r>
    <w:r w:rsidR="00802C4E">
      <w:rPr>
        <w:sz w:val="20"/>
      </w:rPr>
      <w:fldChar w:fldCharType="end"/>
    </w:r>
    <w:r>
      <w:rPr>
        <w:sz w:val="20"/>
      </w:rPr>
      <w:t xml:space="preserve"> / </w:t>
    </w:r>
    <w:r w:rsidR="00802C4E">
      <w:rPr>
        <w:sz w:val="20"/>
      </w:rPr>
      <w:fldChar w:fldCharType="begin"/>
    </w:r>
    <w:r>
      <w:rPr>
        <w:sz w:val="20"/>
      </w:rPr>
      <w:instrText xml:space="preserve"> numpages </w:instrText>
    </w:r>
    <w:r w:rsidR="00802C4E">
      <w:rPr>
        <w:sz w:val="20"/>
      </w:rPr>
      <w:fldChar w:fldCharType="separate"/>
    </w:r>
    <w:r w:rsidR="00630509">
      <w:rPr>
        <w:noProof/>
        <w:sz w:val="20"/>
      </w:rPr>
      <w:t>4</w:t>
    </w:r>
    <w:r w:rsidR="00802C4E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02C4E">
      <w:rPr>
        <w:sz w:val="20"/>
      </w:rPr>
      <w:fldChar w:fldCharType="begin"/>
    </w:r>
    <w:r>
      <w:rPr>
        <w:sz w:val="20"/>
      </w:rPr>
      <w:instrText xml:space="preserve"> page </w:instrText>
    </w:r>
    <w:r w:rsidR="00802C4E">
      <w:rPr>
        <w:sz w:val="20"/>
      </w:rPr>
      <w:fldChar w:fldCharType="separate"/>
    </w:r>
    <w:r w:rsidR="00630509">
      <w:rPr>
        <w:noProof/>
        <w:sz w:val="20"/>
      </w:rPr>
      <w:t>3</w:t>
    </w:r>
    <w:r w:rsidR="00802C4E">
      <w:rPr>
        <w:sz w:val="20"/>
      </w:rPr>
      <w:fldChar w:fldCharType="end"/>
    </w:r>
    <w:r>
      <w:rPr>
        <w:sz w:val="20"/>
      </w:rPr>
      <w:t xml:space="preserve"> / </w:t>
    </w:r>
    <w:r w:rsidR="00802C4E">
      <w:rPr>
        <w:sz w:val="20"/>
      </w:rPr>
      <w:fldChar w:fldCharType="begin"/>
    </w:r>
    <w:r>
      <w:rPr>
        <w:sz w:val="20"/>
      </w:rPr>
      <w:instrText xml:space="preserve"> numpages </w:instrText>
    </w:r>
    <w:r w:rsidR="00802C4E">
      <w:rPr>
        <w:sz w:val="20"/>
      </w:rPr>
      <w:fldChar w:fldCharType="separate"/>
    </w:r>
    <w:r w:rsidR="00630509">
      <w:rPr>
        <w:noProof/>
        <w:sz w:val="20"/>
      </w:rPr>
      <w:t>4</w:t>
    </w:r>
    <w:r w:rsidR="00802C4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E93" w:rsidRDefault="00713E93">
      <w:r>
        <w:separator/>
      </w:r>
    </w:p>
  </w:footnote>
  <w:footnote w:type="continuationSeparator" w:id="0">
    <w:p w:rsidR="00713E93" w:rsidRDefault="00713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802C4E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802C4E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802C4E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630509" w:rsidP="00E533F2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2018030007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5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6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8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7"/>
  </w:num>
  <w:num w:numId="9">
    <w:abstractNumId w:val="35"/>
  </w:num>
  <w:num w:numId="10">
    <w:abstractNumId w:val="8"/>
  </w:num>
  <w:num w:numId="11">
    <w:abstractNumId w:val="38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4"/>
  </w:num>
  <w:num w:numId="21">
    <w:abstractNumId w:val="1"/>
  </w:num>
  <w:num w:numId="22">
    <w:abstractNumId w:val="36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07DDC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E59C9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77D25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0074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996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0509"/>
    <w:rsid w:val="00633EDF"/>
    <w:rsid w:val="00634DE3"/>
    <w:rsid w:val="00635DAD"/>
    <w:rsid w:val="00636342"/>
    <w:rsid w:val="00636884"/>
    <w:rsid w:val="006403E1"/>
    <w:rsid w:val="00643023"/>
    <w:rsid w:val="00643B62"/>
    <w:rsid w:val="00646E4D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5B3E"/>
    <w:rsid w:val="006F74D3"/>
    <w:rsid w:val="00701003"/>
    <w:rsid w:val="00701A1A"/>
    <w:rsid w:val="00702D45"/>
    <w:rsid w:val="007125E2"/>
    <w:rsid w:val="00713E93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80373"/>
    <w:rsid w:val="00781B6A"/>
    <w:rsid w:val="00781D14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44BA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2C4E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0C33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6B31"/>
    <w:rsid w:val="009379F3"/>
    <w:rsid w:val="00942F3D"/>
    <w:rsid w:val="00943970"/>
    <w:rsid w:val="00945FA5"/>
    <w:rsid w:val="00953F94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2157"/>
    <w:rsid w:val="009A46BE"/>
    <w:rsid w:val="009A594A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5E6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0962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3F2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4A5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26</TotalTime>
  <Pages>1</Pages>
  <Words>313</Words>
  <Characters>1790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2099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15</cp:revision>
  <cp:lastPrinted>2017-11-14T01:02:00Z</cp:lastPrinted>
  <dcterms:created xsi:type="dcterms:W3CDTF">2018-02-02T03:44:00Z</dcterms:created>
  <dcterms:modified xsi:type="dcterms:W3CDTF">2018-03-01T06:18:00Z</dcterms:modified>
  <cp:category>标准书</cp:category>
</cp:coreProperties>
</file>