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090B5" w14:textId="4B4B60CF" w:rsidR="00692E4D" w:rsidRDefault="00692E4D" w:rsidP="006066B0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692E4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广州统一2024年</w:t>
      </w:r>
      <w:r w:rsidR="0017322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中山</w:t>
      </w:r>
      <w:r w:rsidRPr="00692E4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外租仓仓储、转仓运输及配送物流服务项目</w:t>
      </w:r>
    </w:p>
    <w:p w14:paraId="34A0D520" w14:textId="38577D59" w:rsidR="00826782" w:rsidRPr="0033137E" w:rsidRDefault="009162ED" w:rsidP="006066B0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33137E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</w:t>
      </w:r>
      <w:r w:rsidR="005A5DED" w:rsidRPr="0033137E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公告</w:t>
      </w:r>
    </w:p>
    <w:p w14:paraId="06F2F2E9" w14:textId="2A5383C4" w:rsidR="00732414" w:rsidRPr="00173224" w:rsidRDefault="00173224" w:rsidP="00173224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173224">
        <w:rPr>
          <w:rFonts w:ascii="微软雅黑" w:eastAsia="微软雅黑" w:hAnsi="微软雅黑" w:cs="Arial" w:hint="eastAsia"/>
          <w:color w:val="000000"/>
          <w:kern w:val="0"/>
          <w:sz w:val="24"/>
        </w:rPr>
        <w:t>广州统一</w:t>
      </w:r>
      <w:r w:rsidR="002040C4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2040C4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2040C4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</w:t>
      </w:r>
      <w:r w:rsidR="002040C4">
        <w:rPr>
          <w:rFonts w:ascii="微软雅黑" w:eastAsia="微软雅黑" w:hAnsi="微软雅黑" w:cs="Arial"/>
          <w:b/>
          <w:color w:val="000000"/>
          <w:kern w:val="0"/>
          <w:sz w:val="24"/>
        </w:rPr>
        <w:t>4</w:t>
      </w:r>
      <w:r w:rsidR="002040C4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E45614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中山</w:t>
      </w:r>
      <w:r w:rsidR="002040C4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外租仓仓储+转仓</w:t>
      </w:r>
      <w:r w:rsidR="00D14A5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运输</w:t>
      </w:r>
      <w:r w:rsidR="004B469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+配送</w:t>
      </w:r>
      <w:r w:rsidR="002040C4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物流服务项目</w:t>
      </w:r>
      <w:r w:rsidR="002040C4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招标，公开征集符合如下要求的物流服务商伙伴：</w:t>
      </w:r>
    </w:p>
    <w:p w14:paraId="315D84AD" w14:textId="77777777" w:rsidR="00FC5E7B" w:rsidRDefault="004B4695" w:rsidP="004B4695">
      <w:pPr>
        <w:snapToGrid w:val="0"/>
        <w:spacing w:line="48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1、</w:t>
      </w:r>
      <w:r w:rsidR="005A5DED">
        <w:rPr>
          <w:rFonts w:ascii="微软雅黑" w:eastAsia="微软雅黑" w:hAnsi="微软雅黑" w:hint="eastAsia"/>
          <w:b/>
          <w:color w:val="000000"/>
          <w:sz w:val="24"/>
          <w:szCs w:val="24"/>
        </w:rPr>
        <w:t>项目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概述：</w:t>
      </w:r>
    </w:p>
    <w:p w14:paraId="6BB7A4E1" w14:textId="77777777" w:rsidR="00A0329A" w:rsidRPr="00E80A2E" w:rsidRDefault="004B4695" w:rsidP="00E80A2E">
      <w:pPr>
        <w:snapToGrid w:val="0"/>
        <w:ind w:leftChars="271" w:left="2191" w:hangingChars="676" w:hanging="1622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A. </w:t>
      </w:r>
      <w:r w:rsidR="00E739AE" w:rsidRPr="00E739AE">
        <w:rPr>
          <w:rFonts w:ascii="微软雅黑" w:eastAsia="微软雅黑" w:hAnsi="微软雅黑" w:hint="eastAsia"/>
          <w:color w:val="000000"/>
          <w:sz w:val="24"/>
          <w:szCs w:val="24"/>
        </w:rPr>
        <w:t>承接项目</w:t>
      </w:r>
      <w:r w:rsidR="005A5DED" w:rsidRPr="00E739AE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A0329A" w:rsidRPr="00E80A2E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华南区</w:t>
      </w:r>
      <w:r w:rsidR="00E80A2E" w:rsidRPr="00E80A2E">
        <w:rPr>
          <w:rFonts w:ascii="微软雅黑" w:eastAsia="微软雅黑" w:hAnsi="微软雅黑" w:hint="eastAsia"/>
          <w:bCs/>
          <w:color w:val="000000"/>
          <w:sz w:val="24"/>
          <w:szCs w:val="24"/>
        </w:rPr>
        <w:t>广州统一</w:t>
      </w:r>
      <w:r w:rsidR="00AA2E03">
        <w:rPr>
          <w:rFonts w:ascii="微软雅黑" w:eastAsia="微软雅黑" w:hAnsi="微软雅黑" w:hint="eastAsia"/>
          <w:bCs/>
          <w:color w:val="000000"/>
          <w:sz w:val="24"/>
          <w:szCs w:val="24"/>
        </w:rPr>
        <w:t>中山外租仓</w:t>
      </w:r>
      <w:r w:rsidR="00A0329A" w:rsidRPr="00E80A2E">
        <w:rPr>
          <w:rFonts w:ascii="微软雅黑" w:eastAsia="微软雅黑" w:hAnsi="微软雅黑" w:hint="eastAsia"/>
          <w:bCs/>
          <w:color w:val="000000"/>
          <w:sz w:val="24"/>
          <w:szCs w:val="24"/>
        </w:rPr>
        <w:t>转仓整体方案</w:t>
      </w:r>
      <w:r w:rsidR="004B0861" w:rsidRPr="00E80A2E">
        <w:rPr>
          <w:rFonts w:ascii="微软雅黑" w:eastAsia="微软雅黑" w:hAnsi="微软雅黑" w:hint="eastAsia"/>
          <w:bCs/>
          <w:color w:val="000000"/>
          <w:sz w:val="24"/>
          <w:szCs w:val="24"/>
        </w:rPr>
        <w:t>：</w:t>
      </w:r>
      <w:r w:rsidR="00AC2670">
        <w:rPr>
          <w:rFonts w:ascii="微软雅黑" w:eastAsia="微软雅黑" w:hAnsi="微软雅黑" w:hint="eastAsia"/>
          <w:bCs/>
          <w:color w:val="000000"/>
          <w:sz w:val="24"/>
          <w:szCs w:val="24"/>
        </w:rPr>
        <w:t>包含仓储管理、进出仓作业、装卸搬运、</w:t>
      </w:r>
      <w:r w:rsidR="00A0329A" w:rsidRPr="00E80A2E">
        <w:rPr>
          <w:rFonts w:ascii="微软雅黑" w:eastAsia="微软雅黑" w:hAnsi="微软雅黑" w:hint="eastAsia"/>
          <w:bCs/>
          <w:color w:val="000000"/>
          <w:sz w:val="24"/>
          <w:szCs w:val="24"/>
        </w:rPr>
        <w:t>转仓</w:t>
      </w:r>
      <w:r w:rsidR="00AB092D">
        <w:rPr>
          <w:rFonts w:ascii="微软雅黑" w:eastAsia="微软雅黑" w:hAnsi="微软雅黑" w:hint="eastAsia"/>
          <w:bCs/>
          <w:color w:val="000000"/>
          <w:sz w:val="24"/>
          <w:szCs w:val="24"/>
        </w:rPr>
        <w:t>运输</w:t>
      </w:r>
      <w:r w:rsidR="00E80A2E" w:rsidRPr="00E80A2E">
        <w:rPr>
          <w:rFonts w:ascii="微软雅黑" w:eastAsia="微软雅黑" w:hAnsi="微软雅黑" w:hint="eastAsia"/>
          <w:bCs/>
          <w:color w:val="000000"/>
          <w:sz w:val="24"/>
          <w:szCs w:val="24"/>
        </w:rPr>
        <w:t>及</w:t>
      </w:r>
      <w:r w:rsidR="004C22B0">
        <w:rPr>
          <w:rFonts w:ascii="微软雅黑" w:eastAsia="微软雅黑" w:hAnsi="微软雅黑" w:hint="eastAsia"/>
          <w:bCs/>
          <w:color w:val="000000"/>
          <w:sz w:val="24"/>
          <w:szCs w:val="24"/>
        </w:rPr>
        <w:t>配送</w:t>
      </w:r>
      <w:r w:rsidR="00A0329A" w:rsidRPr="00E80A2E">
        <w:rPr>
          <w:rFonts w:ascii="微软雅黑" w:eastAsia="微软雅黑" w:hAnsi="微软雅黑" w:hint="eastAsia"/>
          <w:bCs/>
          <w:color w:val="000000"/>
          <w:sz w:val="24"/>
          <w:szCs w:val="24"/>
        </w:rPr>
        <w:t>整体服务</w:t>
      </w:r>
      <w:r w:rsidR="004B0861" w:rsidRPr="00E80A2E">
        <w:rPr>
          <w:rFonts w:ascii="微软雅黑" w:eastAsia="微软雅黑" w:hAnsi="微软雅黑" w:hint="eastAsia"/>
          <w:bCs/>
          <w:color w:val="000000"/>
          <w:sz w:val="24"/>
          <w:szCs w:val="24"/>
        </w:rPr>
        <w:t>。</w:t>
      </w:r>
    </w:p>
    <w:p w14:paraId="7F3D493D" w14:textId="77777777" w:rsidR="001E1B5B" w:rsidRDefault="004B4695" w:rsidP="00AF57B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B. </w:t>
      </w:r>
      <w:r w:rsidR="0030505C">
        <w:rPr>
          <w:rFonts w:ascii="微软雅黑" w:eastAsia="微软雅黑" w:hAnsi="微软雅黑" w:hint="eastAsia"/>
          <w:color w:val="000000"/>
          <w:sz w:val="24"/>
          <w:szCs w:val="24"/>
        </w:rPr>
        <w:t>相关仓储运输服务中包含以下仓储需求</w:t>
      </w:r>
      <w:r w:rsidR="001E1B5B" w:rsidRPr="00E739AE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</w:p>
    <w:tbl>
      <w:tblPr>
        <w:tblW w:w="949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850"/>
        <w:gridCol w:w="2268"/>
        <w:gridCol w:w="1276"/>
      </w:tblGrid>
      <w:tr w:rsidR="003F25DE" w:rsidRPr="00286CA9" w14:paraId="62EE3E40" w14:textId="77777777" w:rsidTr="00286CA9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59F115FA" w14:textId="17C286AA" w:rsidR="00187C6F" w:rsidRPr="00286CA9" w:rsidRDefault="00187C6F" w:rsidP="00286CA9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Cs w:val="21"/>
              </w:rPr>
            </w:pPr>
            <w:r w:rsidRPr="00286CA9">
              <w:rPr>
                <w:rFonts w:ascii="微软雅黑" w:eastAsia="微软雅黑" w:hAnsi="微软雅黑" w:hint="eastAsia"/>
                <w:b/>
                <w:bCs/>
                <w:color w:val="FFFFFF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10E501D9" w14:textId="77777777" w:rsidR="00187C6F" w:rsidRPr="00286CA9" w:rsidRDefault="00187C6F" w:rsidP="00286CA9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Cs w:val="21"/>
              </w:rPr>
            </w:pPr>
            <w:r w:rsidRPr="00286CA9">
              <w:rPr>
                <w:rFonts w:ascii="微软雅黑" w:eastAsia="微软雅黑" w:hAnsi="微软雅黑" w:hint="eastAsia"/>
                <w:b/>
                <w:bCs/>
                <w:color w:val="FFFFFF"/>
                <w:szCs w:val="21"/>
              </w:rPr>
              <w:t>招标仓库名称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6600"/>
            <w:vAlign w:val="center"/>
          </w:tcPr>
          <w:p w14:paraId="3C849622" w14:textId="77777777" w:rsidR="00187C6F" w:rsidRPr="00286CA9" w:rsidRDefault="00187C6F" w:rsidP="00286CA9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Cs w:val="21"/>
              </w:rPr>
            </w:pPr>
            <w:r w:rsidRPr="00286CA9">
              <w:rPr>
                <w:rFonts w:ascii="微软雅黑" w:eastAsia="微软雅黑" w:hAnsi="微软雅黑" w:hint="eastAsia"/>
                <w:b/>
                <w:bCs/>
                <w:color w:val="FFFFFF"/>
                <w:szCs w:val="21"/>
              </w:rPr>
              <w:t>服务项目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6600"/>
            <w:vAlign w:val="center"/>
          </w:tcPr>
          <w:p w14:paraId="458067F3" w14:textId="77777777" w:rsidR="00187C6F" w:rsidRPr="00286CA9" w:rsidRDefault="004C100B" w:rsidP="00286CA9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Cs w:val="21"/>
              </w:rPr>
            </w:pPr>
            <w:r w:rsidRPr="00286CA9">
              <w:rPr>
                <w:rFonts w:ascii="微软雅黑" w:eastAsia="微软雅黑" w:hAnsi="微软雅黑"/>
                <w:b/>
                <w:bCs/>
                <w:color w:val="FFFFFF"/>
                <w:szCs w:val="21"/>
              </w:rPr>
              <w:t>是否提供</w:t>
            </w:r>
            <w:r w:rsidR="00187C6F" w:rsidRPr="00286CA9">
              <w:rPr>
                <w:rFonts w:ascii="微软雅黑" w:eastAsia="微软雅黑" w:hAnsi="微软雅黑"/>
                <w:b/>
                <w:bCs/>
                <w:color w:val="FFFFFF"/>
                <w:szCs w:val="21"/>
              </w:rPr>
              <w:t>仓库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center"/>
            <w:hideMark/>
          </w:tcPr>
          <w:p w14:paraId="6A20A7B2" w14:textId="77777777" w:rsidR="00187C6F" w:rsidRPr="00286CA9" w:rsidRDefault="00187C6F" w:rsidP="00286CA9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Cs w:val="21"/>
              </w:rPr>
            </w:pPr>
            <w:r w:rsidRPr="00286CA9">
              <w:rPr>
                <w:rFonts w:ascii="微软雅黑" w:eastAsia="微软雅黑" w:hAnsi="微软雅黑" w:hint="eastAsia"/>
                <w:b/>
                <w:bCs/>
                <w:color w:val="FFFFFF"/>
                <w:szCs w:val="21"/>
              </w:rPr>
              <w:t>仓库地址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1CE5061" w14:textId="1BBF0F3C" w:rsidR="00187C6F" w:rsidRPr="00286CA9" w:rsidRDefault="00187C6F" w:rsidP="00286CA9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Cs w:val="21"/>
              </w:rPr>
            </w:pPr>
            <w:r w:rsidRPr="00286CA9">
              <w:rPr>
                <w:rFonts w:ascii="微软雅黑" w:eastAsia="微软雅黑" w:hAnsi="微软雅黑" w:hint="eastAsia"/>
                <w:b/>
                <w:bCs/>
                <w:color w:val="FFFFFF"/>
                <w:szCs w:val="21"/>
              </w:rPr>
              <w:t>面积（</w:t>
            </w:r>
            <w:r w:rsidR="00286CA9">
              <w:rPr>
                <w:rFonts w:ascii="微软雅黑" w:eastAsia="微软雅黑" w:hAnsi="微软雅黑" w:hint="eastAsia"/>
                <w:b/>
                <w:bCs/>
                <w:color w:val="FFFFFF"/>
                <w:szCs w:val="21"/>
              </w:rPr>
              <w:t>㎡</w:t>
            </w:r>
            <w:r w:rsidRPr="00286CA9">
              <w:rPr>
                <w:rFonts w:ascii="微软雅黑" w:eastAsia="微软雅黑" w:hAnsi="微软雅黑" w:hint="eastAsia"/>
                <w:b/>
                <w:bCs/>
                <w:color w:val="FFFFFF"/>
                <w:szCs w:val="21"/>
              </w:rPr>
              <w:t>)</w:t>
            </w:r>
          </w:p>
        </w:tc>
      </w:tr>
      <w:tr w:rsidR="001536FE" w:rsidRPr="00286CA9" w14:paraId="471E7BD2" w14:textId="77777777" w:rsidTr="00286CA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131D" w14:textId="77777777" w:rsidR="0076024B" w:rsidRPr="00286CA9" w:rsidRDefault="004178B5" w:rsidP="00286CA9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6CA9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5AA" w14:textId="77777777" w:rsidR="0076024B" w:rsidRPr="00286CA9" w:rsidRDefault="004178B5" w:rsidP="00286CA9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6CA9">
              <w:rPr>
                <w:rFonts w:ascii="微软雅黑" w:eastAsia="微软雅黑" w:hAnsi="微软雅黑" w:hint="eastAsia"/>
                <w:szCs w:val="21"/>
              </w:rPr>
              <w:t>广州统一</w:t>
            </w:r>
            <w:r w:rsidR="00A71FCC" w:rsidRPr="00286CA9">
              <w:rPr>
                <w:rFonts w:ascii="微软雅黑" w:eastAsia="微软雅黑" w:hAnsi="微软雅黑" w:hint="eastAsia"/>
                <w:szCs w:val="21"/>
              </w:rPr>
              <w:t>中山</w:t>
            </w:r>
            <w:r w:rsidRPr="00286CA9">
              <w:rPr>
                <w:rFonts w:ascii="微软雅黑" w:eastAsia="微软雅黑" w:hAnsi="微软雅黑" w:hint="eastAsia"/>
                <w:szCs w:val="21"/>
              </w:rPr>
              <w:t>外租仓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82B456" w14:textId="77777777" w:rsidR="0076024B" w:rsidRPr="00286CA9" w:rsidRDefault="0076024B" w:rsidP="00286CA9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6CA9">
              <w:rPr>
                <w:rFonts w:ascii="微软雅黑" w:eastAsia="微软雅黑" w:hAnsi="微软雅黑" w:hint="eastAsia"/>
                <w:szCs w:val="21"/>
              </w:rPr>
              <w:t>常温仓储+</w:t>
            </w:r>
            <w:r w:rsidR="004178B5" w:rsidRPr="00286CA9">
              <w:rPr>
                <w:rFonts w:ascii="微软雅黑" w:eastAsia="微软雅黑" w:hAnsi="微软雅黑" w:hint="eastAsia"/>
                <w:szCs w:val="21"/>
              </w:rPr>
              <w:t>转仓</w:t>
            </w:r>
            <w:r w:rsidR="00DE7FB1" w:rsidRPr="00286CA9">
              <w:rPr>
                <w:rFonts w:ascii="微软雅黑" w:eastAsia="微软雅黑" w:hAnsi="微软雅黑" w:hint="eastAsia"/>
                <w:szCs w:val="21"/>
              </w:rPr>
              <w:t>运输</w:t>
            </w:r>
            <w:r w:rsidR="004178B5" w:rsidRPr="00286CA9">
              <w:rPr>
                <w:rFonts w:ascii="微软雅黑" w:eastAsia="微软雅黑" w:hAnsi="微软雅黑" w:hint="eastAsia"/>
                <w:szCs w:val="21"/>
              </w:rPr>
              <w:t>+</w:t>
            </w:r>
            <w:r w:rsidRPr="00286CA9">
              <w:rPr>
                <w:rFonts w:ascii="微软雅黑" w:eastAsia="微软雅黑" w:hAnsi="微软雅黑" w:hint="eastAsia"/>
                <w:szCs w:val="21"/>
              </w:rPr>
              <w:t>配送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2F52" w14:textId="77777777" w:rsidR="0076024B" w:rsidRPr="00286CA9" w:rsidRDefault="0076024B" w:rsidP="00286CA9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6CA9">
              <w:rPr>
                <w:rFonts w:ascii="微软雅黑" w:eastAsia="微软雅黑" w:hAnsi="微软雅黑"/>
                <w:szCs w:val="21"/>
              </w:rPr>
              <w:t>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1BBA" w14:textId="77777777" w:rsidR="0076024B" w:rsidRPr="00286CA9" w:rsidRDefault="00F37BAC" w:rsidP="00286CA9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6CA9">
              <w:rPr>
                <w:rFonts w:ascii="微软雅黑" w:eastAsia="微软雅黑" w:hAnsi="微软雅黑" w:hint="eastAsia"/>
                <w:szCs w:val="21"/>
              </w:rPr>
              <w:t>广东省中山</w:t>
            </w:r>
            <w:r w:rsidR="0076024B" w:rsidRPr="00286CA9">
              <w:rPr>
                <w:rFonts w:ascii="微软雅黑" w:eastAsia="微软雅黑" w:hAnsi="微软雅黑" w:hint="eastAsia"/>
                <w:szCs w:val="21"/>
              </w:rPr>
              <w:t>市</w:t>
            </w:r>
            <w:r w:rsidRPr="00286CA9">
              <w:rPr>
                <w:rFonts w:ascii="微软雅黑" w:eastAsia="微软雅黑" w:hAnsi="微软雅黑" w:hint="eastAsia"/>
                <w:szCs w:val="21"/>
              </w:rPr>
              <w:t>阜沙镇阜沙大道83号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9E96" w14:textId="77777777" w:rsidR="001D2AAE" w:rsidRPr="00286CA9" w:rsidRDefault="0076024B" w:rsidP="00286CA9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286CA9">
              <w:rPr>
                <w:rFonts w:ascii="微软雅黑" w:eastAsia="微软雅黑" w:hAnsi="微软雅黑"/>
                <w:color w:val="000000"/>
                <w:szCs w:val="21"/>
              </w:rPr>
              <w:t>甲方自有</w:t>
            </w:r>
          </w:p>
          <w:p w14:paraId="6779CF9C" w14:textId="77777777" w:rsidR="0076024B" w:rsidRPr="00286CA9" w:rsidRDefault="001D2AAE" w:rsidP="00286CA9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286CA9">
              <w:rPr>
                <w:rFonts w:ascii="微软雅黑" w:eastAsia="微软雅黑" w:hAnsi="微软雅黑"/>
                <w:color w:val="000000"/>
                <w:szCs w:val="21"/>
              </w:rPr>
              <w:t>仓库</w:t>
            </w:r>
          </w:p>
        </w:tc>
      </w:tr>
    </w:tbl>
    <w:p w14:paraId="7781138F" w14:textId="77777777" w:rsidR="0030505C" w:rsidRPr="001A68DE" w:rsidRDefault="0030505C" w:rsidP="005D0590">
      <w:pPr>
        <w:pStyle w:val="af4"/>
        <w:numPr>
          <w:ilvl w:val="0"/>
          <w:numId w:val="22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1A68DE">
        <w:rPr>
          <w:rFonts w:ascii="微软雅黑" w:eastAsia="微软雅黑" w:hAnsi="微软雅黑" w:hint="eastAsia"/>
          <w:color w:val="000000"/>
          <w:sz w:val="24"/>
          <w:szCs w:val="24"/>
        </w:rPr>
        <w:t>转仓</w:t>
      </w:r>
      <w:r w:rsidR="00DE7FB1" w:rsidRPr="001A68DE">
        <w:rPr>
          <w:rFonts w:ascii="微软雅黑" w:eastAsia="微软雅黑" w:hAnsi="微软雅黑" w:hint="eastAsia"/>
          <w:color w:val="000000"/>
          <w:sz w:val="24"/>
          <w:szCs w:val="24"/>
        </w:rPr>
        <w:t>运输</w:t>
      </w:r>
      <w:r w:rsidRPr="001A68DE">
        <w:rPr>
          <w:rFonts w:ascii="微软雅黑" w:eastAsia="微软雅黑" w:hAnsi="微软雅黑" w:hint="eastAsia"/>
          <w:color w:val="000000"/>
          <w:sz w:val="24"/>
          <w:szCs w:val="24"/>
        </w:rPr>
        <w:t>：从广州统一工厂到厂外</w:t>
      </w:r>
      <w:r w:rsidR="00867005" w:rsidRPr="001A68DE">
        <w:rPr>
          <w:rFonts w:ascii="微软雅黑" w:eastAsia="微软雅黑" w:hAnsi="微软雅黑" w:hint="eastAsia"/>
          <w:color w:val="000000"/>
          <w:sz w:val="24"/>
          <w:szCs w:val="24"/>
        </w:rPr>
        <w:t>中山外租仓</w:t>
      </w:r>
      <w:r w:rsidRPr="001A68DE">
        <w:rPr>
          <w:rFonts w:ascii="微软雅黑" w:eastAsia="微软雅黑" w:hAnsi="微软雅黑" w:hint="eastAsia"/>
          <w:color w:val="000000"/>
          <w:sz w:val="24"/>
          <w:szCs w:val="24"/>
        </w:rPr>
        <w:t>仓库运输</w:t>
      </w:r>
    </w:p>
    <w:p w14:paraId="2DD840D9" w14:textId="77777777" w:rsidR="00DE7FB1" w:rsidRPr="001A68DE" w:rsidRDefault="00DE7FB1" w:rsidP="00DE7FB1">
      <w:pPr>
        <w:pStyle w:val="af4"/>
        <w:snapToGrid w:val="0"/>
        <w:ind w:left="96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1A68D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        广州统一</w:t>
      </w:r>
      <w:r w:rsidR="00DB6426" w:rsidRPr="001A68DE">
        <w:rPr>
          <w:rFonts w:ascii="微软雅黑" w:eastAsia="微软雅黑" w:hAnsi="微软雅黑" w:hint="eastAsia"/>
          <w:color w:val="000000"/>
          <w:sz w:val="24"/>
          <w:szCs w:val="24"/>
        </w:rPr>
        <w:t>仓库</w:t>
      </w:r>
      <w:r w:rsidRPr="001A68DE">
        <w:rPr>
          <w:rFonts w:ascii="微软雅黑" w:eastAsia="微软雅黑" w:hAnsi="微软雅黑" w:hint="eastAsia"/>
          <w:color w:val="000000"/>
          <w:sz w:val="24"/>
          <w:szCs w:val="24"/>
        </w:rPr>
        <w:t>地址：广东省广州市黄埔区南岗镇康南路788号</w:t>
      </w:r>
    </w:p>
    <w:p w14:paraId="5C3C8DE3" w14:textId="77777777" w:rsidR="00DE7FB1" w:rsidRPr="00DB6426" w:rsidRDefault="00DE7FB1" w:rsidP="00DE7FB1">
      <w:pPr>
        <w:pStyle w:val="af4"/>
        <w:snapToGrid w:val="0"/>
        <w:ind w:left="96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1A68D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        中山外租仓地址：</w:t>
      </w:r>
      <w:r w:rsidRPr="001A68DE">
        <w:rPr>
          <w:rFonts w:ascii="微软雅黑" w:eastAsia="微软雅黑" w:hAnsi="微软雅黑" w:hint="eastAsia"/>
          <w:sz w:val="24"/>
          <w:szCs w:val="24"/>
        </w:rPr>
        <w:t>广东省中山市阜沙镇阜沙大道83号</w:t>
      </w:r>
    </w:p>
    <w:p w14:paraId="1A1C1B21" w14:textId="77777777" w:rsidR="0064073A" w:rsidRPr="00B008FB" w:rsidRDefault="0064073A" w:rsidP="00B008FB">
      <w:pPr>
        <w:pStyle w:val="af4"/>
        <w:numPr>
          <w:ilvl w:val="0"/>
          <w:numId w:val="22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B008FB">
        <w:rPr>
          <w:rFonts w:ascii="微软雅黑" w:eastAsia="微软雅黑" w:hAnsi="微软雅黑" w:hint="eastAsia"/>
          <w:color w:val="000000"/>
          <w:sz w:val="24"/>
          <w:szCs w:val="24"/>
        </w:rPr>
        <w:t>仓储: 包括仓储管理、产品叉车进出仓服务、理货、装卸、订单列印（出货传票由我司提供）、系统操作。</w:t>
      </w:r>
    </w:p>
    <w:p w14:paraId="4349766A" w14:textId="77777777" w:rsidR="009E3990" w:rsidRPr="00B008FB" w:rsidRDefault="0064073A" w:rsidP="009E3990">
      <w:pPr>
        <w:snapToGrid w:val="0"/>
        <w:ind w:leftChars="400" w:left="840"/>
        <w:rPr>
          <w:rFonts w:ascii="微软雅黑" w:eastAsia="微软雅黑" w:hAnsi="微软雅黑"/>
          <w:color w:val="3333FF"/>
          <w:sz w:val="24"/>
          <w:u w:val="single"/>
          <w:shd w:val="clear" w:color="auto" w:fill="FFFFFF"/>
        </w:rPr>
      </w:pPr>
      <w:r w:rsidRPr="00B008FB">
        <w:rPr>
          <w:rFonts w:ascii="微软雅黑" w:eastAsia="微软雅黑" w:hAnsi="微软雅黑" w:hint="eastAsia"/>
          <w:color w:val="3333FF"/>
          <w:sz w:val="24"/>
          <w:u w:val="single"/>
        </w:rPr>
        <w:t>使用栈板由广州州统一公司提供（统一公司提供</w:t>
      </w:r>
      <w:r w:rsidRPr="00B008FB"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栈板进出要有流转单，</w:t>
      </w:r>
      <w:r w:rsidRPr="00B008FB"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栈板要按时返回，丢失需照价</w:t>
      </w:r>
      <w:r w:rsidRPr="00B008FB"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赔偿</w:t>
      </w:r>
      <w:r w:rsidRPr="00B008FB"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）。</w:t>
      </w:r>
    </w:p>
    <w:p w14:paraId="74508789" w14:textId="77777777" w:rsidR="00A66CDD" w:rsidRDefault="009E3990" w:rsidP="00A66CDD">
      <w:pPr>
        <w:pStyle w:val="af4"/>
        <w:numPr>
          <w:ilvl w:val="0"/>
          <w:numId w:val="22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由指定仓库</w:t>
      </w:r>
      <w:r w:rsidR="00DE7FB1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DE7FB1" w:rsidRPr="00F127AE">
        <w:rPr>
          <w:rFonts w:ascii="微软雅黑" w:eastAsia="微软雅黑" w:hAnsi="微软雅黑" w:hint="eastAsia"/>
          <w:color w:val="000000"/>
          <w:sz w:val="24"/>
          <w:szCs w:val="24"/>
        </w:rPr>
        <w:t>中山外租仓）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发往客户一段配送</w:t>
      </w:r>
    </w:p>
    <w:p w14:paraId="506C9A77" w14:textId="3B4A4CA3" w:rsidR="009E3990" w:rsidRPr="0005699F" w:rsidRDefault="009E3990" w:rsidP="0005699F">
      <w:pPr>
        <w:pStyle w:val="af4"/>
        <w:numPr>
          <w:ilvl w:val="0"/>
          <w:numId w:val="22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63E43">
        <w:rPr>
          <w:rFonts w:ascii="微软雅黑" w:eastAsia="微软雅黑" w:hAnsi="微软雅黑" w:hint="eastAsia"/>
          <w:color w:val="000000"/>
          <w:sz w:val="24"/>
          <w:szCs w:val="24"/>
        </w:rPr>
        <w:t>需求时间：2024年4月10日至202</w:t>
      </w:r>
      <w:r w:rsidRPr="00663E43">
        <w:rPr>
          <w:rFonts w:ascii="微软雅黑" w:eastAsia="微软雅黑" w:hAnsi="微软雅黑"/>
          <w:color w:val="000000"/>
          <w:sz w:val="24"/>
          <w:szCs w:val="24"/>
        </w:rPr>
        <w:t>4</w:t>
      </w:r>
      <w:r w:rsidRPr="00663E43">
        <w:rPr>
          <w:rFonts w:ascii="微软雅黑" w:eastAsia="微软雅黑" w:hAnsi="微软雅黑" w:hint="eastAsia"/>
          <w:color w:val="000000"/>
          <w:sz w:val="24"/>
          <w:szCs w:val="24"/>
        </w:rPr>
        <w:t>年11月 30日（</w:t>
      </w:r>
      <w:r w:rsidR="00040B26">
        <w:rPr>
          <w:rFonts w:ascii="微软雅黑" w:eastAsia="微软雅黑" w:hAnsi="微软雅黑" w:hint="eastAsia"/>
          <w:color w:val="000000"/>
          <w:sz w:val="24"/>
          <w:szCs w:val="24"/>
        </w:rPr>
        <w:t>具体</w:t>
      </w:r>
      <w:r w:rsidRPr="00663E43">
        <w:rPr>
          <w:rFonts w:ascii="微软雅黑" w:eastAsia="微软雅黑" w:hAnsi="微软雅黑" w:hint="eastAsia"/>
          <w:color w:val="000000"/>
          <w:sz w:val="24"/>
          <w:szCs w:val="24"/>
        </w:rPr>
        <w:t>使用时间依实际为准）。</w:t>
      </w:r>
    </w:p>
    <w:p w14:paraId="716E9F45" w14:textId="77777777" w:rsidR="00A51A7E" w:rsidRPr="00A66CDD" w:rsidRDefault="00A66CDD" w:rsidP="00A66CDD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2、服务商</w:t>
      </w:r>
      <w:r w:rsidR="001112B4" w:rsidRPr="00A66CDD">
        <w:rPr>
          <w:rFonts w:ascii="微软雅黑" w:eastAsia="微软雅黑" w:hAnsi="微软雅黑" w:hint="eastAsia"/>
          <w:b/>
          <w:color w:val="000000"/>
          <w:sz w:val="24"/>
          <w:szCs w:val="24"/>
        </w:rPr>
        <w:t>资质</w:t>
      </w:r>
      <w:r w:rsidR="00A51A7E" w:rsidRPr="00A66CDD">
        <w:rPr>
          <w:rFonts w:ascii="微软雅黑" w:eastAsia="微软雅黑" w:hAnsi="微软雅黑" w:hint="eastAsia"/>
          <w:b/>
          <w:color w:val="000000"/>
          <w:sz w:val="24"/>
          <w:szCs w:val="24"/>
        </w:rPr>
        <w:t>要求</w:t>
      </w:r>
    </w:p>
    <w:p w14:paraId="3BE10451" w14:textId="3142BF83" w:rsidR="00BA6323" w:rsidRPr="00286CA9" w:rsidRDefault="00BA6323" w:rsidP="00286CA9">
      <w:pPr>
        <w:pStyle w:val="af4"/>
        <w:numPr>
          <w:ilvl w:val="0"/>
          <w:numId w:val="25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286CA9">
        <w:rPr>
          <w:rFonts w:ascii="微软雅黑" w:eastAsia="微软雅黑" w:hAnsi="微软雅黑" w:hint="eastAsia"/>
          <w:color w:val="000000"/>
          <w:sz w:val="24"/>
          <w:szCs w:val="24"/>
        </w:rPr>
        <w:t>具备有效的营业执照；</w:t>
      </w:r>
    </w:p>
    <w:p w14:paraId="426F60C8" w14:textId="05726A7E" w:rsidR="00BA6323" w:rsidRPr="00286CA9" w:rsidRDefault="00BA6323" w:rsidP="00286CA9">
      <w:pPr>
        <w:pStyle w:val="af4"/>
        <w:numPr>
          <w:ilvl w:val="0"/>
          <w:numId w:val="25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286CA9">
        <w:rPr>
          <w:rFonts w:ascii="微软雅黑" w:eastAsia="微软雅黑" w:hAnsi="微软雅黑" w:hint="eastAsia"/>
          <w:color w:val="000000"/>
          <w:sz w:val="24"/>
          <w:szCs w:val="24"/>
        </w:rPr>
        <w:t>具备道路运输经营许可证（运输项目）；</w:t>
      </w:r>
    </w:p>
    <w:p w14:paraId="45E0ABD4" w14:textId="04329558" w:rsidR="00BA6323" w:rsidRPr="00286CA9" w:rsidRDefault="00286CA9" w:rsidP="00286CA9">
      <w:pPr>
        <w:pStyle w:val="af4"/>
        <w:numPr>
          <w:ilvl w:val="0"/>
          <w:numId w:val="25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注册资金：</w:t>
      </w:r>
      <w:r w:rsidR="00BA6323" w:rsidRPr="00286CA9">
        <w:rPr>
          <w:rFonts w:ascii="微软雅黑" w:eastAsia="微软雅黑" w:hAnsi="微软雅黑" w:hint="eastAsia"/>
          <w:color w:val="000000"/>
          <w:sz w:val="24"/>
          <w:szCs w:val="24"/>
        </w:rPr>
        <w:t>实缴资本≥1000万人民币，且可以开具增值税发票；</w:t>
      </w:r>
    </w:p>
    <w:p w14:paraId="572CAF51" w14:textId="4808244C" w:rsidR="00BA6323" w:rsidRPr="00286CA9" w:rsidRDefault="00BA6323" w:rsidP="00286CA9">
      <w:pPr>
        <w:pStyle w:val="af4"/>
        <w:numPr>
          <w:ilvl w:val="0"/>
          <w:numId w:val="25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286CA9">
        <w:rPr>
          <w:rFonts w:ascii="微软雅黑" w:eastAsia="微软雅黑" w:hAnsi="微软雅黑" w:hint="eastAsia"/>
          <w:color w:val="000000"/>
          <w:sz w:val="24"/>
          <w:szCs w:val="24"/>
        </w:rPr>
        <w:t>公司成立时间在2年</w:t>
      </w:r>
      <w:r w:rsidR="002E70E7" w:rsidRPr="00286CA9">
        <w:rPr>
          <w:rFonts w:ascii="微软雅黑" w:eastAsia="微软雅黑" w:hAnsi="微软雅黑" w:hint="eastAsia"/>
          <w:color w:val="000000"/>
          <w:sz w:val="24"/>
          <w:szCs w:val="24"/>
        </w:rPr>
        <w:t>以上</w:t>
      </w:r>
      <w:r w:rsidR="008312B1" w:rsidRPr="00286CA9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Pr="00286CA9">
        <w:rPr>
          <w:rFonts w:ascii="微软雅黑" w:eastAsia="微软雅黑" w:hAnsi="微软雅黑" w:hint="eastAsia"/>
          <w:color w:val="000000"/>
          <w:sz w:val="24"/>
          <w:szCs w:val="24"/>
        </w:rPr>
        <w:t>含），具有运输服务营运经验，并具有道路运输经营资质及仓储的相关服务资质。</w:t>
      </w:r>
    </w:p>
    <w:p w14:paraId="684EA551" w14:textId="77777777" w:rsidR="004439B6" w:rsidRDefault="00A66CDD" w:rsidP="00A66CDD">
      <w:pPr>
        <w:snapToGrid w:val="0"/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3、</w:t>
      </w:r>
      <w:r w:rsidR="004439B6"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14:paraId="2C290E09" w14:textId="77777777" w:rsidR="004439B6" w:rsidRPr="00A66CDD" w:rsidRDefault="00A66CDD" w:rsidP="00A66CDD">
      <w:pPr>
        <w:snapToGrid w:val="0"/>
        <w:spacing w:line="400" w:lineRule="exact"/>
        <w:ind w:firstLineChars="100" w:firstLine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</w:t>
      </w:r>
      <w:r w:rsidR="004439B6" w:rsidRPr="00A66CDD">
        <w:rPr>
          <w:rFonts w:ascii="微软雅黑" w:eastAsia="微软雅黑" w:hAnsi="微软雅黑" w:hint="eastAsia"/>
          <w:sz w:val="24"/>
          <w:szCs w:val="24"/>
        </w:rPr>
        <w:t>其他要求：</w:t>
      </w:r>
    </w:p>
    <w:p w14:paraId="773B35E7" w14:textId="7FCC4349" w:rsidR="004439B6" w:rsidRPr="000A78D4" w:rsidRDefault="004439B6" w:rsidP="000A78D4">
      <w:pPr>
        <w:pStyle w:val="af4"/>
        <w:numPr>
          <w:ilvl w:val="0"/>
          <w:numId w:val="26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4439B6">
        <w:rPr>
          <w:rFonts w:ascii="微软雅黑" w:eastAsia="微软雅黑" w:hAnsi="微软雅黑" w:hint="eastAsia"/>
          <w:color w:val="000000"/>
          <w:sz w:val="24"/>
          <w:szCs w:val="24"/>
        </w:rPr>
        <w:t>提供物品管理服务，日常收、发库存报表及每周、每月盘点对帐报表；</w:t>
      </w:r>
      <w:bookmarkStart w:id="0" w:name="_Hlk530383009"/>
      <w:r w:rsidRPr="004439B6">
        <w:rPr>
          <w:rFonts w:ascii="微软雅黑" w:eastAsia="微软雅黑" w:hAnsi="微软雅黑" w:hint="eastAsia"/>
          <w:color w:val="000000"/>
          <w:sz w:val="24"/>
          <w:szCs w:val="24"/>
        </w:rPr>
        <w:t>具有流畅的信息沟</w:t>
      </w:r>
      <w:r w:rsidRPr="000A78D4">
        <w:rPr>
          <w:rFonts w:ascii="微软雅黑" w:eastAsia="微软雅黑" w:hAnsi="微软雅黑" w:hint="eastAsia"/>
          <w:color w:val="000000"/>
          <w:sz w:val="24"/>
          <w:szCs w:val="24"/>
        </w:rPr>
        <w:t>通渠道</w:t>
      </w:r>
      <w:bookmarkEnd w:id="0"/>
      <w:r w:rsidRPr="000A78D4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358FD8E7" w14:textId="77777777" w:rsidR="004439B6" w:rsidRDefault="004439B6" w:rsidP="000A78D4">
      <w:pPr>
        <w:pStyle w:val="af4"/>
        <w:numPr>
          <w:ilvl w:val="0"/>
          <w:numId w:val="26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4439B6">
        <w:rPr>
          <w:rFonts w:ascii="微软雅黑" w:eastAsia="微软雅黑" w:hAnsi="微软雅黑" w:hint="eastAsia"/>
          <w:color w:val="000000"/>
          <w:sz w:val="24"/>
          <w:szCs w:val="24"/>
        </w:rPr>
        <w:t>提供物品叉车装卸、人工装卸等服务；</w:t>
      </w:r>
      <w:r w:rsidR="009A6E1C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14:paraId="1F84D80B" w14:textId="77777777" w:rsidR="000A78D4" w:rsidRPr="000A78D4" w:rsidRDefault="000A78D4" w:rsidP="000A78D4">
      <w:pPr>
        <w:snapToGrid w:val="0"/>
        <w:spacing w:line="400" w:lineRule="exact"/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0A78D4">
        <w:rPr>
          <w:rFonts w:ascii="微软雅黑" w:eastAsia="微软雅黑" w:hAnsi="微软雅黑" w:hint="eastAsia"/>
          <w:sz w:val="24"/>
          <w:szCs w:val="24"/>
        </w:rPr>
        <w:t>3.2符合报名要求的服务商，我司会安排现场实地评鉴。</w:t>
      </w:r>
    </w:p>
    <w:p w14:paraId="4660D059" w14:textId="77777777" w:rsidR="000A78D4" w:rsidRPr="000A78D4" w:rsidRDefault="000A78D4" w:rsidP="000A78D4">
      <w:pPr>
        <w:snapToGrid w:val="0"/>
        <w:spacing w:line="400" w:lineRule="exact"/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0A78D4">
        <w:rPr>
          <w:rFonts w:ascii="微软雅黑" w:eastAsia="微软雅黑" w:hAnsi="微软雅黑" w:hint="eastAsia"/>
          <w:sz w:val="24"/>
          <w:szCs w:val="24"/>
        </w:rPr>
        <w:t>3.3若投标公司所提供资料有作假情况，一律列入统一集团黑名单中。</w:t>
      </w:r>
    </w:p>
    <w:p w14:paraId="1445EE9B" w14:textId="77777777" w:rsidR="000A78D4" w:rsidRDefault="000A78D4" w:rsidP="000A78D4">
      <w:pPr>
        <w:snapToGrid w:val="0"/>
        <w:spacing w:line="400" w:lineRule="exact"/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0A78D4">
        <w:rPr>
          <w:rFonts w:ascii="微软雅黑" w:eastAsia="微软雅黑" w:hAnsi="微软雅黑" w:hint="eastAsia"/>
          <w:sz w:val="24"/>
          <w:szCs w:val="24"/>
        </w:rPr>
        <w:lastRenderedPageBreak/>
        <w:t>3.4响应高效、绿色办公理念，可以配合我司推行E签宝电子合同签订工作。</w:t>
      </w:r>
    </w:p>
    <w:p w14:paraId="72C91C74" w14:textId="036351CE" w:rsidR="00146218" w:rsidRPr="000A78D4" w:rsidRDefault="00A66CDD" w:rsidP="000A78D4">
      <w:pPr>
        <w:snapToGrid w:val="0"/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0A78D4">
        <w:rPr>
          <w:rFonts w:ascii="微软雅黑" w:eastAsia="微软雅黑" w:hAnsi="微软雅黑" w:hint="eastAsia"/>
          <w:b/>
          <w:sz w:val="24"/>
          <w:szCs w:val="24"/>
        </w:rPr>
        <w:t>4</w:t>
      </w:r>
      <w:r w:rsidR="00146218" w:rsidRPr="000A78D4">
        <w:rPr>
          <w:rFonts w:ascii="微软雅黑" w:eastAsia="微软雅黑" w:hAnsi="微软雅黑" w:hint="eastAsia"/>
          <w:b/>
          <w:sz w:val="24"/>
          <w:szCs w:val="24"/>
        </w:rPr>
        <w:t>、报名方式：</w:t>
      </w:r>
    </w:p>
    <w:p w14:paraId="28557757" w14:textId="77777777" w:rsidR="00146218" w:rsidRDefault="00146218" w:rsidP="00146218">
      <w:pPr>
        <w:pStyle w:val="af4"/>
        <w:snapToGrid w:val="0"/>
        <w:spacing w:line="400" w:lineRule="exact"/>
        <w:ind w:left="426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有意向之服务商，可至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统一企业慧采平台（https://huicai.pec.com.cn，建议使用谷歌浏览器）进行注册，并在网站首页相应的招标公告中进行报名，</w:t>
      </w:r>
      <w:r>
        <w:rPr>
          <w:rFonts w:ascii="微软雅黑" w:eastAsia="微软雅黑" w:hAnsi="微软雅黑" w:hint="eastAsia"/>
          <w:sz w:val="24"/>
          <w:szCs w:val="24"/>
        </w:rPr>
        <w:t>报名材料请务必在慧采系统全部上传，否则将视为报名失败，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具体操作详见操作手册。</w:t>
      </w:r>
    </w:p>
    <w:p w14:paraId="71D01F57" w14:textId="77777777" w:rsidR="00146218" w:rsidRDefault="00146218" w:rsidP="00146218">
      <w:pPr>
        <w:pStyle w:val="af4"/>
        <w:numPr>
          <w:ilvl w:val="0"/>
          <w:numId w:val="19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联系人：朱女士</w:t>
      </w:r>
    </w:p>
    <w:p w14:paraId="584F4B88" w14:textId="77777777" w:rsidR="00146218" w:rsidRDefault="00146218" w:rsidP="00146218">
      <w:pPr>
        <w:pStyle w:val="af4"/>
        <w:numPr>
          <w:ilvl w:val="0"/>
          <w:numId w:val="19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电话：021-22158357/15895650950（在线时间：工作日08:00-17:00）</w:t>
      </w:r>
    </w:p>
    <w:p w14:paraId="75119537" w14:textId="4E0CAA28" w:rsidR="00146218" w:rsidRDefault="00146218" w:rsidP="00146218">
      <w:pPr>
        <w:pStyle w:val="af4"/>
        <w:numPr>
          <w:ilvl w:val="0"/>
          <w:numId w:val="19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报名时间：2024年3月</w:t>
      </w:r>
      <w:r w:rsidR="00577EF7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25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日08时至2024年3月</w:t>
      </w:r>
      <w:r w:rsidR="00577EF7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31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日17时止</w:t>
      </w:r>
    </w:p>
    <w:p w14:paraId="3E966600" w14:textId="4742BC7A" w:rsidR="00146218" w:rsidRDefault="00146218" w:rsidP="00146218">
      <w:pPr>
        <w:pStyle w:val="af4"/>
        <w:numPr>
          <w:ilvl w:val="0"/>
          <w:numId w:val="19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另《物流类项目服务商报名表》、《授权委托书》盖公章版原件烦请2024年</w:t>
      </w:r>
      <w:r w:rsidR="005108B4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月</w:t>
      </w:r>
      <w:r w:rsidR="005108B4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日前邮寄至报名联系人：朱女士，收件地址：上海市长宁区虹桥临空经济园区临虹路131号。</w:t>
      </w:r>
    </w:p>
    <w:p w14:paraId="2AD3F421" w14:textId="77777777" w:rsidR="00146218" w:rsidRDefault="00146218" w:rsidP="00146218">
      <w:pPr>
        <w:snapToGrid w:val="0"/>
        <w:spacing w:line="400" w:lineRule="exac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5、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报名须提供的资料(复印件加盖公章)：</w:t>
      </w:r>
    </w:p>
    <w:p w14:paraId="20495F92" w14:textId="77777777" w:rsidR="00146218" w:rsidRDefault="00146218" w:rsidP="00146218">
      <w:pPr>
        <w:pStyle w:val="af4"/>
        <w:snapToGrid w:val="0"/>
        <w:spacing w:line="400" w:lineRule="exact"/>
        <w:ind w:left="426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报名资格文件的组成及顺序按照如下要求提供：</w:t>
      </w:r>
    </w:p>
    <w:p w14:paraId="39E425C0" w14:textId="0BEE87C3" w:rsidR="00146218" w:rsidRDefault="00146218" w:rsidP="00146218">
      <w:pPr>
        <w:pStyle w:val="af4"/>
        <w:numPr>
          <w:ilvl w:val="0"/>
          <w:numId w:val="20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服务商报名表（盖章版、电子档）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00891C0F" w14:textId="61D3C269" w:rsidR="00146218" w:rsidRDefault="00146218" w:rsidP="00146218">
      <w:pPr>
        <w:pStyle w:val="af4"/>
        <w:numPr>
          <w:ilvl w:val="0"/>
          <w:numId w:val="20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三证合一的营业执照、</w:t>
      </w:r>
      <w:r w:rsidR="0037171F" w:rsidRPr="0037171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开户许可证或者基本存款账户证明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、道路运输经营许可证或其他专业资质证书；实缴资本验资证明。</w:t>
      </w:r>
    </w:p>
    <w:p w14:paraId="27060EBE" w14:textId="518A5845" w:rsidR="00146218" w:rsidRDefault="00146218" w:rsidP="00146218">
      <w:pPr>
        <w:pStyle w:val="af4"/>
        <w:numPr>
          <w:ilvl w:val="0"/>
          <w:numId w:val="20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如项目联络人为法定代表人，请附法定代表人身份证（加盖公章）；如项目联络人为其他受托人，请附授权委托书、法定代表人及被授权人身份证、受托人与投标公司的劳动合同。</w:t>
      </w:r>
    </w:p>
    <w:p w14:paraId="2E7057B5" w14:textId="551F468C" w:rsidR="00146218" w:rsidRDefault="00146218" w:rsidP="00146218">
      <w:pPr>
        <w:pStyle w:val="af4"/>
        <w:numPr>
          <w:ilvl w:val="0"/>
          <w:numId w:val="20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若注册地址与办公地址不一致，需提供办公地点之产权资料（房产证或租赁合同，加盖公章）</w:t>
      </w:r>
      <w:r w:rsidR="00DE536A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61D72ACD" w14:textId="702B5AEA" w:rsidR="00DE536A" w:rsidRDefault="00DE536A" w:rsidP="00146218">
      <w:pPr>
        <w:pStyle w:val="af4"/>
        <w:numPr>
          <w:ilvl w:val="0"/>
          <w:numId w:val="20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DE536A">
        <w:rPr>
          <w:rFonts w:ascii="微软雅黑" w:eastAsia="微软雅黑" w:hAnsi="微软雅黑" w:cs="Arial" w:hint="eastAsia"/>
          <w:kern w:val="0"/>
          <w:sz w:val="24"/>
        </w:rPr>
        <w:t>提交快消品行业客户物流服务合同首页和签字页</w:t>
      </w:r>
      <w:r w:rsidRPr="00DE536A">
        <w:rPr>
          <w:rFonts w:ascii="微软雅黑" w:eastAsia="微软雅黑" w:hAnsi="微软雅黑" w:cs="Arial" w:hint="eastAsia"/>
          <w:color w:val="000000"/>
          <w:kern w:val="0"/>
          <w:sz w:val="24"/>
        </w:rPr>
        <w:t>（可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体现合作内容和合同周期）。</w:t>
      </w:r>
    </w:p>
    <w:p w14:paraId="0667AFB4" w14:textId="77777777" w:rsidR="00146218" w:rsidRDefault="00146218" w:rsidP="00146218">
      <w:pPr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6、反腐直通车：</w:t>
      </w:r>
    </w:p>
    <w:p w14:paraId="52CC45BF" w14:textId="77777777" w:rsidR="00146218" w:rsidRDefault="00146218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</w:t>
      </w:r>
      <w:r w:rsidR="008C2B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宽服务商沟通、监督的渠道，及时制止、查处违纪违法行为，本公司审计管理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部特设置反贪腐直通车，欢迎监督，如实举报。</w:t>
      </w:r>
    </w:p>
    <w:p w14:paraId="019C9F2C" w14:textId="77777777" w:rsidR="00146218" w:rsidRDefault="00146218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8C2B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</w:t>
      </w:r>
      <w:r w:rsidR="008C2B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09310A1" w14:textId="77777777" w:rsidR="00823A10" w:rsidRDefault="00823A10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54F1F2CA" w14:textId="77777777" w:rsidR="00823A10" w:rsidRDefault="00823A10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60FC0FF7" w14:textId="77777777" w:rsidR="00823A10" w:rsidRPr="008C2B97" w:rsidRDefault="00823A10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40FD55BD" w14:textId="77777777" w:rsidR="00823A10" w:rsidRDefault="00823A10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51CF19C9" w14:textId="77777777" w:rsidR="00823A10" w:rsidRDefault="00823A10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111D23F7" w14:textId="77777777" w:rsidR="00823A10" w:rsidRDefault="00823A10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10A7CCBB" w14:textId="77777777" w:rsidR="005D3883" w:rsidRDefault="005D3883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2FF4F515" w14:textId="77777777" w:rsidR="005D3883" w:rsidRDefault="005D3883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215C67C1" w14:textId="77777777" w:rsidR="00DE536A" w:rsidRDefault="00DE536A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6C5F72E6" w14:textId="77777777" w:rsidR="00DE536A" w:rsidRDefault="00DE536A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23889D16" w14:textId="77777777" w:rsidR="00DE536A" w:rsidRDefault="00DE536A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392AA4C5" w14:textId="77777777" w:rsidR="00DE536A" w:rsidRDefault="00DE536A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7B77A1FA" w14:textId="77777777" w:rsidR="00DE536A" w:rsidRDefault="00DE536A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25F97C72" w14:textId="77777777" w:rsidR="00823A10" w:rsidRDefault="00823A10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6F27E05A" w14:textId="77777777" w:rsidR="00823A10" w:rsidRDefault="00823A10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67D6CCB6" w14:textId="77777777" w:rsidR="00823A10" w:rsidRPr="006066B0" w:rsidRDefault="00823A10" w:rsidP="006066B0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3678513D" w14:textId="77777777" w:rsidR="00823A10" w:rsidRDefault="00823A10" w:rsidP="00823A1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40D152F3" w14:textId="280551B6" w:rsidR="00823A10" w:rsidRDefault="00823A10" w:rsidP="00823A10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E75C2D" w:rsidRPr="00E75C2D">
        <w:rPr>
          <w:rFonts w:ascii="宋体" w:hAnsi="宋体" w:hint="eastAsia"/>
          <w:bCs/>
          <w:sz w:val="20"/>
          <w:u w:val="single"/>
        </w:rPr>
        <w:t xml:space="preserve"> </w:t>
      </w:r>
      <w:r w:rsidR="00E75C2D" w:rsidRPr="00E75C2D">
        <w:rPr>
          <w:rFonts w:ascii="宋体" w:hAnsi="宋体" w:hint="eastAsia"/>
          <w:b/>
          <w:bCs/>
          <w:sz w:val="20"/>
          <w:u w:val="single"/>
        </w:rPr>
        <w:t>广州统一2024年中山外租仓仓储、转仓运输及配送物流服务项</w:t>
      </w:r>
      <w:r w:rsidR="00E75C2D">
        <w:rPr>
          <w:rFonts w:ascii="宋体" w:hAnsi="宋体" w:hint="eastAsia"/>
          <w:b/>
          <w:bCs/>
          <w:sz w:val="20"/>
          <w:u w:val="single"/>
        </w:rPr>
        <w:t xml:space="preserve">目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823A10" w14:paraId="442BC183" w14:textId="77777777" w:rsidTr="0013384C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3967FA30" w14:textId="77777777" w:rsidR="00823A10" w:rsidRDefault="00823A10" w:rsidP="00133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64F5C8F8" w14:textId="77777777" w:rsidR="00823A10" w:rsidRDefault="00823A10" w:rsidP="00133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823A10" w14:paraId="0A8AEA53" w14:textId="77777777" w:rsidTr="0013384C">
        <w:trPr>
          <w:trHeight w:val="523"/>
        </w:trPr>
        <w:tc>
          <w:tcPr>
            <w:tcW w:w="534" w:type="dxa"/>
            <w:vMerge w:val="restart"/>
            <w:vAlign w:val="center"/>
          </w:tcPr>
          <w:p w14:paraId="5DAB9C40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1B961F0A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693189AA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2C7B2017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23A10" w14:paraId="4F6CCEA2" w14:textId="77777777" w:rsidTr="0013384C">
        <w:trPr>
          <w:trHeight w:val="559"/>
        </w:trPr>
        <w:tc>
          <w:tcPr>
            <w:tcW w:w="534" w:type="dxa"/>
            <w:vMerge/>
            <w:vAlign w:val="center"/>
          </w:tcPr>
          <w:p w14:paraId="0E4C2F13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B692DE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462D1382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A52394B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23A10" w14:paraId="357DF031" w14:textId="77777777" w:rsidTr="0013384C">
        <w:trPr>
          <w:trHeight w:val="559"/>
        </w:trPr>
        <w:tc>
          <w:tcPr>
            <w:tcW w:w="534" w:type="dxa"/>
            <w:vMerge/>
            <w:vAlign w:val="center"/>
          </w:tcPr>
          <w:p w14:paraId="1C3FF545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B1186E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11030EED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3D606135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23A10" w14:paraId="008A151D" w14:textId="77777777" w:rsidTr="0013384C">
        <w:trPr>
          <w:trHeight w:val="540"/>
        </w:trPr>
        <w:tc>
          <w:tcPr>
            <w:tcW w:w="534" w:type="dxa"/>
            <w:vMerge w:val="restart"/>
            <w:vAlign w:val="center"/>
          </w:tcPr>
          <w:p w14:paraId="3B745BA5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79ECAC98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14:paraId="07A63364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E0E33A9" w14:textId="77777777" w:rsidR="00823A10" w:rsidRDefault="00823A10" w:rsidP="00133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51E093F0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2F984B36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823A10" w14:paraId="657FCA77" w14:textId="77777777" w:rsidTr="0013384C">
        <w:trPr>
          <w:trHeight w:val="540"/>
        </w:trPr>
        <w:tc>
          <w:tcPr>
            <w:tcW w:w="534" w:type="dxa"/>
            <w:vMerge/>
            <w:vAlign w:val="center"/>
          </w:tcPr>
          <w:p w14:paraId="4C589961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00FFA5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075C4758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7A29ABBE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BAEA1BE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23A10" w14:paraId="6D7929E8" w14:textId="77777777" w:rsidTr="0013384C">
        <w:trPr>
          <w:trHeight w:val="540"/>
        </w:trPr>
        <w:tc>
          <w:tcPr>
            <w:tcW w:w="534" w:type="dxa"/>
            <w:vMerge/>
            <w:vAlign w:val="center"/>
          </w:tcPr>
          <w:p w14:paraId="72872C44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BA2244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6DC16464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2F353A6E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80F493B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23A10" w14:paraId="056132F8" w14:textId="77777777" w:rsidTr="0013384C">
        <w:trPr>
          <w:trHeight w:val="540"/>
        </w:trPr>
        <w:tc>
          <w:tcPr>
            <w:tcW w:w="534" w:type="dxa"/>
            <w:vMerge/>
            <w:vAlign w:val="center"/>
          </w:tcPr>
          <w:p w14:paraId="5C49A270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E997F4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0F772963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697B61DA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3D65CC73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23A10" w14:paraId="047913AA" w14:textId="77777777" w:rsidTr="0013384C">
        <w:trPr>
          <w:trHeight w:val="540"/>
        </w:trPr>
        <w:tc>
          <w:tcPr>
            <w:tcW w:w="534" w:type="dxa"/>
            <w:vMerge/>
            <w:vAlign w:val="center"/>
          </w:tcPr>
          <w:p w14:paraId="7CED09BD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9B99F6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686E4769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69B66733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15A20A7D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823A10" w14:paraId="6D4CE420" w14:textId="77777777" w:rsidTr="0013384C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33F4015A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2E4B40F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0ADC7F8A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48158DAD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DE8F6B1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23A10" w14:paraId="3C96ECD7" w14:textId="77777777" w:rsidTr="0013384C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D89B55" w14:textId="77777777" w:rsidR="00823A10" w:rsidRDefault="00823A10" w:rsidP="0013384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CBE186" w14:textId="77777777" w:rsidR="00823A10" w:rsidRDefault="00823A10" w:rsidP="00133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979CC2" w14:textId="77777777" w:rsidR="00823A10" w:rsidRDefault="00823A10" w:rsidP="00133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659878" w14:textId="77777777" w:rsidR="00823A10" w:rsidRDefault="00823A10" w:rsidP="00133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3A10" w14:paraId="3C841D97" w14:textId="77777777" w:rsidTr="0013384C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508C542" w14:textId="77777777" w:rsidR="00823A10" w:rsidRDefault="00823A10" w:rsidP="00133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823A10" w14:paraId="2DBF3877" w14:textId="77777777" w:rsidTr="0013384C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36FEE91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681FF9CE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823A10" w14:paraId="4EFFECB1" w14:textId="77777777" w:rsidTr="0013384C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BE604E6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6256B2F6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331C652E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3625912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823A10" w14:paraId="4691321E" w14:textId="77777777" w:rsidTr="0013384C">
        <w:trPr>
          <w:trHeight w:val="405"/>
        </w:trPr>
        <w:tc>
          <w:tcPr>
            <w:tcW w:w="2093" w:type="dxa"/>
            <w:gridSpan w:val="2"/>
            <w:vAlign w:val="center"/>
          </w:tcPr>
          <w:p w14:paraId="4B282462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5E089486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A36B91E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70685E9B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6F024EAD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823A10" w14:paraId="6852C496" w14:textId="77777777" w:rsidTr="0013384C">
        <w:trPr>
          <w:trHeight w:val="405"/>
        </w:trPr>
        <w:tc>
          <w:tcPr>
            <w:tcW w:w="2093" w:type="dxa"/>
            <w:gridSpan w:val="2"/>
            <w:vAlign w:val="center"/>
          </w:tcPr>
          <w:p w14:paraId="4B3C78B2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69EF2FA9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18044EEC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854761E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5B445A8D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23A10" w14:paraId="05D37318" w14:textId="77777777" w:rsidTr="0013384C">
        <w:trPr>
          <w:trHeight w:val="405"/>
        </w:trPr>
        <w:tc>
          <w:tcPr>
            <w:tcW w:w="2093" w:type="dxa"/>
            <w:gridSpan w:val="2"/>
            <w:vAlign w:val="center"/>
          </w:tcPr>
          <w:p w14:paraId="4A4CA7E0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79D1201A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66C97C94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ABD32C6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2751BD2F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823A10" w14:paraId="34574CCD" w14:textId="77777777" w:rsidTr="0013384C">
        <w:trPr>
          <w:trHeight w:val="405"/>
        </w:trPr>
        <w:tc>
          <w:tcPr>
            <w:tcW w:w="2093" w:type="dxa"/>
            <w:gridSpan w:val="2"/>
            <w:vAlign w:val="center"/>
          </w:tcPr>
          <w:p w14:paraId="1BF309FB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3118" w:type="dxa"/>
            <w:vAlign w:val="center"/>
          </w:tcPr>
          <w:p w14:paraId="55D2A6BE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0D53A895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D7722A3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3E789E22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23A10" w14:paraId="09255D8F" w14:textId="77777777" w:rsidTr="0013384C">
        <w:trPr>
          <w:trHeight w:val="405"/>
        </w:trPr>
        <w:tc>
          <w:tcPr>
            <w:tcW w:w="2093" w:type="dxa"/>
            <w:gridSpan w:val="2"/>
            <w:vAlign w:val="center"/>
          </w:tcPr>
          <w:p w14:paraId="142A3522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324518F8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FDB9DBD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73F259D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5C92DC96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823A10" w14:paraId="01CD6CFE" w14:textId="77777777" w:rsidTr="0013384C">
        <w:trPr>
          <w:trHeight w:val="405"/>
        </w:trPr>
        <w:tc>
          <w:tcPr>
            <w:tcW w:w="2093" w:type="dxa"/>
            <w:gridSpan w:val="2"/>
            <w:vAlign w:val="center"/>
          </w:tcPr>
          <w:p w14:paraId="7982DC1C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2C4321F9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67B146A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ACB00DF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38ED4719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23A10" w14:paraId="55008B61" w14:textId="77777777" w:rsidTr="0013384C">
        <w:trPr>
          <w:trHeight w:val="405"/>
        </w:trPr>
        <w:tc>
          <w:tcPr>
            <w:tcW w:w="2093" w:type="dxa"/>
            <w:gridSpan w:val="2"/>
            <w:vAlign w:val="center"/>
          </w:tcPr>
          <w:p w14:paraId="40DAF6C2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14:paraId="2B3949F2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FD68EBF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752F1A50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2B11629B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823A10" w14:paraId="3284A24A" w14:textId="77777777" w:rsidTr="0013384C">
        <w:trPr>
          <w:trHeight w:val="405"/>
        </w:trPr>
        <w:tc>
          <w:tcPr>
            <w:tcW w:w="2093" w:type="dxa"/>
            <w:gridSpan w:val="2"/>
            <w:vAlign w:val="center"/>
          </w:tcPr>
          <w:p w14:paraId="10EFF57D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60A96971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E3EF442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302D6A82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595BD198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23A10" w14:paraId="3378CD5F" w14:textId="77777777" w:rsidTr="0013384C">
        <w:trPr>
          <w:trHeight w:val="458"/>
        </w:trPr>
        <w:tc>
          <w:tcPr>
            <w:tcW w:w="2093" w:type="dxa"/>
            <w:gridSpan w:val="2"/>
            <w:vAlign w:val="center"/>
          </w:tcPr>
          <w:p w14:paraId="2552C434" w14:textId="77777777" w:rsidR="00823A10" w:rsidRDefault="00823A10" w:rsidP="0013384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733DD821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14:paraId="269950A4" w14:textId="77777777" w:rsidR="00823A10" w:rsidRDefault="00823A10" w:rsidP="0013384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62B777B9" w14:textId="77777777" w:rsidR="00823A10" w:rsidRDefault="00823A10" w:rsidP="0013384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823A10" w14:paraId="48132C1B" w14:textId="77777777" w:rsidTr="0013384C">
        <w:trPr>
          <w:trHeight w:val="977"/>
        </w:trPr>
        <w:tc>
          <w:tcPr>
            <w:tcW w:w="2093" w:type="dxa"/>
            <w:gridSpan w:val="2"/>
            <w:vAlign w:val="center"/>
          </w:tcPr>
          <w:p w14:paraId="3C6B9532" w14:textId="77777777" w:rsidR="00823A10" w:rsidRDefault="00823A10" w:rsidP="0013384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06477749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14:paraId="7EB7D002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6CB3C82C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23A10" w14:paraId="6AA57016" w14:textId="77777777" w:rsidTr="0013384C">
        <w:trPr>
          <w:trHeight w:val="991"/>
        </w:trPr>
        <w:tc>
          <w:tcPr>
            <w:tcW w:w="2093" w:type="dxa"/>
            <w:gridSpan w:val="2"/>
            <w:vAlign w:val="center"/>
          </w:tcPr>
          <w:p w14:paraId="228FE5D9" w14:textId="77777777" w:rsidR="00823A10" w:rsidRDefault="00823A10" w:rsidP="0013384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057167BD" w14:textId="77777777" w:rsidR="00823A10" w:rsidRDefault="00823A10" w:rsidP="0013384C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7C9DF32" w14:textId="77777777" w:rsidR="00823A10" w:rsidRDefault="00823A10" w:rsidP="00823A1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6846DE3" w14:textId="77777777" w:rsidR="00823A10" w:rsidRDefault="00823A10" w:rsidP="00823A10">
      <w:pPr>
        <w:jc w:val="center"/>
        <w:rPr>
          <w:sz w:val="36"/>
          <w:szCs w:val="36"/>
        </w:rPr>
      </w:pPr>
    </w:p>
    <w:p w14:paraId="61786671" w14:textId="77777777" w:rsidR="00823A10" w:rsidRDefault="00823A10" w:rsidP="00823A10">
      <w:pPr>
        <w:jc w:val="center"/>
        <w:rPr>
          <w:sz w:val="36"/>
          <w:szCs w:val="36"/>
        </w:rPr>
      </w:pPr>
    </w:p>
    <w:p w14:paraId="62FEFA1B" w14:textId="77777777" w:rsidR="00823A10" w:rsidRDefault="00823A10" w:rsidP="00823A10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14:paraId="6ACDBDB7" w14:textId="77777777" w:rsidR="00823A10" w:rsidRDefault="00823A10" w:rsidP="00823A1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71F40280" w14:textId="77777777" w:rsidR="00823A10" w:rsidRDefault="00823A10" w:rsidP="00823A1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身份证号码：</w:t>
      </w:r>
    </w:p>
    <w:p w14:paraId="3910CD6E" w14:textId="77777777" w:rsidR="00823A10" w:rsidRDefault="00823A10" w:rsidP="00823A1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54A5C236" w14:textId="77777777" w:rsidR="00823A10" w:rsidRDefault="00823A10" w:rsidP="00823A10">
      <w:pPr>
        <w:rPr>
          <w:sz w:val="28"/>
        </w:rPr>
      </w:pPr>
      <w:r>
        <w:rPr>
          <w:rFonts w:hint="eastAsia"/>
          <w:sz w:val="28"/>
        </w:rPr>
        <w:t>法定代表人手机号码：</w:t>
      </w:r>
    </w:p>
    <w:p w14:paraId="761875DE" w14:textId="77777777" w:rsidR="00823A10" w:rsidRDefault="00823A10" w:rsidP="00823A1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</w:t>
      </w:r>
      <w:r>
        <w:rPr>
          <w:rFonts w:hint="eastAsia"/>
          <w:sz w:val="28"/>
        </w:rPr>
        <w:t>身份证号码：</w:t>
      </w:r>
    </w:p>
    <w:p w14:paraId="236EC734" w14:textId="77777777" w:rsidR="00823A10" w:rsidRDefault="00823A10" w:rsidP="00823A10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</w:t>
      </w:r>
      <w:r>
        <w:rPr>
          <w:rFonts w:hint="eastAsia"/>
          <w:sz w:val="28"/>
        </w:rPr>
        <w:t>单位及职务：</w:t>
      </w:r>
    </w:p>
    <w:p w14:paraId="6BDCCB9D" w14:textId="77777777" w:rsidR="00823A10" w:rsidRDefault="00823A10" w:rsidP="00823A1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</w:t>
      </w:r>
      <w:r>
        <w:rPr>
          <w:rFonts w:hint="eastAsia"/>
          <w:sz w:val="28"/>
        </w:rPr>
        <w:t>邮箱：</w:t>
      </w:r>
    </w:p>
    <w:p w14:paraId="107C28F2" w14:textId="77777777" w:rsidR="00823A10" w:rsidRDefault="00823A10" w:rsidP="00823A10">
      <w:pPr>
        <w:rPr>
          <w:b/>
          <w:sz w:val="28"/>
        </w:rPr>
      </w:pPr>
    </w:p>
    <w:p w14:paraId="063B7667" w14:textId="77777777" w:rsidR="00823A10" w:rsidRDefault="00823A10" w:rsidP="00823A1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323A0085" w14:textId="32569066" w:rsidR="00823A10" w:rsidRDefault="00823A10" w:rsidP="00823A10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FE6C78" w:rsidRPr="00FE6C78">
        <w:rPr>
          <w:rFonts w:hint="eastAsia"/>
          <w:sz w:val="28"/>
          <w:u w:val="single"/>
        </w:rPr>
        <w:t>广州统一</w:t>
      </w:r>
      <w:r w:rsidR="00FE6C78" w:rsidRPr="00FE6C78">
        <w:rPr>
          <w:rFonts w:hint="eastAsia"/>
          <w:sz w:val="28"/>
          <w:u w:val="single"/>
        </w:rPr>
        <w:t>2024</w:t>
      </w:r>
      <w:r w:rsidR="00FE6C78" w:rsidRPr="00FE6C78">
        <w:rPr>
          <w:rFonts w:hint="eastAsia"/>
          <w:sz w:val="28"/>
          <w:u w:val="single"/>
        </w:rPr>
        <w:t>年中山外租仓仓储、转仓运输及配送物流服务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14:paraId="7632C382" w14:textId="77777777" w:rsidR="00823A10" w:rsidRDefault="00823A10" w:rsidP="00823A1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4834039" w14:textId="77777777" w:rsidR="00823A10" w:rsidRDefault="00823A10" w:rsidP="00823A1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0A439710" w14:textId="77777777" w:rsidR="00823A10" w:rsidRDefault="00823A10" w:rsidP="00823A1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5E06F7CF" w14:textId="77777777" w:rsidR="00823A10" w:rsidRDefault="00823A10" w:rsidP="00823A1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统一企业华南区</w:t>
      </w:r>
      <w:r>
        <w:rPr>
          <w:color w:val="000000" w:themeColor="text1"/>
          <w:sz w:val="28"/>
          <w:u w:val="single"/>
        </w:rPr>
        <w:t>广</w:t>
      </w:r>
      <w:r>
        <w:rPr>
          <w:rFonts w:hint="eastAsia"/>
          <w:sz w:val="28"/>
          <w:u w:val="single"/>
        </w:rPr>
        <w:t>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4C5DA67A" w14:textId="77777777" w:rsidR="00823A10" w:rsidRDefault="00823A10" w:rsidP="00823A10">
      <w:pPr>
        <w:ind w:firstLineChars="1800" w:firstLine="5040"/>
        <w:rPr>
          <w:sz w:val="28"/>
        </w:rPr>
      </w:pPr>
    </w:p>
    <w:p w14:paraId="3FC86DD6" w14:textId="77777777" w:rsidR="00823A10" w:rsidRDefault="00823A10" w:rsidP="00823A10">
      <w:pPr>
        <w:ind w:firstLineChars="1800" w:firstLine="5040"/>
        <w:rPr>
          <w:sz w:val="28"/>
        </w:rPr>
      </w:pPr>
    </w:p>
    <w:p w14:paraId="072A8A94" w14:textId="77777777" w:rsidR="00823A10" w:rsidRDefault="00823A10" w:rsidP="00823A10">
      <w:pPr>
        <w:ind w:firstLineChars="1800" w:firstLine="5040"/>
        <w:rPr>
          <w:sz w:val="28"/>
        </w:rPr>
      </w:pPr>
    </w:p>
    <w:p w14:paraId="06130F75" w14:textId="77777777" w:rsidR="00823A10" w:rsidRDefault="00823A10" w:rsidP="00823A1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2444BE1E" w14:textId="77777777" w:rsidR="00823A10" w:rsidRDefault="00823A10" w:rsidP="00823A1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法定代表人</w:t>
      </w:r>
      <w:r>
        <w:rPr>
          <w:sz w:val="28"/>
        </w:rPr>
        <w:t>(</w:t>
      </w:r>
      <w:r>
        <w:rPr>
          <w:rFonts w:hint="eastAsia"/>
          <w:sz w:val="28"/>
        </w:rPr>
        <w:t>签字或盖章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7C3E4ABA" w14:textId="77777777" w:rsidR="00823A10" w:rsidRDefault="00823A10" w:rsidP="00823A1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CC5CCDC" w14:textId="77777777" w:rsidR="00823A10" w:rsidRDefault="00823A10" w:rsidP="00823A1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4B510789" w14:textId="77777777" w:rsidR="00823A10" w:rsidRDefault="00823A10" w:rsidP="00823A1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14:paraId="7E9AF718" w14:textId="77777777" w:rsidR="00823A10" w:rsidRDefault="00823A10" w:rsidP="001462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1A065C3E" w14:textId="77777777" w:rsidR="00826782" w:rsidRPr="00146218" w:rsidRDefault="0082678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26782" w:rsidRPr="00146218" w:rsidSect="00BE706E">
      <w:headerReference w:type="default" r:id="rId9"/>
      <w:footerReference w:type="default" r:id="rId10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5392A" w14:textId="77777777" w:rsidR="00BE706E" w:rsidRDefault="00BE706E">
      <w:r>
        <w:separator/>
      </w:r>
    </w:p>
  </w:endnote>
  <w:endnote w:type="continuationSeparator" w:id="0">
    <w:p w14:paraId="155FABE2" w14:textId="77777777" w:rsidR="00BE706E" w:rsidRDefault="00BE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2A867" w14:textId="77777777" w:rsidR="00BC048A" w:rsidRDefault="00BC048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81D32">
      <w:rPr>
        <w:sz w:val="20"/>
      </w:rPr>
      <w:fldChar w:fldCharType="begin"/>
    </w:r>
    <w:r>
      <w:rPr>
        <w:sz w:val="20"/>
      </w:rPr>
      <w:instrText xml:space="preserve"> page </w:instrText>
    </w:r>
    <w:r w:rsidR="00981D32">
      <w:rPr>
        <w:sz w:val="20"/>
      </w:rPr>
      <w:fldChar w:fldCharType="separate"/>
    </w:r>
    <w:r w:rsidR="006066B0">
      <w:rPr>
        <w:noProof/>
        <w:sz w:val="20"/>
      </w:rPr>
      <w:t>2</w:t>
    </w:r>
    <w:r w:rsidR="00981D32">
      <w:rPr>
        <w:sz w:val="20"/>
      </w:rPr>
      <w:fldChar w:fldCharType="end"/>
    </w:r>
    <w:r>
      <w:rPr>
        <w:sz w:val="20"/>
      </w:rPr>
      <w:t xml:space="preserve"> / </w:t>
    </w:r>
    <w:r w:rsidR="00981D32">
      <w:rPr>
        <w:sz w:val="20"/>
      </w:rPr>
      <w:fldChar w:fldCharType="begin"/>
    </w:r>
    <w:r>
      <w:rPr>
        <w:sz w:val="20"/>
      </w:rPr>
      <w:instrText xml:space="preserve"> numpages </w:instrText>
    </w:r>
    <w:r w:rsidR="00981D32">
      <w:rPr>
        <w:sz w:val="20"/>
      </w:rPr>
      <w:fldChar w:fldCharType="separate"/>
    </w:r>
    <w:r w:rsidR="006066B0">
      <w:rPr>
        <w:noProof/>
        <w:sz w:val="20"/>
      </w:rPr>
      <w:t>4</w:t>
    </w:r>
    <w:r w:rsidR="00981D3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0ACCA" w14:textId="77777777" w:rsidR="00BE706E" w:rsidRDefault="00BE706E">
      <w:r>
        <w:separator/>
      </w:r>
    </w:p>
  </w:footnote>
  <w:footnote w:type="continuationSeparator" w:id="0">
    <w:p w14:paraId="643694B1" w14:textId="77777777" w:rsidR="00BE706E" w:rsidRDefault="00BE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04335" w14:textId="77777777" w:rsidR="00BC048A" w:rsidRDefault="00BC048A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B60A5"/>
    <w:multiLevelType w:val="singleLevel"/>
    <w:tmpl w:val="026B60A5"/>
    <w:lvl w:ilvl="0">
      <w:start w:val="2"/>
      <w:numFmt w:val="upperLetter"/>
      <w:suff w:val="nothing"/>
      <w:lvlText w:val="%1、"/>
      <w:lvlJc w:val="left"/>
    </w:lvl>
  </w:abstractNum>
  <w:abstractNum w:abstractNumId="1" w15:restartNumberingAfterBreak="0">
    <w:nsid w:val="082E0EB4"/>
    <w:multiLevelType w:val="hybridMultilevel"/>
    <w:tmpl w:val="A02EB6F2"/>
    <w:lvl w:ilvl="0" w:tplc="0BD0ABFE">
      <w:start w:val="1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" w15:restartNumberingAfterBreak="0">
    <w:nsid w:val="0A9F2838"/>
    <w:multiLevelType w:val="hybridMultilevel"/>
    <w:tmpl w:val="9586C35A"/>
    <w:lvl w:ilvl="0" w:tplc="DFC07E56">
      <w:start w:val="1"/>
      <w:numFmt w:val="decimalEnclosedCircle"/>
      <w:lvlText w:val="%1"/>
      <w:lvlJc w:val="left"/>
      <w:pPr>
        <w:ind w:left="127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16502C29"/>
    <w:multiLevelType w:val="hybridMultilevel"/>
    <w:tmpl w:val="CBF28BD2"/>
    <w:lvl w:ilvl="0" w:tplc="14067840">
      <w:start w:val="1"/>
      <w:numFmt w:val="upperLetter"/>
      <w:lvlText w:val="%1.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1F535EC6"/>
    <w:multiLevelType w:val="hybridMultilevel"/>
    <w:tmpl w:val="1C6E1E82"/>
    <w:lvl w:ilvl="0" w:tplc="7B921E48">
      <w:start w:val="3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241D2EB8"/>
    <w:multiLevelType w:val="hybridMultilevel"/>
    <w:tmpl w:val="7AF0E622"/>
    <w:lvl w:ilvl="0" w:tplc="14067840">
      <w:start w:val="1"/>
      <w:numFmt w:val="upperLetter"/>
      <w:lvlText w:val="%1."/>
      <w:lvlJc w:val="left"/>
      <w:pPr>
        <w:ind w:left="1009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49" w:hanging="440"/>
      </w:pPr>
    </w:lvl>
    <w:lvl w:ilvl="2" w:tplc="FFFFFFFF" w:tentative="1">
      <w:start w:val="1"/>
      <w:numFmt w:val="lowerRoman"/>
      <w:lvlText w:val="%3."/>
      <w:lvlJc w:val="right"/>
      <w:pPr>
        <w:ind w:left="1889" w:hanging="440"/>
      </w:pPr>
    </w:lvl>
    <w:lvl w:ilvl="3" w:tplc="FFFFFFFF" w:tentative="1">
      <w:start w:val="1"/>
      <w:numFmt w:val="decimal"/>
      <w:lvlText w:val="%4."/>
      <w:lvlJc w:val="left"/>
      <w:pPr>
        <w:ind w:left="2329" w:hanging="440"/>
      </w:pPr>
    </w:lvl>
    <w:lvl w:ilvl="4" w:tplc="FFFFFFFF" w:tentative="1">
      <w:start w:val="1"/>
      <w:numFmt w:val="lowerLetter"/>
      <w:lvlText w:val="%5)"/>
      <w:lvlJc w:val="left"/>
      <w:pPr>
        <w:ind w:left="2769" w:hanging="440"/>
      </w:pPr>
    </w:lvl>
    <w:lvl w:ilvl="5" w:tplc="FFFFFFFF" w:tentative="1">
      <w:start w:val="1"/>
      <w:numFmt w:val="lowerRoman"/>
      <w:lvlText w:val="%6."/>
      <w:lvlJc w:val="right"/>
      <w:pPr>
        <w:ind w:left="3209" w:hanging="440"/>
      </w:pPr>
    </w:lvl>
    <w:lvl w:ilvl="6" w:tplc="FFFFFFFF" w:tentative="1">
      <w:start w:val="1"/>
      <w:numFmt w:val="decimal"/>
      <w:lvlText w:val="%7."/>
      <w:lvlJc w:val="left"/>
      <w:pPr>
        <w:ind w:left="3649" w:hanging="440"/>
      </w:pPr>
    </w:lvl>
    <w:lvl w:ilvl="7" w:tplc="FFFFFFFF" w:tentative="1">
      <w:start w:val="1"/>
      <w:numFmt w:val="lowerLetter"/>
      <w:lvlText w:val="%8)"/>
      <w:lvlJc w:val="left"/>
      <w:pPr>
        <w:ind w:left="4089" w:hanging="440"/>
      </w:pPr>
    </w:lvl>
    <w:lvl w:ilvl="8" w:tplc="FFFFFFFF" w:tentative="1">
      <w:start w:val="1"/>
      <w:numFmt w:val="lowerRoman"/>
      <w:lvlText w:val="%9."/>
      <w:lvlJc w:val="right"/>
      <w:pPr>
        <w:ind w:left="4529" w:hanging="440"/>
      </w:pPr>
    </w:lvl>
  </w:abstractNum>
  <w:abstractNum w:abstractNumId="6" w15:restartNumberingAfterBreak="0">
    <w:nsid w:val="27DC6A4F"/>
    <w:multiLevelType w:val="hybridMultilevel"/>
    <w:tmpl w:val="ED9C02AC"/>
    <w:lvl w:ilvl="0" w:tplc="1C1CE216">
      <w:start w:val="3"/>
      <w:numFmt w:val="decim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7" w15:restartNumberingAfterBreak="0">
    <w:nsid w:val="2C5D2538"/>
    <w:multiLevelType w:val="hybridMultilevel"/>
    <w:tmpl w:val="07E8C400"/>
    <w:lvl w:ilvl="0" w:tplc="14067840">
      <w:start w:val="1"/>
      <w:numFmt w:val="upperLetter"/>
      <w:lvlText w:val="%1."/>
      <w:lvlJc w:val="left"/>
      <w:pPr>
        <w:ind w:left="1009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9" w:hanging="440"/>
      </w:pPr>
    </w:lvl>
    <w:lvl w:ilvl="2" w:tplc="0409001B" w:tentative="1">
      <w:start w:val="1"/>
      <w:numFmt w:val="lowerRoman"/>
      <w:lvlText w:val="%3."/>
      <w:lvlJc w:val="right"/>
      <w:pPr>
        <w:ind w:left="1889" w:hanging="440"/>
      </w:pPr>
    </w:lvl>
    <w:lvl w:ilvl="3" w:tplc="0409000F" w:tentative="1">
      <w:start w:val="1"/>
      <w:numFmt w:val="decimal"/>
      <w:lvlText w:val="%4."/>
      <w:lvlJc w:val="left"/>
      <w:pPr>
        <w:ind w:left="2329" w:hanging="440"/>
      </w:pPr>
    </w:lvl>
    <w:lvl w:ilvl="4" w:tplc="04090019" w:tentative="1">
      <w:start w:val="1"/>
      <w:numFmt w:val="lowerLetter"/>
      <w:lvlText w:val="%5)"/>
      <w:lvlJc w:val="left"/>
      <w:pPr>
        <w:ind w:left="2769" w:hanging="440"/>
      </w:pPr>
    </w:lvl>
    <w:lvl w:ilvl="5" w:tplc="0409001B" w:tentative="1">
      <w:start w:val="1"/>
      <w:numFmt w:val="lowerRoman"/>
      <w:lvlText w:val="%6."/>
      <w:lvlJc w:val="right"/>
      <w:pPr>
        <w:ind w:left="3209" w:hanging="440"/>
      </w:pPr>
    </w:lvl>
    <w:lvl w:ilvl="6" w:tplc="0409000F" w:tentative="1">
      <w:start w:val="1"/>
      <w:numFmt w:val="decimal"/>
      <w:lvlText w:val="%7."/>
      <w:lvlJc w:val="left"/>
      <w:pPr>
        <w:ind w:left="3649" w:hanging="440"/>
      </w:pPr>
    </w:lvl>
    <w:lvl w:ilvl="7" w:tplc="04090019" w:tentative="1">
      <w:start w:val="1"/>
      <w:numFmt w:val="lowerLetter"/>
      <w:lvlText w:val="%8)"/>
      <w:lvlJc w:val="left"/>
      <w:pPr>
        <w:ind w:left="4089" w:hanging="440"/>
      </w:pPr>
    </w:lvl>
    <w:lvl w:ilvl="8" w:tplc="0409001B" w:tentative="1">
      <w:start w:val="1"/>
      <w:numFmt w:val="lowerRoman"/>
      <w:lvlText w:val="%9."/>
      <w:lvlJc w:val="right"/>
      <w:pPr>
        <w:ind w:left="4529" w:hanging="440"/>
      </w:pPr>
    </w:lvl>
  </w:abstractNum>
  <w:abstractNum w:abstractNumId="8" w15:restartNumberingAfterBreak="0">
    <w:nsid w:val="2CE91BD1"/>
    <w:multiLevelType w:val="hybridMultilevel"/>
    <w:tmpl w:val="5FFE31CA"/>
    <w:lvl w:ilvl="0" w:tplc="B73860DC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9" w15:restartNumberingAfterBreak="0">
    <w:nsid w:val="30514EA0"/>
    <w:multiLevelType w:val="multilevel"/>
    <w:tmpl w:val="30514EA0"/>
    <w:lvl w:ilvl="0">
      <w:start w:val="1"/>
      <w:numFmt w:val="upperLetter"/>
      <w:lvlText w:val="%1."/>
      <w:lvlJc w:val="left"/>
      <w:pPr>
        <w:ind w:left="900" w:hanging="420"/>
      </w:p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5151677"/>
    <w:multiLevelType w:val="multilevel"/>
    <w:tmpl w:val="35151677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6F171A9"/>
    <w:multiLevelType w:val="multilevel"/>
    <w:tmpl w:val="36F171A9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3754568D"/>
    <w:multiLevelType w:val="hybridMultilevel"/>
    <w:tmpl w:val="ABDA3ABA"/>
    <w:lvl w:ilvl="0" w:tplc="AADE98A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3" w15:restartNumberingAfterBreak="0">
    <w:nsid w:val="3FC658CA"/>
    <w:multiLevelType w:val="multilevel"/>
    <w:tmpl w:val="203297E4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45435297"/>
    <w:multiLevelType w:val="multilevel"/>
    <w:tmpl w:val="45435297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8826D8C"/>
    <w:multiLevelType w:val="hybridMultilevel"/>
    <w:tmpl w:val="E042EFC6"/>
    <w:lvl w:ilvl="0" w:tplc="01929C2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4726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6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8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E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6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433D2"/>
    <w:multiLevelType w:val="hybridMultilevel"/>
    <w:tmpl w:val="DA0EDFB6"/>
    <w:lvl w:ilvl="0" w:tplc="0BFCF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514D3366"/>
    <w:multiLevelType w:val="hybridMultilevel"/>
    <w:tmpl w:val="30A6A6F6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18" w15:restartNumberingAfterBreak="0">
    <w:nsid w:val="55AA2AC8"/>
    <w:multiLevelType w:val="multilevel"/>
    <w:tmpl w:val="55AA2AC8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9" w15:restartNumberingAfterBreak="0">
    <w:nsid w:val="5A3C0351"/>
    <w:multiLevelType w:val="hybridMultilevel"/>
    <w:tmpl w:val="53E044FC"/>
    <w:lvl w:ilvl="0" w:tplc="588C82F4">
      <w:start w:val="3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645D0C8C"/>
    <w:multiLevelType w:val="multilevel"/>
    <w:tmpl w:val="645D0C8C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6F83406F"/>
    <w:multiLevelType w:val="hybridMultilevel"/>
    <w:tmpl w:val="68608688"/>
    <w:lvl w:ilvl="0" w:tplc="DFC07E56">
      <w:start w:val="1"/>
      <w:numFmt w:val="decimalEnclosedCircle"/>
      <w:lvlText w:val="%1"/>
      <w:lvlJc w:val="left"/>
      <w:pPr>
        <w:ind w:left="138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2" w15:restartNumberingAfterBreak="0">
    <w:nsid w:val="6FD934C5"/>
    <w:multiLevelType w:val="multilevel"/>
    <w:tmpl w:val="6FD934C5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78DC65DA"/>
    <w:multiLevelType w:val="hybridMultilevel"/>
    <w:tmpl w:val="047C6F2A"/>
    <w:lvl w:ilvl="0" w:tplc="FB94031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B7F794B"/>
    <w:multiLevelType w:val="hybridMultilevel"/>
    <w:tmpl w:val="E3DABA2E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25" w15:restartNumberingAfterBreak="0">
    <w:nsid w:val="7E0A1067"/>
    <w:multiLevelType w:val="multilevel"/>
    <w:tmpl w:val="7E0A1067"/>
    <w:lvl w:ilvl="0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843477570">
    <w:abstractNumId w:val="15"/>
  </w:num>
  <w:num w:numId="2" w16cid:durableId="1870802765">
    <w:abstractNumId w:val="0"/>
  </w:num>
  <w:num w:numId="3" w16cid:durableId="2044403116">
    <w:abstractNumId w:val="17"/>
  </w:num>
  <w:num w:numId="4" w16cid:durableId="2126457259">
    <w:abstractNumId w:val="8"/>
  </w:num>
  <w:num w:numId="5" w16cid:durableId="1361004754">
    <w:abstractNumId w:val="24"/>
  </w:num>
  <w:num w:numId="6" w16cid:durableId="1094670490">
    <w:abstractNumId w:val="21"/>
  </w:num>
  <w:num w:numId="7" w16cid:durableId="375619528">
    <w:abstractNumId w:val="2"/>
  </w:num>
  <w:num w:numId="8" w16cid:durableId="695694272">
    <w:abstractNumId w:val="25"/>
  </w:num>
  <w:num w:numId="9" w16cid:durableId="382759165">
    <w:abstractNumId w:val="10"/>
  </w:num>
  <w:num w:numId="10" w16cid:durableId="588463164">
    <w:abstractNumId w:val="19"/>
  </w:num>
  <w:num w:numId="11" w16cid:durableId="741215981">
    <w:abstractNumId w:val="6"/>
  </w:num>
  <w:num w:numId="12" w16cid:durableId="673798213">
    <w:abstractNumId w:val="9"/>
  </w:num>
  <w:num w:numId="13" w16cid:durableId="964888792">
    <w:abstractNumId w:val="20"/>
  </w:num>
  <w:num w:numId="14" w16cid:durableId="758867209">
    <w:abstractNumId w:val="14"/>
  </w:num>
  <w:num w:numId="15" w16cid:durableId="230194212">
    <w:abstractNumId w:val="22"/>
  </w:num>
  <w:num w:numId="16" w16cid:durableId="122578170">
    <w:abstractNumId w:val="13"/>
  </w:num>
  <w:num w:numId="17" w16cid:durableId="1452826588">
    <w:abstractNumId w:val="16"/>
  </w:num>
  <w:num w:numId="18" w16cid:durableId="1206525293">
    <w:abstractNumId w:val="12"/>
  </w:num>
  <w:num w:numId="19" w16cid:durableId="879319676">
    <w:abstractNumId w:val="18"/>
  </w:num>
  <w:num w:numId="20" w16cid:durableId="931594423">
    <w:abstractNumId w:val="11"/>
  </w:num>
  <w:num w:numId="21" w16cid:durableId="1087386750">
    <w:abstractNumId w:val="23"/>
  </w:num>
  <w:num w:numId="22" w16cid:durableId="1886984307">
    <w:abstractNumId w:val="4"/>
  </w:num>
  <w:num w:numId="23" w16cid:durableId="1043022031">
    <w:abstractNumId w:val="3"/>
  </w:num>
  <w:num w:numId="24" w16cid:durableId="531114937">
    <w:abstractNumId w:val="1"/>
  </w:num>
  <w:num w:numId="25" w16cid:durableId="238098440">
    <w:abstractNumId w:val="7"/>
  </w:num>
  <w:num w:numId="26" w16cid:durableId="275449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0092"/>
    <w:rsid w:val="0000224C"/>
    <w:rsid w:val="00002669"/>
    <w:rsid w:val="00002796"/>
    <w:rsid w:val="00004843"/>
    <w:rsid w:val="00006464"/>
    <w:rsid w:val="00006AB0"/>
    <w:rsid w:val="0000772A"/>
    <w:rsid w:val="00010458"/>
    <w:rsid w:val="00011D2B"/>
    <w:rsid w:val="000122B4"/>
    <w:rsid w:val="00013A13"/>
    <w:rsid w:val="000209C0"/>
    <w:rsid w:val="00021910"/>
    <w:rsid w:val="00030AA8"/>
    <w:rsid w:val="00030B76"/>
    <w:rsid w:val="00030FB8"/>
    <w:rsid w:val="00033555"/>
    <w:rsid w:val="00033E9D"/>
    <w:rsid w:val="00033FB1"/>
    <w:rsid w:val="00040B26"/>
    <w:rsid w:val="0004354F"/>
    <w:rsid w:val="00050BB6"/>
    <w:rsid w:val="00052B72"/>
    <w:rsid w:val="0005699F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06A2"/>
    <w:rsid w:val="00092527"/>
    <w:rsid w:val="00093491"/>
    <w:rsid w:val="0009461D"/>
    <w:rsid w:val="000957E7"/>
    <w:rsid w:val="000A0EC3"/>
    <w:rsid w:val="000A6FD5"/>
    <w:rsid w:val="000A7057"/>
    <w:rsid w:val="000A75D5"/>
    <w:rsid w:val="000A78D4"/>
    <w:rsid w:val="000B00DC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7B1"/>
    <w:rsid w:val="000C7977"/>
    <w:rsid w:val="000D09A6"/>
    <w:rsid w:val="000D10F6"/>
    <w:rsid w:val="000D28D3"/>
    <w:rsid w:val="000D3CF1"/>
    <w:rsid w:val="000D5D88"/>
    <w:rsid w:val="000D74DD"/>
    <w:rsid w:val="000E01FA"/>
    <w:rsid w:val="000E10C6"/>
    <w:rsid w:val="000E1787"/>
    <w:rsid w:val="000E2B4F"/>
    <w:rsid w:val="000E6F61"/>
    <w:rsid w:val="000F094D"/>
    <w:rsid w:val="000F14F5"/>
    <w:rsid w:val="000F22C6"/>
    <w:rsid w:val="000F317B"/>
    <w:rsid w:val="000F5794"/>
    <w:rsid w:val="000F7D74"/>
    <w:rsid w:val="00100729"/>
    <w:rsid w:val="00101A49"/>
    <w:rsid w:val="00102F8E"/>
    <w:rsid w:val="00103508"/>
    <w:rsid w:val="00104598"/>
    <w:rsid w:val="00104F32"/>
    <w:rsid w:val="00105415"/>
    <w:rsid w:val="00106B05"/>
    <w:rsid w:val="001112B4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3581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6218"/>
    <w:rsid w:val="0014742B"/>
    <w:rsid w:val="0014776F"/>
    <w:rsid w:val="00147A1C"/>
    <w:rsid w:val="00150531"/>
    <w:rsid w:val="00150662"/>
    <w:rsid w:val="001536FE"/>
    <w:rsid w:val="001540C9"/>
    <w:rsid w:val="001541F8"/>
    <w:rsid w:val="00154379"/>
    <w:rsid w:val="001571CA"/>
    <w:rsid w:val="0016067B"/>
    <w:rsid w:val="00160901"/>
    <w:rsid w:val="00162C6D"/>
    <w:rsid w:val="00164BBB"/>
    <w:rsid w:val="001677D9"/>
    <w:rsid w:val="00167BD4"/>
    <w:rsid w:val="001703FC"/>
    <w:rsid w:val="00170E89"/>
    <w:rsid w:val="00173224"/>
    <w:rsid w:val="0017342E"/>
    <w:rsid w:val="00173546"/>
    <w:rsid w:val="00173F4A"/>
    <w:rsid w:val="00174DAB"/>
    <w:rsid w:val="00175088"/>
    <w:rsid w:val="00175BF8"/>
    <w:rsid w:val="00183A9A"/>
    <w:rsid w:val="00184606"/>
    <w:rsid w:val="00184843"/>
    <w:rsid w:val="00185600"/>
    <w:rsid w:val="00187C6F"/>
    <w:rsid w:val="00191A91"/>
    <w:rsid w:val="00191DA9"/>
    <w:rsid w:val="001924FF"/>
    <w:rsid w:val="001953F2"/>
    <w:rsid w:val="001959AA"/>
    <w:rsid w:val="00196A2F"/>
    <w:rsid w:val="00197CF6"/>
    <w:rsid w:val="001A01D8"/>
    <w:rsid w:val="001A03C2"/>
    <w:rsid w:val="001A0530"/>
    <w:rsid w:val="001A236C"/>
    <w:rsid w:val="001A237E"/>
    <w:rsid w:val="001A45BF"/>
    <w:rsid w:val="001A4CA7"/>
    <w:rsid w:val="001A5143"/>
    <w:rsid w:val="001A53F1"/>
    <w:rsid w:val="001A54BC"/>
    <w:rsid w:val="001A64DA"/>
    <w:rsid w:val="001A68DE"/>
    <w:rsid w:val="001B2801"/>
    <w:rsid w:val="001B5E65"/>
    <w:rsid w:val="001C0DE2"/>
    <w:rsid w:val="001C1EC2"/>
    <w:rsid w:val="001C4182"/>
    <w:rsid w:val="001C4E5F"/>
    <w:rsid w:val="001C62CE"/>
    <w:rsid w:val="001C654D"/>
    <w:rsid w:val="001C6EFD"/>
    <w:rsid w:val="001D2748"/>
    <w:rsid w:val="001D28BF"/>
    <w:rsid w:val="001D2AAE"/>
    <w:rsid w:val="001D2CFE"/>
    <w:rsid w:val="001D3D9D"/>
    <w:rsid w:val="001D4CEB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ACA"/>
    <w:rsid w:val="00201D5B"/>
    <w:rsid w:val="002040C4"/>
    <w:rsid w:val="0020454D"/>
    <w:rsid w:val="00205796"/>
    <w:rsid w:val="00211833"/>
    <w:rsid w:val="00211ABD"/>
    <w:rsid w:val="002156C2"/>
    <w:rsid w:val="002160C8"/>
    <w:rsid w:val="00220CFF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1CD0"/>
    <w:rsid w:val="0026205C"/>
    <w:rsid w:val="00262389"/>
    <w:rsid w:val="0026258D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86CA9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0E7"/>
    <w:rsid w:val="002E77C7"/>
    <w:rsid w:val="002F1132"/>
    <w:rsid w:val="002F1645"/>
    <w:rsid w:val="002F232A"/>
    <w:rsid w:val="002F449C"/>
    <w:rsid w:val="002F6AA9"/>
    <w:rsid w:val="00300D41"/>
    <w:rsid w:val="0030311E"/>
    <w:rsid w:val="0030505C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137E"/>
    <w:rsid w:val="003327B4"/>
    <w:rsid w:val="00332B2F"/>
    <w:rsid w:val="0033519C"/>
    <w:rsid w:val="003353D2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01B"/>
    <w:rsid w:val="00356474"/>
    <w:rsid w:val="0035678A"/>
    <w:rsid w:val="00356A8F"/>
    <w:rsid w:val="00356F2D"/>
    <w:rsid w:val="003579FE"/>
    <w:rsid w:val="00357F32"/>
    <w:rsid w:val="003636D3"/>
    <w:rsid w:val="00365E8E"/>
    <w:rsid w:val="00366EAE"/>
    <w:rsid w:val="0037171F"/>
    <w:rsid w:val="00373119"/>
    <w:rsid w:val="00375087"/>
    <w:rsid w:val="00375201"/>
    <w:rsid w:val="003761F0"/>
    <w:rsid w:val="00376C1D"/>
    <w:rsid w:val="003807D5"/>
    <w:rsid w:val="0038321D"/>
    <w:rsid w:val="00383359"/>
    <w:rsid w:val="003838EB"/>
    <w:rsid w:val="0038726D"/>
    <w:rsid w:val="0039230C"/>
    <w:rsid w:val="00392C6C"/>
    <w:rsid w:val="003937CB"/>
    <w:rsid w:val="00393833"/>
    <w:rsid w:val="0039596F"/>
    <w:rsid w:val="00395D23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62DC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893"/>
    <w:rsid w:val="003E6BEC"/>
    <w:rsid w:val="003E7A5E"/>
    <w:rsid w:val="003F01BF"/>
    <w:rsid w:val="003F1274"/>
    <w:rsid w:val="003F1D15"/>
    <w:rsid w:val="003F25DE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7557"/>
    <w:rsid w:val="004176F2"/>
    <w:rsid w:val="004178B5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39B6"/>
    <w:rsid w:val="0044440F"/>
    <w:rsid w:val="004448A9"/>
    <w:rsid w:val="004451B8"/>
    <w:rsid w:val="00450E8A"/>
    <w:rsid w:val="00452DBF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67820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76E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0861"/>
    <w:rsid w:val="004B3B4E"/>
    <w:rsid w:val="004B4123"/>
    <w:rsid w:val="004B4695"/>
    <w:rsid w:val="004B4EAD"/>
    <w:rsid w:val="004B7531"/>
    <w:rsid w:val="004C100B"/>
    <w:rsid w:val="004C217C"/>
    <w:rsid w:val="004C22B0"/>
    <w:rsid w:val="004C510E"/>
    <w:rsid w:val="004C5899"/>
    <w:rsid w:val="004C5C07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202"/>
    <w:rsid w:val="004E5CB6"/>
    <w:rsid w:val="004E65B1"/>
    <w:rsid w:val="004F45F9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5621"/>
    <w:rsid w:val="00506879"/>
    <w:rsid w:val="00507FBA"/>
    <w:rsid w:val="00510432"/>
    <w:rsid w:val="005108B4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0296"/>
    <w:rsid w:val="00541E54"/>
    <w:rsid w:val="005424F7"/>
    <w:rsid w:val="00545A52"/>
    <w:rsid w:val="00545B19"/>
    <w:rsid w:val="00546254"/>
    <w:rsid w:val="00546A58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77EF7"/>
    <w:rsid w:val="00580AE7"/>
    <w:rsid w:val="005819C1"/>
    <w:rsid w:val="0058269D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6484"/>
    <w:rsid w:val="005C7ACE"/>
    <w:rsid w:val="005D0590"/>
    <w:rsid w:val="005D3883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D02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6B0"/>
    <w:rsid w:val="00606825"/>
    <w:rsid w:val="006071BA"/>
    <w:rsid w:val="00607FC2"/>
    <w:rsid w:val="00612143"/>
    <w:rsid w:val="0061339C"/>
    <w:rsid w:val="00614489"/>
    <w:rsid w:val="00617CD8"/>
    <w:rsid w:val="00620AD9"/>
    <w:rsid w:val="00624C28"/>
    <w:rsid w:val="00627967"/>
    <w:rsid w:val="006304DC"/>
    <w:rsid w:val="00633EDF"/>
    <w:rsid w:val="00634DE3"/>
    <w:rsid w:val="00635DAD"/>
    <w:rsid w:val="00635DD9"/>
    <w:rsid w:val="00636342"/>
    <w:rsid w:val="00636884"/>
    <w:rsid w:val="006403E1"/>
    <w:rsid w:val="0064073A"/>
    <w:rsid w:val="00643023"/>
    <w:rsid w:val="00643B62"/>
    <w:rsid w:val="00645809"/>
    <w:rsid w:val="00646CD1"/>
    <w:rsid w:val="00647EB3"/>
    <w:rsid w:val="00650E0D"/>
    <w:rsid w:val="00652338"/>
    <w:rsid w:val="00652F0A"/>
    <w:rsid w:val="00660086"/>
    <w:rsid w:val="006608C4"/>
    <w:rsid w:val="00661269"/>
    <w:rsid w:val="00663E43"/>
    <w:rsid w:val="00664A24"/>
    <w:rsid w:val="00671968"/>
    <w:rsid w:val="0067252E"/>
    <w:rsid w:val="00673045"/>
    <w:rsid w:val="00673407"/>
    <w:rsid w:val="006742A1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2E4D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B6B16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3DB7"/>
    <w:rsid w:val="00714048"/>
    <w:rsid w:val="00716D49"/>
    <w:rsid w:val="007178DA"/>
    <w:rsid w:val="00721608"/>
    <w:rsid w:val="00722FE3"/>
    <w:rsid w:val="00723AED"/>
    <w:rsid w:val="00724957"/>
    <w:rsid w:val="00727145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13E"/>
    <w:rsid w:val="00753334"/>
    <w:rsid w:val="007549CD"/>
    <w:rsid w:val="00755E2F"/>
    <w:rsid w:val="00755FA1"/>
    <w:rsid w:val="0075615B"/>
    <w:rsid w:val="007569B8"/>
    <w:rsid w:val="00756A76"/>
    <w:rsid w:val="00756EC7"/>
    <w:rsid w:val="00757F07"/>
    <w:rsid w:val="0076024B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5CCD"/>
    <w:rsid w:val="0078677B"/>
    <w:rsid w:val="0079090D"/>
    <w:rsid w:val="007913B3"/>
    <w:rsid w:val="00791D28"/>
    <w:rsid w:val="0079293F"/>
    <w:rsid w:val="00793224"/>
    <w:rsid w:val="00793E29"/>
    <w:rsid w:val="00794D95"/>
    <w:rsid w:val="00795835"/>
    <w:rsid w:val="00796DE7"/>
    <w:rsid w:val="00797BBD"/>
    <w:rsid w:val="007A19DA"/>
    <w:rsid w:val="007A1DA7"/>
    <w:rsid w:val="007A564C"/>
    <w:rsid w:val="007A7F59"/>
    <w:rsid w:val="007B1D37"/>
    <w:rsid w:val="007B34BA"/>
    <w:rsid w:val="007B429B"/>
    <w:rsid w:val="007B4FFD"/>
    <w:rsid w:val="007B5AE1"/>
    <w:rsid w:val="007B6F5E"/>
    <w:rsid w:val="007C043C"/>
    <w:rsid w:val="007C12E5"/>
    <w:rsid w:val="007C1ABB"/>
    <w:rsid w:val="007C2C9A"/>
    <w:rsid w:val="007C5113"/>
    <w:rsid w:val="007C6450"/>
    <w:rsid w:val="007C67EE"/>
    <w:rsid w:val="007C71F8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58A"/>
    <w:rsid w:val="008124ED"/>
    <w:rsid w:val="00812EDB"/>
    <w:rsid w:val="008133BA"/>
    <w:rsid w:val="00813853"/>
    <w:rsid w:val="00813866"/>
    <w:rsid w:val="0081501B"/>
    <w:rsid w:val="00815207"/>
    <w:rsid w:val="008159C3"/>
    <w:rsid w:val="00815C81"/>
    <w:rsid w:val="00816F4F"/>
    <w:rsid w:val="00821545"/>
    <w:rsid w:val="00823A10"/>
    <w:rsid w:val="0082518E"/>
    <w:rsid w:val="0082562B"/>
    <w:rsid w:val="00826782"/>
    <w:rsid w:val="00826E93"/>
    <w:rsid w:val="0082721F"/>
    <w:rsid w:val="00827E91"/>
    <w:rsid w:val="0083065A"/>
    <w:rsid w:val="008312B1"/>
    <w:rsid w:val="00831739"/>
    <w:rsid w:val="0083395D"/>
    <w:rsid w:val="00834ADF"/>
    <w:rsid w:val="00836A68"/>
    <w:rsid w:val="008429BA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67005"/>
    <w:rsid w:val="00872CCB"/>
    <w:rsid w:val="00875293"/>
    <w:rsid w:val="00875C2F"/>
    <w:rsid w:val="00875EE4"/>
    <w:rsid w:val="00877512"/>
    <w:rsid w:val="008776C7"/>
    <w:rsid w:val="00881615"/>
    <w:rsid w:val="00881AE3"/>
    <w:rsid w:val="008820C2"/>
    <w:rsid w:val="00882B7B"/>
    <w:rsid w:val="0088413E"/>
    <w:rsid w:val="0088572F"/>
    <w:rsid w:val="008879CC"/>
    <w:rsid w:val="00897CA7"/>
    <w:rsid w:val="008A281A"/>
    <w:rsid w:val="008A29E4"/>
    <w:rsid w:val="008A37EE"/>
    <w:rsid w:val="008A3DB9"/>
    <w:rsid w:val="008A5086"/>
    <w:rsid w:val="008A6870"/>
    <w:rsid w:val="008A7AE3"/>
    <w:rsid w:val="008B358A"/>
    <w:rsid w:val="008B61C3"/>
    <w:rsid w:val="008B7007"/>
    <w:rsid w:val="008B7643"/>
    <w:rsid w:val="008B7BA4"/>
    <w:rsid w:val="008B7E19"/>
    <w:rsid w:val="008C01B5"/>
    <w:rsid w:val="008C099F"/>
    <w:rsid w:val="008C2B97"/>
    <w:rsid w:val="008C3E02"/>
    <w:rsid w:val="008C7092"/>
    <w:rsid w:val="008C7FF2"/>
    <w:rsid w:val="008D2FC2"/>
    <w:rsid w:val="008D5B62"/>
    <w:rsid w:val="008D6EE5"/>
    <w:rsid w:val="008E1FE3"/>
    <w:rsid w:val="008E37E9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88D"/>
    <w:rsid w:val="008F4A49"/>
    <w:rsid w:val="008F5AD9"/>
    <w:rsid w:val="008F646E"/>
    <w:rsid w:val="008F68B7"/>
    <w:rsid w:val="008F7AC8"/>
    <w:rsid w:val="00900AAD"/>
    <w:rsid w:val="0090140B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5477"/>
    <w:rsid w:val="009162ED"/>
    <w:rsid w:val="00917C64"/>
    <w:rsid w:val="00920A94"/>
    <w:rsid w:val="00924242"/>
    <w:rsid w:val="0092517C"/>
    <w:rsid w:val="00926E0B"/>
    <w:rsid w:val="00926F98"/>
    <w:rsid w:val="00927681"/>
    <w:rsid w:val="00927921"/>
    <w:rsid w:val="0093057E"/>
    <w:rsid w:val="00936B31"/>
    <w:rsid w:val="009379F3"/>
    <w:rsid w:val="009400C8"/>
    <w:rsid w:val="0094159B"/>
    <w:rsid w:val="00942F3D"/>
    <w:rsid w:val="00943970"/>
    <w:rsid w:val="00944EE4"/>
    <w:rsid w:val="00944EFE"/>
    <w:rsid w:val="00945FA5"/>
    <w:rsid w:val="00946358"/>
    <w:rsid w:val="0094738E"/>
    <w:rsid w:val="00947DA9"/>
    <w:rsid w:val="009542A3"/>
    <w:rsid w:val="00956C32"/>
    <w:rsid w:val="0096199A"/>
    <w:rsid w:val="009630D5"/>
    <w:rsid w:val="00963D9C"/>
    <w:rsid w:val="00963F70"/>
    <w:rsid w:val="00967518"/>
    <w:rsid w:val="00970EC2"/>
    <w:rsid w:val="009722DF"/>
    <w:rsid w:val="00972710"/>
    <w:rsid w:val="00972E47"/>
    <w:rsid w:val="0097324B"/>
    <w:rsid w:val="00973549"/>
    <w:rsid w:val="00973AAE"/>
    <w:rsid w:val="009745D6"/>
    <w:rsid w:val="00974BC7"/>
    <w:rsid w:val="00974D49"/>
    <w:rsid w:val="009765A2"/>
    <w:rsid w:val="009805F2"/>
    <w:rsid w:val="009810A6"/>
    <w:rsid w:val="00981D32"/>
    <w:rsid w:val="00982D20"/>
    <w:rsid w:val="0098366F"/>
    <w:rsid w:val="00983DEC"/>
    <w:rsid w:val="00983EB2"/>
    <w:rsid w:val="009857C5"/>
    <w:rsid w:val="00985D2B"/>
    <w:rsid w:val="00986F5C"/>
    <w:rsid w:val="0098734D"/>
    <w:rsid w:val="009901AD"/>
    <w:rsid w:val="00990DB8"/>
    <w:rsid w:val="00992EE6"/>
    <w:rsid w:val="00994694"/>
    <w:rsid w:val="0099508C"/>
    <w:rsid w:val="00997321"/>
    <w:rsid w:val="009A087D"/>
    <w:rsid w:val="009A0F5C"/>
    <w:rsid w:val="009A1CBB"/>
    <w:rsid w:val="009A46BE"/>
    <w:rsid w:val="009A6E1C"/>
    <w:rsid w:val="009A776F"/>
    <w:rsid w:val="009B05D4"/>
    <w:rsid w:val="009B1F18"/>
    <w:rsid w:val="009B2AC6"/>
    <w:rsid w:val="009B6CAE"/>
    <w:rsid w:val="009C1435"/>
    <w:rsid w:val="009C41F5"/>
    <w:rsid w:val="009C4C2B"/>
    <w:rsid w:val="009C53D9"/>
    <w:rsid w:val="009D0A27"/>
    <w:rsid w:val="009D1D20"/>
    <w:rsid w:val="009D596A"/>
    <w:rsid w:val="009D5FB6"/>
    <w:rsid w:val="009D73BF"/>
    <w:rsid w:val="009E082A"/>
    <w:rsid w:val="009E1440"/>
    <w:rsid w:val="009E3990"/>
    <w:rsid w:val="009E521B"/>
    <w:rsid w:val="009E645D"/>
    <w:rsid w:val="009F39F0"/>
    <w:rsid w:val="009F4F84"/>
    <w:rsid w:val="009F5547"/>
    <w:rsid w:val="009F5628"/>
    <w:rsid w:val="009F5FA6"/>
    <w:rsid w:val="009F6D58"/>
    <w:rsid w:val="00A00A06"/>
    <w:rsid w:val="00A020D0"/>
    <w:rsid w:val="00A0329A"/>
    <w:rsid w:val="00A07470"/>
    <w:rsid w:val="00A11192"/>
    <w:rsid w:val="00A163AC"/>
    <w:rsid w:val="00A17564"/>
    <w:rsid w:val="00A2102D"/>
    <w:rsid w:val="00A21ED2"/>
    <w:rsid w:val="00A22090"/>
    <w:rsid w:val="00A22B20"/>
    <w:rsid w:val="00A25874"/>
    <w:rsid w:val="00A3513C"/>
    <w:rsid w:val="00A368AE"/>
    <w:rsid w:val="00A37072"/>
    <w:rsid w:val="00A371E1"/>
    <w:rsid w:val="00A37C65"/>
    <w:rsid w:val="00A400CC"/>
    <w:rsid w:val="00A40F31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66CDD"/>
    <w:rsid w:val="00A7007F"/>
    <w:rsid w:val="00A71F2D"/>
    <w:rsid w:val="00A71FCC"/>
    <w:rsid w:val="00A742C8"/>
    <w:rsid w:val="00A76839"/>
    <w:rsid w:val="00A76E59"/>
    <w:rsid w:val="00A76E95"/>
    <w:rsid w:val="00A770DF"/>
    <w:rsid w:val="00A80040"/>
    <w:rsid w:val="00A8134E"/>
    <w:rsid w:val="00A83A94"/>
    <w:rsid w:val="00A846AB"/>
    <w:rsid w:val="00A847D5"/>
    <w:rsid w:val="00A85D10"/>
    <w:rsid w:val="00A869F9"/>
    <w:rsid w:val="00A90FB5"/>
    <w:rsid w:val="00A954F4"/>
    <w:rsid w:val="00A96000"/>
    <w:rsid w:val="00A973C0"/>
    <w:rsid w:val="00A97ED8"/>
    <w:rsid w:val="00AA013E"/>
    <w:rsid w:val="00AA0E84"/>
    <w:rsid w:val="00AA2410"/>
    <w:rsid w:val="00AA2E03"/>
    <w:rsid w:val="00AA4362"/>
    <w:rsid w:val="00AA7E17"/>
    <w:rsid w:val="00AB08F8"/>
    <w:rsid w:val="00AB092D"/>
    <w:rsid w:val="00AB19EF"/>
    <w:rsid w:val="00AB2551"/>
    <w:rsid w:val="00AB3BEF"/>
    <w:rsid w:val="00AB739C"/>
    <w:rsid w:val="00AB7D2D"/>
    <w:rsid w:val="00AB7F54"/>
    <w:rsid w:val="00AC0A72"/>
    <w:rsid w:val="00AC2670"/>
    <w:rsid w:val="00AC2C25"/>
    <w:rsid w:val="00AC5C93"/>
    <w:rsid w:val="00AC5F60"/>
    <w:rsid w:val="00AC7424"/>
    <w:rsid w:val="00AD28A2"/>
    <w:rsid w:val="00AD2ED8"/>
    <w:rsid w:val="00AD3A28"/>
    <w:rsid w:val="00AD455B"/>
    <w:rsid w:val="00AD5355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08FB"/>
    <w:rsid w:val="00B02863"/>
    <w:rsid w:val="00B02F0A"/>
    <w:rsid w:val="00B03393"/>
    <w:rsid w:val="00B03BA1"/>
    <w:rsid w:val="00B040B9"/>
    <w:rsid w:val="00B04706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1323"/>
    <w:rsid w:val="00B22ECE"/>
    <w:rsid w:val="00B24672"/>
    <w:rsid w:val="00B25A32"/>
    <w:rsid w:val="00B262CC"/>
    <w:rsid w:val="00B264F6"/>
    <w:rsid w:val="00B307D7"/>
    <w:rsid w:val="00B352A4"/>
    <w:rsid w:val="00B35930"/>
    <w:rsid w:val="00B368D9"/>
    <w:rsid w:val="00B37CDF"/>
    <w:rsid w:val="00B406CC"/>
    <w:rsid w:val="00B41D29"/>
    <w:rsid w:val="00B43533"/>
    <w:rsid w:val="00B47A8C"/>
    <w:rsid w:val="00B514DA"/>
    <w:rsid w:val="00B517BF"/>
    <w:rsid w:val="00B51DB2"/>
    <w:rsid w:val="00B53F65"/>
    <w:rsid w:val="00B54675"/>
    <w:rsid w:val="00B54D22"/>
    <w:rsid w:val="00B577B0"/>
    <w:rsid w:val="00B57A77"/>
    <w:rsid w:val="00B61AB6"/>
    <w:rsid w:val="00B62503"/>
    <w:rsid w:val="00B65ED4"/>
    <w:rsid w:val="00B67681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7264"/>
    <w:rsid w:val="00B97F5E"/>
    <w:rsid w:val="00BA0880"/>
    <w:rsid w:val="00BA1D02"/>
    <w:rsid w:val="00BA2453"/>
    <w:rsid w:val="00BA6323"/>
    <w:rsid w:val="00BB081E"/>
    <w:rsid w:val="00BB1305"/>
    <w:rsid w:val="00BB1C3B"/>
    <w:rsid w:val="00BB1D7E"/>
    <w:rsid w:val="00BB331E"/>
    <w:rsid w:val="00BB3A09"/>
    <w:rsid w:val="00BB5044"/>
    <w:rsid w:val="00BB5333"/>
    <w:rsid w:val="00BB5A16"/>
    <w:rsid w:val="00BB675C"/>
    <w:rsid w:val="00BB69AE"/>
    <w:rsid w:val="00BB72D8"/>
    <w:rsid w:val="00BB76F7"/>
    <w:rsid w:val="00BB7AE5"/>
    <w:rsid w:val="00BC048A"/>
    <w:rsid w:val="00BC2AB1"/>
    <w:rsid w:val="00BC2BEE"/>
    <w:rsid w:val="00BC5F5D"/>
    <w:rsid w:val="00BC6855"/>
    <w:rsid w:val="00BC767F"/>
    <w:rsid w:val="00BC78ED"/>
    <w:rsid w:val="00BD064C"/>
    <w:rsid w:val="00BD36C1"/>
    <w:rsid w:val="00BD3710"/>
    <w:rsid w:val="00BD37E5"/>
    <w:rsid w:val="00BD51EE"/>
    <w:rsid w:val="00BE706E"/>
    <w:rsid w:val="00BE7649"/>
    <w:rsid w:val="00BF1C96"/>
    <w:rsid w:val="00BF1D9A"/>
    <w:rsid w:val="00BF32B6"/>
    <w:rsid w:val="00BF6469"/>
    <w:rsid w:val="00BF79B2"/>
    <w:rsid w:val="00C0019C"/>
    <w:rsid w:val="00C005AA"/>
    <w:rsid w:val="00C011C0"/>
    <w:rsid w:val="00C060A3"/>
    <w:rsid w:val="00C07519"/>
    <w:rsid w:val="00C07C9C"/>
    <w:rsid w:val="00C10CAD"/>
    <w:rsid w:val="00C11287"/>
    <w:rsid w:val="00C12213"/>
    <w:rsid w:val="00C12C25"/>
    <w:rsid w:val="00C14162"/>
    <w:rsid w:val="00C144C3"/>
    <w:rsid w:val="00C14562"/>
    <w:rsid w:val="00C170C4"/>
    <w:rsid w:val="00C17A79"/>
    <w:rsid w:val="00C20E0D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01B3"/>
    <w:rsid w:val="00C62F09"/>
    <w:rsid w:val="00C64CBD"/>
    <w:rsid w:val="00C6526C"/>
    <w:rsid w:val="00C67687"/>
    <w:rsid w:val="00C710AD"/>
    <w:rsid w:val="00C717B9"/>
    <w:rsid w:val="00C751A9"/>
    <w:rsid w:val="00C7549E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5E6B"/>
    <w:rsid w:val="00C961B2"/>
    <w:rsid w:val="00C9792E"/>
    <w:rsid w:val="00CA153A"/>
    <w:rsid w:val="00CA1C50"/>
    <w:rsid w:val="00CA1EC7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88"/>
    <w:rsid w:val="00D036EA"/>
    <w:rsid w:val="00D03750"/>
    <w:rsid w:val="00D04288"/>
    <w:rsid w:val="00D05E12"/>
    <w:rsid w:val="00D063AA"/>
    <w:rsid w:val="00D06AAE"/>
    <w:rsid w:val="00D13E40"/>
    <w:rsid w:val="00D14A55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16B4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153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4E6"/>
    <w:rsid w:val="00DB0982"/>
    <w:rsid w:val="00DB11BB"/>
    <w:rsid w:val="00DB1554"/>
    <w:rsid w:val="00DB3C8E"/>
    <w:rsid w:val="00DB6426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D6E01"/>
    <w:rsid w:val="00DE0126"/>
    <w:rsid w:val="00DE25DE"/>
    <w:rsid w:val="00DE3954"/>
    <w:rsid w:val="00DE3C96"/>
    <w:rsid w:val="00DE4D5C"/>
    <w:rsid w:val="00DE536A"/>
    <w:rsid w:val="00DE5706"/>
    <w:rsid w:val="00DE71BA"/>
    <w:rsid w:val="00DE754B"/>
    <w:rsid w:val="00DE7FB1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B69"/>
    <w:rsid w:val="00E151EC"/>
    <w:rsid w:val="00E15288"/>
    <w:rsid w:val="00E157DB"/>
    <w:rsid w:val="00E164EE"/>
    <w:rsid w:val="00E177D6"/>
    <w:rsid w:val="00E20277"/>
    <w:rsid w:val="00E204F9"/>
    <w:rsid w:val="00E265C3"/>
    <w:rsid w:val="00E26CA3"/>
    <w:rsid w:val="00E31453"/>
    <w:rsid w:val="00E321FC"/>
    <w:rsid w:val="00E33440"/>
    <w:rsid w:val="00E338DB"/>
    <w:rsid w:val="00E34A4E"/>
    <w:rsid w:val="00E3594A"/>
    <w:rsid w:val="00E36A78"/>
    <w:rsid w:val="00E40201"/>
    <w:rsid w:val="00E40B89"/>
    <w:rsid w:val="00E40D1D"/>
    <w:rsid w:val="00E41843"/>
    <w:rsid w:val="00E43047"/>
    <w:rsid w:val="00E44D53"/>
    <w:rsid w:val="00E45614"/>
    <w:rsid w:val="00E45D00"/>
    <w:rsid w:val="00E460D4"/>
    <w:rsid w:val="00E46E1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3C87"/>
    <w:rsid w:val="00E756FD"/>
    <w:rsid w:val="00E75C2D"/>
    <w:rsid w:val="00E76C4E"/>
    <w:rsid w:val="00E76CAC"/>
    <w:rsid w:val="00E77B2E"/>
    <w:rsid w:val="00E80A2E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F009C"/>
    <w:rsid w:val="00EF1C9C"/>
    <w:rsid w:val="00EF2A37"/>
    <w:rsid w:val="00EF7922"/>
    <w:rsid w:val="00F028AC"/>
    <w:rsid w:val="00F02CB2"/>
    <w:rsid w:val="00F03CFD"/>
    <w:rsid w:val="00F050D5"/>
    <w:rsid w:val="00F05B23"/>
    <w:rsid w:val="00F10694"/>
    <w:rsid w:val="00F10D49"/>
    <w:rsid w:val="00F11256"/>
    <w:rsid w:val="00F12134"/>
    <w:rsid w:val="00F127AE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1E3A"/>
    <w:rsid w:val="00F326BB"/>
    <w:rsid w:val="00F3575B"/>
    <w:rsid w:val="00F35E7A"/>
    <w:rsid w:val="00F36B70"/>
    <w:rsid w:val="00F37BAC"/>
    <w:rsid w:val="00F422FA"/>
    <w:rsid w:val="00F424C4"/>
    <w:rsid w:val="00F42667"/>
    <w:rsid w:val="00F439B2"/>
    <w:rsid w:val="00F43B2B"/>
    <w:rsid w:val="00F446E4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0573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6C78"/>
    <w:rsid w:val="00FE7117"/>
    <w:rsid w:val="00FF03F5"/>
    <w:rsid w:val="00FF0E5C"/>
    <w:rsid w:val="00FF2282"/>
    <w:rsid w:val="00FF38E8"/>
    <w:rsid w:val="00FF3E4C"/>
    <w:rsid w:val="00FF4D41"/>
    <w:rsid w:val="114A1F02"/>
    <w:rsid w:val="195C5ABA"/>
    <w:rsid w:val="197542E2"/>
    <w:rsid w:val="207C7911"/>
    <w:rsid w:val="32DF5A88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60B1F"/>
  <w15:docId w15:val="{F52CCBE2-8FF0-4CF4-8279-4F7CEE0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55E2F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755E2F"/>
    <w:pPr>
      <w:jc w:val="left"/>
    </w:pPr>
  </w:style>
  <w:style w:type="paragraph" w:styleId="a6">
    <w:name w:val="Body Text Indent"/>
    <w:basedOn w:val="a"/>
    <w:qFormat/>
    <w:rsid w:val="00755E2F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755E2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755E2F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755E2F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755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75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755E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755E2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755E2F"/>
    <w:rPr>
      <w:b/>
      <w:bCs/>
    </w:rPr>
  </w:style>
  <w:style w:type="character" w:styleId="af1">
    <w:name w:val="page number"/>
    <w:basedOn w:val="a0"/>
    <w:qFormat/>
    <w:rsid w:val="00755E2F"/>
  </w:style>
  <w:style w:type="character" w:styleId="af2">
    <w:name w:val="Hyperlink"/>
    <w:basedOn w:val="a0"/>
    <w:qFormat/>
    <w:rsid w:val="00755E2F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755E2F"/>
    <w:rPr>
      <w:sz w:val="21"/>
      <w:szCs w:val="21"/>
    </w:rPr>
  </w:style>
  <w:style w:type="paragraph" w:styleId="af4">
    <w:name w:val="List Paragraph"/>
    <w:basedOn w:val="a"/>
    <w:uiPriority w:val="34"/>
    <w:qFormat/>
    <w:rsid w:val="00755E2F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755E2F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755E2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55E2F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755E2F"/>
    <w:rPr>
      <w:kern w:val="2"/>
      <w:sz w:val="18"/>
    </w:rPr>
  </w:style>
  <w:style w:type="character" w:customStyle="1" w:styleId="Char">
    <w:name w:val="页脚 Char"/>
    <w:basedOn w:val="a0"/>
    <w:uiPriority w:val="99"/>
    <w:rsid w:val="002655F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270F4DAD-F674-4B8A-BB6A-3FC79AEF5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104</TotalTime>
  <Pages>4</Pages>
  <Words>435</Words>
  <Characters>2481</Characters>
  <Application>Microsoft Office Word</Application>
  <DocSecurity>0</DocSecurity>
  <Lines>20</Lines>
  <Paragraphs>5</Paragraphs>
  <ScaleCrop>false</ScaleCrop>
  <Company>Kunshan Research Institute,PEC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超 朱</cp:lastModifiedBy>
  <cp:revision>131</cp:revision>
  <cp:lastPrinted>2024-03-15T07:59:00Z</cp:lastPrinted>
  <dcterms:created xsi:type="dcterms:W3CDTF">2024-03-15T05:30:00Z</dcterms:created>
  <dcterms:modified xsi:type="dcterms:W3CDTF">2024-03-24T08:37:00Z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